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tblpY="1135"/>
        <w:tblW w:w="9781" w:type="dxa"/>
        <w:tblBorders>
          <w:bottom w:val="single" w:sz="2" w:space="0" w:color="auto"/>
        </w:tblBorders>
        <w:tblCellMar>
          <w:left w:w="0" w:type="dxa"/>
          <w:right w:w="0" w:type="dxa"/>
        </w:tblCellMar>
        <w:tblLook w:val="0000" w:firstRow="0" w:lastRow="0" w:firstColumn="0" w:lastColumn="0" w:noHBand="0" w:noVBand="0"/>
      </w:tblPr>
      <w:tblGrid>
        <w:gridCol w:w="4890"/>
        <w:gridCol w:w="4891"/>
      </w:tblGrid>
      <w:tr w:rsidR="00087979" w:rsidRPr="00FA1C1D" w14:paraId="7934ABCA" w14:textId="77777777" w:rsidTr="00B53AF1">
        <w:trPr>
          <w:trHeight w:val="851"/>
        </w:trPr>
        <w:tc>
          <w:tcPr>
            <w:tcW w:w="4890" w:type="dxa"/>
          </w:tcPr>
          <w:p w14:paraId="551C7692" w14:textId="0FC18FF7" w:rsidR="00FE2F8B" w:rsidRPr="00FA1C1D" w:rsidRDefault="002D40C0" w:rsidP="00FA1C1D">
            <w:pPr>
              <w:pStyle w:val="a8"/>
              <w:adjustRightInd w:val="0"/>
              <w:snapToGrid w:val="0"/>
              <w:spacing w:afterLines="50" w:after="120" w:line="180" w:lineRule="auto"/>
              <w:rPr>
                <w:rFonts w:ascii="メイリオ" w:eastAsia="メイリオ" w:hAnsi="メイリオ" w:cs="メイリオ"/>
                <w:color w:val="auto"/>
                <w:lang w:eastAsia="ja-JP"/>
              </w:rPr>
            </w:pPr>
            <w:r w:rsidRPr="00FA1C1D">
              <w:rPr>
                <w:noProof/>
                <w:lang w:eastAsia="ja-JP"/>
              </w:rPr>
              <w:drawing>
                <wp:anchor distT="0" distB="0" distL="114300" distR="114300" simplePos="0" relativeHeight="251652608" behindDoc="0" locked="0" layoutInCell="1" allowOverlap="1" wp14:anchorId="2E977437" wp14:editId="7B6CF555">
                  <wp:simplePos x="0" y="0"/>
                  <wp:positionH relativeFrom="column">
                    <wp:posOffset>0</wp:posOffset>
                  </wp:positionH>
                  <wp:positionV relativeFrom="paragraph">
                    <wp:posOffset>120015</wp:posOffset>
                  </wp:positionV>
                  <wp:extent cx="877570" cy="480695"/>
                  <wp:effectExtent l="0" t="0" r="0" b="0"/>
                  <wp:wrapNone/>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7570" cy="480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D9163" w14:textId="0796A9F8" w:rsidR="002A666D" w:rsidRPr="00FA1C1D" w:rsidRDefault="002A666D" w:rsidP="00FA1C1D">
            <w:pPr>
              <w:pStyle w:val="a8"/>
              <w:adjustRightInd w:val="0"/>
              <w:snapToGrid w:val="0"/>
              <w:spacing w:afterLines="50" w:after="120" w:line="180" w:lineRule="auto"/>
              <w:rPr>
                <w:rFonts w:ascii="メイリオ" w:eastAsia="メイリオ" w:hAnsi="メイリオ" w:cs="メイリオ"/>
                <w:color w:val="auto"/>
                <w:lang w:eastAsia="ja-JP"/>
              </w:rPr>
            </w:pPr>
          </w:p>
          <w:p w14:paraId="7DBF4E57" w14:textId="77777777" w:rsidR="00087979" w:rsidRPr="00FA1C1D" w:rsidRDefault="00087979" w:rsidP="00FA1C1D">
            <w:pPr>
              <w:pStyle w:val="a8"/>
              <w:adjustRightInd w:val="0"/>
              <w:snapToGrid w:val="0"/>
              <w:spacing w:afterLines="50" w:after="120" w:line="180" w:lineRule="auto"/>
              <w:rPr>
                <w:rFonts w:ascii="メイリオ" w:eastAsia="メイリオ" w:hAnsi="メイリオ" w:cs="メイリオ"/>
                <w:color w:val="auto"/>
                <w:lang w:eastAsia="ja-JP"/>
              </w:rPr>
            </w:pPr>
          </w:p>
        </w:tc>
        <w:tc>
          <w:tcPr>
            <w:tcW w:w="4891" w:type="dxa"/>
          </w:tcPr>
          <w:p w14:paraId="2F2D5578" w14:textId="2C51E70C" w:rsidR="00087979" w:rsidRPr="00FA1C1D" w:rsidRDefault="002D40C0" w:rsidP="00FA1C1D">
            <w:pPr>
              <w:pStyle w:val="2"/>
              <w:adjustRightInd w:val="0"/>
              <w:snapToGrid w:val="0"/>
              <w:spacing w:afterLines="50" w:after="120" w:line="180" w:lineRule="auto"/>
              <w:ind w:right="281"/>
              <w:rPr>
                <w:rFonts w:ascii="メイリオ" w:eastAsia="メイリオ" w:hAnsi="メイリオ" w:cs="メイリオ"/>
                <w:color w:val="auto"/>
              </w:rPr>
            </w:pPr>
            <w:r w:rsidRPr="00FA1C1D">
              <w:rPr>
                <w:noProof/>
              </w:rPr>
              <w:drawing>
                <wp:anchor distT="0" distB="0" distL="114300" distR="114300" simplePos="0" relativeHeight="251658240" behindDoc="0" locked="0" layoutInCell="1" allowOverlap="1" wp14:anchorId="4E67D339" wp14:editId="4CE567C7">
                  <wp:simplePos x="0" y="0"/>
                  <wp:positionH relativeFrom="column">
                    <wp:posOffset>1806575</wp:posOffset>
                  </wp:positionH>
                  <wp:positionV relativeFrom="paragraph">
                    <wp:posOffset>20955</wp:posOffset>
                  </wp:positionV>
                  <wp:extent cx="1297940" cy="66929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7940" cy="6692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tbl>
      <w:tblPr>
        <w:tblStyle w:val="ad"/>
        <w:tblW w:w="9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98"/>
        <w:gridCol w:w="4899"/>
      </w:tblGrid>
      <w:tr w:rsidR="00483618" w:rsidRPr="00FA1C1D" w14:paraId="1FE4070D" w14:textId="77777777" w:rsidTr="002D40C0">
        <w:trPr>
          <w:trHeight w:val="378"/>
        </w:trPr>
        <w:tc>
          <w:tcPr>
            <w:tcW w:w="4898" w:type="dxa"/>
            <w:shd w:val="clear" w:color="auto" w:fill="auto"/>
            <w:vAlign w:val="bottom"/>
          </w:tcPr>
          <w:p w14:paraId="74AF645C" w14:textId="1708119C" w:rsidR="00483618" w:rsidRPr="00FA1C1D" w:rsidRDefault="00944D34" w:rsidP="002D40C0">
            <w:pPr>
              <w:pStyle w:val="3"/>
              <w:adjustRightInd w:val="0"/>
              <w:snapToGrid w:val="0"/>
              <w:spacing w:before="0" w:after="0" w:line="180" w:lineRule="auto"/>
              <w:jc w:val="both"/>
              <w:rPr>
                <w:rFonts w:ascii="メイリオ" w:eastAsia="メイリオ" w:hAnsi="メイリオ" w:cs="メイリオ"/>
                <w:color w:val="auto"/>
                <w:sz w:val="21"/>
                <w:lang w:eastAsia="ja-JP"/>
              </w:rPr>
            </w:pPr>
            <w:r w:rsidRPr="00FA1C1D">
              <w:rPr>
                <w:rFonts w:ascii="メイリオ" w:eastAsia="メイリオ" w:hAnsi="メイリオ" w:cs="メイリオ" w:hint="eastAsia"/>
                <w:color w:val="auto"/>
                <w:sz w:val="22"/>
                <w:lang w:eastAsia="ja-JP"/>
              </w:rPr>
              <w:t>お知らせ</w:t>
            </w:r>
          </w:p>
        </w:tc>
        <w:tc>
          <w:tcPr>
            <w:tcW w:w="4899" w:type="dxa"/>
            <w:shd w:val="clear" w:color="auto" w:fill="auto"/>
            <w:vAlign w:val="bottom"/>
          </w:tcPr>
          <w:p w14:paraId="07AA008E" w14:textId="40C8B76C" w:rsidR="00483618" w:rsidRPr="00FA1C1D" w:rsidRDefault="00AF4603" w:rsidP="002D40C0">
            <w:pPr>
              <w:pStyle w:val="3"/>
              <w:adjustRightInd w:val="0"/>
              <w:snapToGrid w:val="0"/>
              <w:spacing w:before="0" w:after="0" w:line="180" w:lineRule="auto"/>
              <w:jc w:val="right"/>
              <w:rPr>
                <w:rFonts w:ascii="メイリオ" w:eastAsia="メイリオ" w:hAnsi="メイリオ" w:cs="メイリオ"/>
                <w:color w:val="auto"/>
                <w:sz w:val="21"/>
                <w:lang w:eastAsia="ja-JP"/>
              </w:rPr>
            </w:pPr>
            <w:r w:rsidRPr="00FA1C1D">
              <w:rPr>
                <w:rFonts w:ascii="メイリオ" w:eastAsia="メイリオ" w:hAnsi="メイリオ" w:cs="メイリオ"/>
                <w:color w:val="auto"/>
                <w:sz w:val="21"/>
                <w:lang w:eastAsia="ja-JP"/>
              </w:rPr>
              <w:t>2019</w:t>
            </w:r>
            <w:r w:rsidR="00483618" w:rsidRPr="00FA1C1D">
              <w:rPr>
                <w:rFonts w:ascii="メイリオ" w:eastAsia="メイリオ" w:hAnsi="メイリオ" w:cs="メイリオ" w:hint="eastAsia"/>
                <w:color w:val="auto"/>
                <w:sz w:val="21"/>
                <w:lang w:eastAsia="ja-JP"/>
              </w:rPr>
              <w:t>年</w:t>
            </w:r>
            <w:r w:rsidR="00273AC4" w:rsidRPr="00FA1C1D">
              <w:rPr>
                <w:rFonts w:ascii="メイリオ" w:eastAsia="メイリオ" w:hAnsi="メイリオ" w:cs="メイリオ"/>
                <w:color w:val="auto"/>
                <w:sz w:val="21"/>
                <w:lang w:eastAsia="ja-JP"/>
              </w:rPr>
              <w:t>8</w:t>
            </w:r>
            <w:r w:rsidR="00483618" w:rsidRPr="00FA1C1D">
              <w:rPr>
                <w:rFonts w:ascii="メイリオ" w:eastAsia="メイリオ" w:hAnsi="メイリオ" w:cs="メイリオ" w:hint="eastAsia"/>
                <w:color w:val="auto"/>
                <w:sz w:val="21"/>
                <w:lang w:eastAsia="ja-JP"/>
              </w:rPr>
              <w:t>月</w:t>
            </w:r>
            <w:r w:rsidR="00CA75AD">
              <w:rPr>
                <w:rFonts w:ascii="メイリオ" w:eastAsia="メイリオ" w:hAnsi="メイリオ" w:cs="メイリオ" w:hint="eastAsia"/>
                <w:color w:val="auto"/>
                <w:sz w:val="21"/>
                <w:lang w:eastAsia="ja-JP"/>
              </w:rPr>
              <w:t>1</w:t>
            </w:r>
            <w:r w:rsidR="00CA75AD">
              <w:rPr>
                <w:rFonts w:ascii="メイリオ" w:eastAsia="メイリオ" w:hAnsi="メイリオ" w:cs="メイリオ"/>
                <w:color w:val="auto"/>
                <w:sz w:val="21"/>
                <w:lang w:eastAsia="ja-JP"/>
              </w:rPr>
              <w:t>5</w:t>
            </w:r>
            <w:r w:rsidR="00483618" w:rsidRPr="00FA1C1D">
              <w:rPr>
                <w:rFonts w:ascii="メイリオ" w:eastAsia="メイリオ" w:hAnsi="メイリオ" w:cs="メイリオ" w:hint="eastAsia"/>
                <w:color w:val="auto"/>
                <w:sz w:val="21"/>
                <w:lang w:eastAsia="ja-JP"/>
              </w:rPr>
              <w:t>日</w:t>
            </w:r>
          </w:p>
        </w:tc>
      </w:tr>
    </w:tbl>
    <w:p w14:paraId="09EF51CC" w14:textId="4EE058F5" w:rsidR="002B619B" w:rsidRPr="00FA1C1D" w:rsidRDefault="00FE0755" w:rsidP="002D40C0">
      <w:pPr>
        <w:pStyle w:val="3"/>
        <w:adjustRightInd w:val="0"/>
        <w:snapToGrid w:val="0"/>
        <w:spacing w:beforeLines="50" w:before="120" w:after="0" w:line="180" w:lineRule="auto"/>
        <w:jc w:val="right"/>
        <w:rPr>
          <w:rFonts w:ascii="メイリオ" w:eastAsia="メイリオ" w:hAnsi="メイリオ" w:cs="メイリオ"/>
          <w:color w:val="auto"/>
          <w:sz w:val="21"/>
          <w:szCs w:val="21"/>
          <w:lang w:eastAsia="ja-JP"/>
        </w:rPr>
      </w:pPr>
      <w:r w:rsidRPr="00FA1C1D">
        <w:rPr>
          <w:rFonts w:ascii="メイリオ" w:eastAsia="メイリオ" w:hAnsi="メイリオ" w:cs="メイリオ"/>
          <w:color w:val="auto"/>
          <w:sz w:val="21"/>
          <w:szCs w:val="21"/>
          <w:lang w:eastAsia="ja-JP"/>
        </w:rPr>
        <w:t>NTTレゾナント株式会社</w:t>
      </w:r>
    </w:p>
    <w:p w14:paraId="076A280F" w14:textId="34AD2295" w:rsidR="002F4ED9" w:rsidRPr="00FA1C1D" w:rsidRDefault="002F4ED9" w:rsidP="002D40C0">
      <w:pPr>
        <w:adjustRightInd w:val="0"/>
        <w:snapToGrid w:val="0"/>
        <w:spacing w:line="180" w:lineRule="auto"/>
        <w:jc w:val="right"/>
        <w:rPr>
          <w:lang w:eastAsia="ja-JP"/>
        </w:rPr>
      </w:pPr>
      <w:r w:rsidRPr="00FA1C1D">
        <w:rPr>
          <w:rFonts w:ascii="メイリオ" w:eastAsia="メイリオ" w:hAnsi="メイリオ" w:cs="メイリオ" w:hint="eastAsia"/>
          <w:bCs/>
          <w:sz w:val="21"/>
          <w:szCs w:val="21"/>
          <w:lang w:eastAsia="ja-JP"/>
        </w:rPr>
        <w:t>株式会社</w:t>
      </w:r>
      <w:r w:rsidRPr="00FA1C1D">
        <w:rPr>
          <w:rFonts w:ascii="メイリオ" w:eastAsia="メイリオ" w:hAnsi="メイリオ" w:cs="メイリオ" w:hint="eastAsia"/>
          <w:sz w:val="21"/>
          <w:szCs w:val="21"/>
          <w:lang w:eastAsia="ja-JP"/>
        </w:rPr>
        <w:t>壽</w:t>
      </w:r>
      <w:r w:rsidRPr="00FA1C1D">
        <w:rPr>
          <w:rFonts w:ascii="メイリオ" w:eastAsia="メイリオ" w:hAnsi="メイリオ" w:cs="メイリオ"/>
          <w:bCs/>
          <w:sz w:val="21"/>
          <w:szCs w:val="21"/>
          <w:lang w:eastAsia="ja-JP"/>
        </w:rPr>
        <w:t>屋</w:t>
      </w:r>
    </w:p>
    <w:p w14:paraId="4FBDBC77" w14:textId="5F6CF305" w:rsidR="00DF0408" w:rsidRPr="00FA1C1D" w:rsidRDefault="00DF0408" w:rsidP="002D40C0">
      <w:pPr>
        <w:adjustRightInd w:val="0"/>
        <w:snapToGrid w:val="0"/>
        <w:spacing w:line="180" w:lineRule="auto"/>
        <w:rPr>
          <w:lang w:eastAsia="ja-JP"/>
        </w:rPr>
      </w:pPr>
    </w:p>
    <w:p w14:paraId="22EB6F57" w14:textId="58FF85A9" w:rsidR="008365BB" w:rsidRPr="00A512BB" w:rsidRDefault="001062A7" w:rsidP="00FA1C1D">
      <w:pPr>
        <w:tabs>
          <w:tab w:val="left" w:pos="774"/>
          <w:tab w:val="center" w:pos="4876"/>
        </w:tabs>
        <w:adjustRightInd w:val="0"/>
        <w:snapToGrid w:val="0"/>
        <w:spacing w:line="180" w:lineRule="auto"/>
        <w:jc w:val="center"/>
        <w:rPr>
          <w:rFonts w:ascii="メイリオ" w:eastAsia="メイリオ" w:hAnsi="メイリオ" w:cs="メイリオ"/>
          <w:b/>
          <w:sz w:val="28"/>
          <w:szCs w:val="28"/>
          <w:lang w:eastAsia="ja-JP"/>
        </w:rPr>
      </w:pPr>
      <w:r w:rsidRPr="00FA1C1D">
        <w:rPr>
          <w:rFonts w:ascii="メイリオ" w:eastAsia="メイリオ" w:hAnsi="メイリオ" w:cs="メイリオ" w:hint="eastAsia"/>
          <w:b/>
          <w:sz w:val="28"/>
          <w:szCs w:val="28"/>
          <w:lang w:eastAsia="ja-JP"/>
        </w:rPr>
        <w:t>チャットボット「轟雷ゼロ」LINE</w:t>
      </w:r>
      <w:r w:rsidR="004B45CF" w:rsidRPr="00FA1C1D">
        <w:rPr>
          <w:rFonts w:ascii="メイリオ" w:eastAsia="メイリオ" w:hAnsi="メイリオ" w:cs="メイリオ" w:hint="eastAsia"/>
          <w:b/>
          <w:sz w:val="28"/>
          <w:szCs w:val="28"/>
          <w:lang w:eastAsia="ja-JP"/>
        </w:rPr>
        <w:t>トーク</w:t>
      </w:r>
      <w:r w:rsidR="007F1F28" w:rsidRPr="00FA1C1D">
        <w:rPr>
          <w:rFonts w:ascii="メイリオ" w:eastAsia="メイリオ" w:hAnsi="メイリオ" w:cs="メイリオ" w:hint="eastAsia"/>
          <w:b/>
          <w:sz w:val="28"/>
          <w:szCs w:val="28"/>
          <w:lang w:eastAsia="ja-JP"/>
        </w:rPr>
        <w:t>数</w:t>
      </w:r>
      <w:r w:rsidR="00610B49" w:rsidRPr="00FA1C1D">
        <w:rPr>
          <w:rFonts w:ascii="メイリオ" w:eastAsia="メイリオ" w:hAnsi="メイリオ" w:cs="メイリオ" w:hint="eastAsia"/>
          <w:b/>
          <w:sz w:val="28"/>
          <w:szCs w:val="28"/>
          <w:lang w:eastAsia="ja-JP"/>
        </w:rPr>
        <w:t>が</w:t>
      </w:r>
      <w:r w:rsidR="00273AC4" w:rsidRPr="00FA1C1D">
        <w:rPr>
          <w:rFonts w:ascii="メイリオ" w:eastAsia="メイリオ" w:hAnsi="メイリオ" w:cs="メイリオ" w:hint="eastAsia"/>
          <w:b/>
          <w:sz w:val="28"/>
          <w:szCs w:val="28"/>
          <w:lang w:eastAsia="ja-JP"/>
        </w:rPr>
        <w:t>4</w:t>
      </w:r>
      <w:r w:rsidR="00273AC4" w:rsidRPr="00FA1C1D">
        <w:rPr>
          <w:rFonts w:ascii="メイリオ" w:eastAsia="メイリオ" w:hAnsi="メイリオ" w:cs="メイリオ"/>
          <w:b/>
          <w:sz w:val="28"/>
          <w:szCs w:val="28"/>
          <w:lang w:eastAsia="ja-JP"/>
        </w:rPr>
        <w:t>5</w:t>
      </w:r>
      <w:r w:rsidRPr="00FA1C1D">
        <w:rPr>
          <w:rFonts w:ascii="メイリオ" w:eastAsia="メイリオ" w:hAnsi="メイリオ" w:cs="メイリオ" w:hint="eastAsia"/>
          <w:b/>
          <w:sz w:val="28"/>
          <w:szCs w:val="28"/>
          <w:lang w:eastAsia="ja-JP"/>
        </w:rPr>
        <w:t>万</w:t>
      </w:r>
      <w:r w:rsidR="007F1F28" w:rsidRPr="00FA1C1D">
        <w:rPr>
          <w:rFonts w:ascii="メイリオ" w:eastAsia="メイリオ" w:hAnsi="メイリオ" w:cs="メイリオ" w:hint="eastAsia"/>
          <w:b/>
          <w:sz w:val="28"/>
          <w:szCs w:val="28"/>
          <w:lang w:eastAsia="ja-JP"/>
        </w:rPr>
        <w:t>回</w:t>
      </w:r>
      <w:r w:rsidR="00610B49" w:rsidRPr="00FA1C1D">
        <w:rPr>
          <w:rFonts w:ascii="メイリオ" w:eastAsia="メイリオ" w:hAnsi="メイリオ" w:cs="メイリオ" w:hint="eastAsia"/>
          <w:b/>
          <w:sz w:val="28"/>
          <w:szCs w:val="28"/>
          <w:lang w:eastAsia="ja-JP"/>
        </w:rPr>
        <w:t>を</w:t>
      </w:r>
      <w:r w:rsidRPr="00FA1C1D">
        <w:rPr>
          <w:rFonts w:ascii="メイリオ" w:eastAsia="メイリオ" w:hAnsi="メイリオ" w:cs="メイリオ" w:hint="eastAsia"/>
          <w:b/>
          <w:sz w:val="28"/>
          <w:szCs w:val="28"/>
          <w:lang w:eastAsia="ja-JP"/>
        </w:rPr>
        <w:t>突破！</w:t>
      </w:r>
      <w:r w:rsidR="000A2896" w:rsidRPr="00FA1C1D">
        <w:rPr>
          <w:rFonts w:ascii="メイリオ" w:eastAsia="メイリオ" w:hAnsi="メイリオ" w:cs="メイリオ"/>
          <w:b/>
          <w:sz w:val="28"/>
          <w:szCs w:val="28"/>
          <w:lang w:eastAsia="ja-JP"/>
        </w:rPr>
        <w:br/>
      </w:r>
      <w:r w:rsidRPr="00FA1C1D">
        <w:rPr>
          <w:rFonts w:ascii="メイリオ" w:eastAsia="メイリオ" w:hAnsi="メイリオ" w:cs="メイリオ" w:hint="eastAsia"/>
          <w:b/>
          <w:sz w:val="28"/>
          <w:szCs w:val="28"/>
          <w:lang w:eastAsia="ja-JP"/>
        </w:rPr>
        <w:t>～</w:t>
      </w:r>
      <w:r w:rsidR="00AA5254" w:rsidRPr="00FA1C1D">
        <w:rPr>
          <w:rFonts w:ascii="メイリオ" w:eastAsia="メイリオ" w:hAnsi="メイリオ" w:cs="メイリオ"/>
          <w:b/>
          <w:sz w:val="28"/>
          <w:szCs w:val="28"/>
          <w:lang w:eastAsia="ja-JP"/>
        </w:rPr>
        <w:t>g</w:t>
      </w:r>
      <w:r w:rsidR="00E852B4" w:rsidRPr="00FA1C1D">
        <w:rPr>
          <w:rFonts w:ascii="メイリオ" w:eastAsia="メイリオ" w:hAnsi="メイリオ" w:cs="メイリオ" w:hint="eastAsia"/>
          <w:b/>
          <w:sz w:val="28"/>
          <w:szCs w:val="28"/>
          <w:lang w:eastAsia="ja-JP"/>
        </w:rPr>
        <w:t>o</w:t>
      </w:r>
      <w:r w:rsidR="00E852B4" w:rsidRPr="00FA1C1D">
        <w:rPr>
          <w:rFonts w:ascii="メイリオ" w:eastAsia="メイリオ" w:hAnsi="メイリオ" w:cs="メイリオ"/>
          <w:b/>
          <w:sz w:val="28"/>
          <w:szCs w:val="28"/>
          <w:lang w:eastAsia="ja-JP"/>
        </w:rPr>
        <w:t>o</w:t>
      </w:r>
      <w:r w:rsidR="00AA5254" w:rsidRPr="00FA1C1D">
        <w:rPr>
          <w:rFonts w:ascii="メイリオ" w:eastAsia="メイリオ" w:hAnsi="メイリオ" w:cs="メイリオ" w:hint="eastAsia"/>
          <w:b/>
          <w:sz w:val="28"/>
          <w:szCs w:val="28"/>
          <w:lang w:eastAsia="ja-JP"/>
        </w:rPr>
        <w:t>と壽屋</w:t>
      </w:r>
      <w:r w:rsidR="008365BB" w:rsidRPr="00FA1C1D">
        <w:rPr>
          <w:rFonts w:ascii="メイリオ" w:eastAsia="メイリオ" w:hAnsi="メイリオ" w:cs="メイリオ" w:hint="eastAsia"/>
          <w:b/>
          <w:sz w:val="28"/>
          <w:szCs w:val="28"/>
          <w:lang w:eastAsia="ja-JP"/>
        </w:rPr>
        <w:t>の共同プロジェクト</w:t>
      </w:r>
      <w:r w:rsidR="0021442B" w:rsidRPr="00FA1C1D">
        <w:rPr>
          <w:rFonts w:ascii="メイリオ" w:eastAsia="メイリオ" w:hAnsi="メイリオ" w:cs="メイリオ"/>
          <w:b/>
          <w:sz w:val="28"/>
          <w:szCs w:val="28"/>
          <w:lang w:eastAsia="ja-JP"/>
        </w:rPr>
        <w:br/>
      </w:r>
      <w:r w:rsidR="00655B23" w:rsidRPr="00FA1C1D">
        <w:rPr>
          <w:rFonts w:ascii="メイリオ" w:eastAsia="メイリオ" w:hAnsi="メイリオ" w:cs="メイリオ" w:hint="eastAsia"/>
          <w:b/>
          <w:sz w:val="28"/>
          <w:szCs w:val="28"/>
          <w:lang w:eastAsia="ja-JP"/>
        </w:rPr>
        <w:t>「ファクトリーアドバンス・ゼロ」</w:t>
      </w:r>
      <w:r w:rsidR="000E48DB" w:rsidRPr="00A512BB">
        <w:rPr>
          <w:rFonts w:ascii="メイリオ" w:eastAsia="メイリオ" w:hAnsi="メイリオ" w:cs="メイリオ" w:hint="eastAsia"/>
          <w:b/>
          <w:sz w:val="28"/>
          <w:szCs w:val="28"/>
          <w:lang w:eastAsia="ja-JP"/>
        </w:rPr>
        <w:t>の成果報告</w:t>
      </w:r>
      <w:r w:rsidRPr="00A512BB">
        <w:rPr>
          <w:rFonts w:ascii="メイリオ" w:eastAsia="メイリオ" w:hAnsi="メイリオ" w:cs="メイリオ" w:hint="eastAsia"/>
          <w:b/>
          <w:sz w:val="28"/>
          <w:szCs w:val="28"/>
          <w:lang w:eastAsia="ja-JP"/>
        </w:rPr>
        <w:t>～</w:t>
      </w:r>
    </w:p>
    <w:p w14:paraId="502BE254" w14:textId="77777777" w:rsidR="0033368F" w:rsidRPr="00A512BB" w:rsidRDefault="007440A6" w:rsidP="00FA1C1D">
      <w:pPr>
        <w:adjustRightInd w:val="0"/>
        <w:snapToGrid w:val="0"/>
        <w:spacing w:afterLines="50" w:after="120" w:line="180" w:lineRule="auto"/>
        <w:jc w:val="center"/>
        <w:rPr>
          <w:rFonts w:ascii="メイリオ" w:eastAsia="メイリオ" w:hAnsi="メイリオ" w:cs="メイリオ"/>
          <w:sz w:val="28"/>
          <w:szCs w:val="28"/>
          <w:lang w:eastAsia="ja-JP"/>
        </w:rPr>
      </w:pPr>
      <w:hyperlink r:id="rId11" w:history="1">
        <w:r w:rsidR="0033368F" w:rsidRPr="00A512BB">
          <w:rPr>
            <w:rStyle w:val="af3"/>
            <w:rFonts w:ascii="メイリオ" w:eastAsia="メイリオ" w:hAnsi="メイリオ" w:cs="メイリオ"/>
            <w:sz w:val="28"/>
            <w:szCs w:val="28"/>
            <w:lang w:eastAsia="ja-JP"/>
          </w:rPr>
          <w:t>https://botmaker.goo.ne.jp/fad-zero/</w:t>
        </w:r>
      </w:hyperlink>
    </w:p>
    <w:p w14:paraId="1CEC2CCC" w14:textId="792BC453" w:rsidR="0085114C" w:rsidRPr="00A512BB" w:rsidRDefault="0085114C" w:rsidP="00FA1C1D">
      <w:pPr>
        <w:pStyle w:val="ab"/>
        <w:adjustRightInd w:val="0"/>
        <w:snapToGrid w:val="0"/>
        <w:spacing w:after="0" w:line="180" w:lineRule="auto"/>
        <w:rPr>
          <w:rFonts w:ascii="メイリオ" w:eastAsia="メイリオ" w:hAnsi="メイリオ" w:cs="メイリオ"/>
          <w:noProof/>
          <w:sz w:val="21"/>
          <w:szCs w:val="21"/>
          <w:lang w:eastAsia="ja-JP" w:bidi="ar-SA"/>
        </w:rPr>
      </w:pPr>
    </w:p>
    <w:p w14:paraId="7409139A" w14:textId="2880ABB2" w:rsidR="007F1F28" w:rsidRPr="00A512BB" w:rsidRDefault="005326A4" w:rsidP="00FA1C1D">
      <w:pPr>
        <w:pStyle w:val="ab"/>
        <w:adjustRightInd w:val="0"/>
        <w:snapToGrid w:val="0"/>
        <w:spacing w:after="0" w:line="180" w:lineRule="auto"/>
        <w:ind w:firstLineChars="100" w:firstLine="210"/>
        <w:rPr>
          <w:rFonts w:ascii="メイリオ" w:eastAsia="メイリオ" w:hAnsi="メイリオ" w:cs="メイリオ"/>
          <w:bCs/>
          <w:sz w:val="21"/>
          <w:szCs w:val="21"/>
          <w:lang w:eastAsia="ja-JP"/>
        </w:rPr>
      </w:pPr>
      <w:r w:rsidRPr="00A512BB">
        <w:rPr>
          <w:rFonts w:ascii="メイリオ" w:eastAsia="メイリオ" w:hAnsi="メイリオ" w:cs="メイリオ" w:hint="eastAsia"/>
          <w:sz w:val="21"/>
          <w:szCs w:val="21"/>
          <w:lang w:eastAsia="ja-JP"/>
        </w:rPr>
        <w:t>ポータルサイト「</w:t>
      </w:r>
      <w:r w:rsidRPr="00A512BB">
        <w:rPr>
          <w:rFonts w:ascii="メイリオ" w:eastAsia="メイリオ" w:hAnsi="メイリオ" w:cs="メイリオ"/>
          <w:sz w:val="21"/>
          <w:szCs w:val="21"/>
          <w:lang w:eastAsia="ja-JP"/>
        </w:rPr>
        <w:t>goo」を運営するNTTレゾナント株式会社</w:t>
      </w:r>
      <w:r w:rsidR="005B7999" w:rsidRPr="00A512BB">
        <w:rPr>
          <w:rFonts w:ascii="メイリオ" w:eastAsia="メイリオ" w:hAnsi="メイリオ" w:cs="メイリオ" w:hint="eastAsia"/>
          <w:sz w:val="21"/>
          <w:szCs w:val="21"/>
          <w:lang w:eastAsia="ja-JP"/>
        </w:rPr>
        <w:t>(</w:t>
      </w:r>
      <w:r w:rsidRPr="00A512BB">
        <w:rPr>
          <w:rFonts w:ascii="メイリオ" w:eastAsia="メイリオ" w:hAnsi="メイリオ" w:cs="メイリオ" w:hint="eastAsia"/>
          <w:sz w:val="21"/>
          <w:szCs w:val="21"/>
          <w:lang w:eastAsia="ja-JP"/>
        </w:rPr>
        <w:t>本社：東京都港区、代表取締役社長：</w:t>
      </w:r>
      <w:r w:rsidR="00552484" w:rsidRPr="00A512BB">
        <w:rPr>
          <w:rFonts w:ascii="メイリオ" w:eastAsia="メイリオ" w:hAnsi="メイリオ" w:cs="メイリオ" w:hint="eastAsia"/>
          <w:sz w:val="21"/>
          <w:szCs w:val="21"/>
          <w:lang w:eastAsia="ja-JP"/>
        </w:rPr>
        <w:t>楠木 健</w:t>
      </w:r>
      <w:r w:rsidRPr="00A512BB">
        <w:rPr>
          <w:rFonts w:ascii="メイリオ" w:eastAsia="メイリオ" w:hAnsi="メイリオ" w:cs="メイリオ" w:hint="eastAsia"/>
          <w:sz w:val="21"/>
          <w:szCs w:val="21"/>
          <w:lang w:eastAsia="ja-JP"/>
        </w:rPr>
        <w:t>、以下</w:t>
      </w:r>
      <w:r w:rsidRPr="00A512BB">
        <w:rPr>
          <w:rFonts w:ascii="メイリオ" w:eastAsia="メイリオ" w:hAnsi="メイリオ" w:cs="メイリオ"/>
          <w:sz w:val="21"/>
          <w:szCs w:val="21"/>
          <w:lang w:eastAsia="ja-JP"/>
        </w:rPr>
        <w:t>NTTレゾナント</w:t>
      </w:r>
      <w:r w:rsidR="004731BC" w:rsidRPr="00A512BB">
        <w:rPr>
          <w:rFonts w:ascii="メイリオ" w:eastAsia="メイリオ" w:hAnsi="メイリオ" w:cs="メイリオ"/>
          <w:sz w:val="21"/>
          <w:szCs w:val="21"/>
          <w:lang w:eastAsia="ja-JP"/>
        </w:rPr>
        <w:t>)</w:t>
      </w:r>
      <w:r w:rsidR="00AA5254" w:rsidRPr="00A512BB">
        <w:rPr>
          <w:rFonts w:ascii="メイリオ" w:eastAsia="メイリオ" w:hAnsi="メイリオ" w:cs="メイリオ" w:hint="eastAsia"/>
          <w:sz w:val="21"/>
          <w:szCs w:val="21"/>
          <w:lang w:eastAsia="ja-JP"/>
        </w:rPr>
        <w:t>と、</w:t>
      </w:r>
      <w:r w:rsidR="00D653B0" w:rsidRPr="00A512BB">
        <w:rPr>
          <w:rFonts w:ascii="メイリオ" w:eastAsia="メイリオ" w:hAnsi="メイリオ" w:cs="メイリオ"/>
          <w:bCs/>
          <w:sz w:val="21"/>
          <w:szCs w:val="21"/>
          <w:lang w:eastAsia="ja-JP"/>
        </w:rPr>
        <w:t>プラモデルやフィギュア</w:t>
      </w:r>
      <w:r w:rsidR="00D653B0" w:rsidRPr="00A512BB">
        <w:rPr>
          <w:rFonts w:ascii="メイリオ" w:eastAsia="メイリオ" w:hAnsi="メイリオ" w:cs="メイリオ" w:hint="eastAsia"/>
          <w:bCs/>
          <w:sz w:val="21"/>
          <w:szCs w:val="21"/>
          <w:lang w:eastAsia="ja-JP"/>
        </w:rPr>
        <w:t>制作</w:t>
      </w:r>
      <w:r w:rsidR="00D653B0" w:rsidRPr="00A512BB">
        <w:rPr>
          <w:rFonts w:ascii="メイリオ" w:eastAsia="メイリオ" w:hAnsi="メイリオ" w:cs="メイリオ"/>
          <w:bCs/>
          <w:sz w:val="21"/>
          <w:szCs w:val="21"/>
          <w:lang w:eastAsia="ja-JP"/>
        </w:rPr>
        <w:t>を手がける</w:t>
      </w:r>
      <w:r w:rsidR="00D653B0" w:rsidRPr="00A512BB">
        <w:rPr>
          <w:rFonts w:ascii="メイリオ" w:eastAsia="メイリオ" w:hAnsi="メイリオ" w:cs="メイリオ" w:hint="eastAsia"/>
          <w:bCs/>
          <w:sz w:val="21"/>
          <w:szCs w:val="21"/>
          <w:lang w:eastAsia="ja-JP"/>
        </w:rPr>
        <w:t>株式会社</w:t>
      </w:r>
      <w:r w:rsidR="00D653B0" w:rsidRPr="00A512BB">
        <w:rPr>
          <w:rFonts w:ascii="メイリオ" w:eastAsia="メイリオ" w:hAnsi="メイリオ" w:cs="メイリオ" w:hint="eastAsia"/>
          <w:sz w:val="21"/>
          <w:szCs w:val="21"/>
          <w:lang w:eastAsia="ja-JP"/>
        </w:rPr>
        <w:t>壽</w:t>
      </w:r>
      <w:r w:rsidR="00D653B0" w:rsidRPr="00A512BB">
        <w:rPr>
          <w:rFonts w:ascii="メイリオ" w:eastAsia="メイリオ" w:hAnsi="メイリオ" w:cs="メイリオ"/>
          <w:bCs/>
          <w:sz w:val="21"/>
          <w:szCs w:val="21"/>
          <w:lang w:eastAsia="ja-JP"/>
        </w:rPr>
        <w:t>屋</w:t>
      </w:r>
      <w:r w:rsidR="005B7999" w:rsidRPr="00A512BB">
        <w:rPr>
          <w:rFonts w:ascii="メイリオ" w:eastAsia="メイリオ" w:hAnsi="メイリオ" w:cs="メイリオ" w:hint="eastAsia"/>
          <w:bCs/>
          <w:sz w:val="21"/>
          <w:szCs w:val="21"/>
          <w:lang w:eastAsia="ja-JP"/>
        </w:rPr>
        <w:t>(</w:t>
      </w:r>
      <w:r w:rsidR="00AE747C" w:rsidRPr="00A512BB">
        <w:rPr>
          <w:rFonts w:ascii="メイリオ" w:eastAsia="メイリオ" w:hAnsi="メイリオ" w:cs="メイリオ" w:hint="eastAsia"/>
          <w:bCs/>
          <w:sz w:val="21"/>
          <w:szCs w:val="21"/>
          <w:lang w:eastAsia="ja-JP"/>
        </w:rPr>
        <w:t>本社：東京都立川市</w:t>
      </w:r>
      <w:r w:rsidR="00535B9A" w:rsidRPr="00A512BB">
        <w:rPr>
          <w:rFonts w:ascii="メイリオ" w:eastAsia="メイリオ" w:hAnsi="メイリオ" w:cs="メイリオ" w:hint="eastAsia"/>
          <w:bCs/>
          <w:sz w:val="21"/>
          <w:szCs w:val="21"/>
          <w:lang w:eastAsia="ja-JP"/>
        </w:rPr>
        <w:t>、</w:t>
      </w:r>
      <w:r w:rsidR="00AE747C" w:rsidRPr="00A512BB">
        <w:rPr>
          <w:rFonts w:ascii="メイリオ" w:eastAsia="メイリオ" w:hAnsi="メイリオ" w:cs="メイリオ" w:hint="eastAsia"/>
          <w:bCs/>
          <w:sz w:val="21"/>
          <w:szCs w:val="21"/>
          <w:lang w:eastAsia="ja-JP"/>
        </w:rPr>
        <w:t>代表取締役社長：清水 一行、以下壽屋</w:t>
      </w:r>
      <w:r w:rsidR="004731BC" w:rsidRPr="00A512BB">
        <w:rPr>
          <w:rFonts w:ascii="メイリオ" w:eastAsia="メイリオ" w:hAnsi="メイリオ" w:cs="メイリオ" w:hint="eastAsia"/>
          <w:bCs/>
          <w:sz w:val="21"/>
          <w:szCs w:val="21"/>
          <w:lang w:eastAsia="ja-JP"/>
        </w:rPr>
        <w:t>)</w:t>
      </w:r>
      <w:r w:rsidR="00AA5254" w:rsidRPr="00A512BB">
        <w:rPr>
          <w:rFonts w:ascii="メイリオ" w:eastAsia="メイリオ" w:hAnsi="メイリオ" w:cs="メイリオ" w:hint="eastAsia"/>
          <w:bCs/>
          <w:sz w:val="21"/>
          <w:szCs w:val="21"/>
          <w:lang w:eastAsia="ja-JP"/>
        </w:rPr>
        <w:t>は、</w:t>
      </w:r>
      <w:r w:rsidR="00D653B0" w:rsidRPr="00A512BB">
        <w:rPr>
          <w:rFonts w:ascii="メイリオ" w:eastAsia="メイリオ" w:hAnsi="メイリオ" w:cs="メイリオ"/>
          <w:bCs/>
          <w:sz w:val="21"/>
          <w:szCs w:val="21"/>
          <w:lang w:eastAsia="ja-JP"/>
        </w:rPr>
        <w:t>共同プロジェクト</w:t>
      </w:r>
      <w:r w:rsidR="00D653B0" w:rsidRPr="00A512BB">
        <w:rPr>
          <w:rFonts w:ascii="メイリオ" w:eastAsia="メイリオ" w:hAnsi="メイリオ" w:cs="メイリオ" w:hint="eastAsia"/>
          <w:bCs/>
          <w:sz w:val="21"/>
          <w:szCs w:val="21"/>
          <w:lang w:eastAsia="ja-JP"/>
        </w:rPr>
        <w:t>「ファクトリーアドバンス・ゼロ」</w:t>
      </w:r>
      <w:r w:rsidR="00AA5254" w:rsidRPr="00A512BB">
        <w:rPr>
          <w:rFonts w:ascii="メイリオ" w:eastAsia="メイリオ" w:hAnsi="メイリオ" w:cs="メイリオ" w:hint="eastAsia"/>
          <w:bCs/>
          <w:sz w:val="21"/>
          <w:szCs w:val="21"/>
          <w:lang w:eastAsia="ja-JP"/>
        </w:rPr>
        <w:t>において</w:t>
      </w:r>
      <w:r w:rsidR="00655B23" w:rsidRPr="00A512BB">
        <w:rPr>
          <w:rFonts w:ascii="メイリオ" w:eastAsia="メイリオ" w:hAnsi="メイリオ" w:cs="メイリオ" w:hint="eastAsia"/>
          <w:bCs/>
          <w:sz w:val="21"/>
          <w:szCs w:val="21"/>
          <w:lang w:eastAsia="ja-JP"/>
        </w:rPr>
        <w:t>、</w:t>
      </w:r>
      <w:r w:rsidR="00D81327" w:rsidRPr="00A512BB">
        <w:rPr>
          <w:rFonts w:ascii="メイリオ" w:eastAsia="メイリオ" w:hAnsi="メイリオ" w:cs="メイリオ" w:hint="eastAsia"/>
          <w:bCs/>
          <w:sz w:val="21"/>
          <w:szCs w:val="21"/>
          <w:lang w:eastAsia="ja-JP"/>
        </w:rPr>
        <w:t>壽屋原作のアニメ「フレームアームズ・ガール</w:t>
      </w:r>
      <w:r w:rsidR="00D81327" w:rsidRPr="00A512BB">
        <w:rPr>
          <w:rFonts w:ascii="メイリオ" w:eastAsia="メイリオ" w:hAnsi="メイリオ" w:cs="メイリオ" w:hint="eastAsia"/>
          <w:bCs/>
          <w:szCs w:val="21"/>
          <w:vertAlign w:val="superscript"/>
          <w:lang w:eastAsia="ja-JP"/>
        </w:rPr>
        <w:t>(*1)</w:t>
      </w:r>
      <w:r w:rsidR="00D81327" w:rsidRPr="00A512BB">
        <w:rPr>
          <w:rFonts w:ascii="メイリオ" w:eastAsia="メイリオ" w:hAnsi="メイリオ" w:cs="メイリオ" w:hint="eastAsia"/>
          <w:bCs/>
          <w:sz w:val="21"/>
          <w:szCs w:val="21"/>
          <w:lang w:eastAsia="ja-JP"/>
        </w:rPr>
        <w:t>」の世界観を再現するチャットボット「轟雷ゼロ</w:t>
      </w:r>
      <w:r w:rsidR="00D81327" w:rsidRPr="00A512BB">
        <w:rPr>
          <w:rFonts w:ascii="メイリオ" w:eastAsia="メイリオ" w:hAnsi="メイリオ" w:cs="メイリオ"/>
          <w:bCs/>
          <w:sz w:val="21"/>
          <w:szCs w:val="21"/>
          <w:lang w:eastAsia="ja-JP"/>
        </w:rPr>
        <w:t>(ゴウライゼロ)」を2019年5月15日より提供しています。</w:t>
      </w:r>
      <w:r w:rsidR="00C40EDE" w:rsidRPr="00A512BB">
        <w:rPr>
          <w:rFonts w:ascii="メイリオ" w:eastAsia="メイリオ" w:hAnsi="メイリオ" w:cs="メイリオ" w:hint="eastAsia"/>
          <w:bCs/>
          <w:sz w:val="21"/>
          <w:szCs w:val="21"/>
          <w:lang w:eastAsia="ja-JP"/>
        </w:rPr>
        <w:t>研究員による「轟雷ゼロ」</w:t>
      </w:r>
      <w:r w:rsidR="00300AE3" w:rsidRPr="00A512BB">
        <w:rPr>
          <w:rFonts w:ascii="メイリオ" w:eastAsia="メイリオ" w:hAnsi="メイリオ" w:cs="メイリオ" w:hint="eastAsia"/>
          <w:bCs/>
          <w:sz w:val="21"/>
          <w:szCs w:val="21"/>
          <w:lang w:eastAsia="ja-JP"/>
        </w:rPr>
        <w:t>の育成期間が</w:t>
      </w:r>
      <w:r w:rsidR="004446B4" w:rsidRPr="00A512BB">
        <w:rPr>
          <w:rFonts w:ascii="メイリオ" w:eastAsia="メイリオ" w:hAnsi="メイリオ" w:cs="メイリオ" w:hint="eastAsia"/>
          <w:bCs/>
          <w:sz w:val="21"/>
          <w:szCs w:val="21"/>
          <w:lang w:eastAsia="ja-JP"/>
        </w:rPr>
        <w:t>終了した</w:t>
      </w:r>
      <w:r w:rsidR="00D81327" w:rsidRPr="00A512BB">
        <w:rPr>
          <w:rFonts w:ascii="メイリオ" w:eastAsia="メイリオ" w:hAnsi="メイリオ" w:cs="メイリオ"/>
          <w:bCs/>
          <w:sz w:val="21"/>
          <w:szCs w:val="21"/>
          <w:lang w:eastAsia="ja-JP"/>
        </w:rPr>
        <w:t>2019年7月31日時点</w:t>
      </w:r>
      <w:r w:rsidR="004446B4" w:rsidRPr="00A512BB">
        <w:rPr>
          <w:rFonts w:ascii="メイリオ" w:eastAsia="メイリオ" w:hAnsi="メイリオ" w:cs="メイリオ" w:hint="eastAsia"/>
          <w:bCs/>
          <w:sz w:val="21"/>
          <w:szCs w:val="21"/>
          <w:lang w:eastAsia="ja-JP"/>
        </w:rPr>
        <w:t>において</w:t>
      </w:r>
      <w:r w:rsidR="00D81327" w:rsidRPr="00A512BB">
        <w:rPr>
          <w:rFonts w:ascii="メイリオ" w:eastAsia="メイリオ" w:hAnsi="メイリオ" w:cs="メイリオ" w:hint="eastAsia"/>
          <w:bCs/>
          <w:sz w:val="21"/>
          <w:szCs w:val="21"/>
          <w:lang w:eastAsia="ja-JP"/>
        </w:rPr>
        <w:t>、「轟雷ゼロ」とユーザーのLINEトーク数</w:t>
      </w:r>
      <w:r w:rsidR="00D81327" w:rsidRPr="00A512BB">
        <w:rPr>
          <w:rFonts w:ascii="メイリオ" w:eastAsia="メイリオ" w:hAnsi="メイリオ" w:cs="メイリオ"/>
          <w:bCs/>
          <w:szCs w:val="21"/>
          <w:vertAlign w:val="superscript"/>
          <w:lang w:eastAsia="ja-JP"/>
        </w:rPr>
        <w:t>(*2)</w:t>
      </w:r>
      <w:r w:rsidR="00D81327" w:rsidRPr="00A512BB">
        <w:rPr>
          <w:rFonts w:ascii="メイリオ" w:eastAsia="メイリオ" w:hAnsi="メイリオ" w:cs="メイリオ" w:hint="eastAsia"/>
          <w:bCs/>
          <w:sz w:val="21"/>
          <w:szCs w:val="21"/>
          <w:lang w:eastAsia="ja-JP"/>
        </w:rPr>
        <w:t>が</w:t>
      </w:r>
      <w:r w:rsidR="00D81327" w:rsidRPr="00A512BB">
        <w:rPr>
          <w:rFonts w:ascii="メイリオ" w:eastAsia="メイリオ" w:hAnsi="メイリオ" w:cs="メイリオ"/>
          <w:bCs/>
          <w:sz w:val="21"/>
          <w:szCs w:val="21"/>
          <w:lang w:eastAsia="ja-JP"/>
        </w:rPr>
        <w:t>45</w:t>
      </w:r>
      <w:r w:rsidR="00D81327" w:rsidRPr="00A512BB">
        <w:rPr>
          <w:rFonts w:ascii="メイリオ" w:eastAsia="メイリオ" w:hAnsi="メイリオ" w:cs="メイリオ" w:hint="eastAsia"/>
          <w:bCs/>
          <w:sz w:val="21"/>
          <w:szCs w:val="21"/>
          <w:lang w:eastAsia="ja-JP"/>
        </w:rPr>
        <w:t>万回を突破したことをお知らせします。</w:t>
      </w:r>
    </w:p>
    <w:p w14:paraId="01A8C191" w14:textId="09F566A5" w:rsidR="00655B23" w:rsidRPr="00A512BB" w:rsidRDefault="00655B23" w:rsidP="00FA1C1D">
      <w:pPr>
        <w:pStyle w:val="ab"/>
        <w:adjustRightInd w:val="0"/>
        <w:snapToGrid w:val="0"/>
        <w:spacing w:after="0" w:line="180" w:lineRule="auto"/>
        <w:ind w:firstLineChars="100" w:firstLine="210"/>
        <w:rPr>
          <w:rFonts w:ascii="メイリオ" w:eastAsia="メイリオ" w:hAnsi="メイリオ" w:cs="メイリオ"/>
          <w:bCs/>
          <w:sz w:val="21"/>
          <w:szCs w:val="21"/>
          <w:lang w:eastAsia="ja-JP"/>
        </w:rPr>
      </w:pPr>
    </w:p>
    <w:p w14:paraId="084AA7AC" w14:textId="6BB03F57" w:rsidR="00655B23" w:rsidRPr="00A512BB" w:rsidRDefault="00D60A5F" w:rsidP="00FA1C1D">
      <w:pPr>
        <w:pStyle w:val="ab"/>
        <w:numPr>
          <w:ilvl w:val="0"/>
          <w:numId w:val="34"/>
        </w:numPr>
        <w:adjustRightInd w:val="0"/>
        <w:snapToGrid w:val="0"/>
        <w:spacing w:afterLines="50" w:after="120" w:line="180" w:lineRule="auto"/>
        <w:rPr>
          <w:rFonts w:ascii="メイリオ" w:eastAsia="メイリオ" w:hAnsi="メイリオ" w:cs="メイリオ"/>
          <w:b/>
          <w:sz w:val="21"/>
          <w:szCs w:val="21"/>
          <w:lang w:eastAsia="ja-JP"/>
        </w:rPr>
      </w:pPr>
      <w:r w:rsidRPr="00A512BB">
        <w:rPr>
          <w:rFonts w:ascii="メイリオ" w:eastAsia="メイリオ" w:hAnsi="メイリオ" w:cs="メイリオ" w:hint="eastAsia"/>
          <w:noProof/>
          <w:sz w:val="21"/>
          <w:szCs w:val="21"/>
          <w:lang w:eastAsia="ja-JP"/>
        </w:rPr>
        <w:drawing>
          <wp:anchor distT="0" distB="0" distL="114300" distR="114300" simplePos="0" relativeHeight="251663872" behindDoc="0" locked="0" layoutInCell="1" allowOverlap="1" wp14:anchorId="1616C230" wp14:editId="52B250CA">
            <wp:simplePos x="0" y="0"/>
            <wp:positionH relativeFrom="column">
              <wp:posOffset>3811905</wp:posOffset>
            </wp:positionH>
            <wp:positionV relativeFrom="paragraph">
              <wp:posOffset>250825</wp:posOffset>
            </wp:positionV>
            <wp:extent cx="2395220" cy="3858895"/>
            <wp:effectExtent l="19050" t="19050" r="24130" b="2730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5220" cy="385889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655B23" w:rsidRPr="00A512BB">
        <w:rPr>
          <w:rFonts w:ascii="メイリオ" w:eastAsia="メイリオ" w:hAnsi="メイリオ" w:cs="メイリオ" w:hint="eastAsia"/>
          <w:b/>
          <w:sz w:val="21"/>
          <w:szCs w:val="21"/>
          <w:lang w:eastAsia="ja-JP"/>
        </w:rPr>
        <w:t>ファクトリーアドバンス・ゼロについて</w:t>
      </w:r>
    </w:p>
    <w:p w14:paraId="2C18F973" w14:textId="1F253E6D" w:rsidR="00D60A5F" w:rsidRPr="00A512BB" w:rsidRDefault="00655B23" w:rsidP="00FA1C1D">
      <w:pPr>
        <w:pStyle w:val="ab"/>
        <w:adjustRightInd w:val="0"/>
        <w:snapToGrid w:val="0"/>
        <w:spacing w:afterLines="50" w:after="120" w:line="180" w:lineRule="auto"/>
        <w:ind w:leftChars="100" w:left="175" w:firstLineChars="100" w:firstLine="210"/>
        <w:rPr>
          <w:rFonts w:ascii="メイリオ" w:eastAsia="メイリオ" w:hAnsi="メイリオ" w:cs="メイリオ"/>
          <w:sz w:val="21"/>
          <w:szCs w:val="21"/>
          <w:lang w:eastAsia="ja-JP"/>
        </w:rPr>
      </w:pPr>
      <w:r w:rsidRPr="00A512BB">
        <w:rPr>
          <w:rFonts w:ascii="メイリオ" w:eastAsia="メイリオ" w:hAnsi="メイリオ" w:cs="メイリオ" w:hint="eastAsia"/>
          <w:sz w:val="21"/>
          <w:szCs w:val="21"/>
          <w:lang w:eastAsia="ja-JP"/>
        </w:rPr>
        <w:t>「ファクトリーアドバンス・ゼロ」は、人気アニメ「フレームアームズ・ガール」の世界観を再現</w:t>
      </w:r>
      <w:r w:rsidR="00FA1C1D" w:rsidRPr="00A512BB">
        <w:rPr>
          <w:rFonts w:ascii="メイリオ" w:eastAsia="メイリオ" w:hAnsi="メイリオ" w:cs="メイリオ" w:hint="eastAsia"/>
          <w:sz w:val="21"/>
          <w:szCs w:val="21"/>
          <w:lang w:eastAsia="ja-JP"/>
        </w:rPr>
        <w:t>している</w:t>
      </w:r>
      <w:r w:rsidRPr="00A512BB">
        <w:rPr>
          <w:rFonts w:ascii="メイリオ" w:eastAsia="メイリオ" w:hAnsi="メイリオ" w:cs="メイリオ" w:hint="eastAsia"/>
          <w:sz w:val="21"/>
          <w:szCs w:val="21"/>
          <w:lang w:eastAsia="ja-JP"/>
        </w:rPr>
        <w:t>チャットボット「轟雷ゼロ」を</w:t>
      </w:r>
      <w:r w:rsidR="00771EAA" w:rsidRPr="00A512BB">
        <w:rPr>
          <w:rFonts w:ascii="メイリオ" w:eastAsia="メイリオ" w:hAnsi="メイリオ" w:cs="メイリオ" w:hint="eastAsia"/>
          <w:sz w:val="21"/>
          <w:szCs w:val="21"/>
          <w:lang w:eastAsia="ja-JP"/>
        </w:rPr>
        <w:t>、</w:t>
      </w:r>
      <w:r w:rsidRPr="00A512BB">
        <w:rPr>
          <w:rFonts w:ascii="メイリオ" w:eastAsia="メイリオ" w:hAnsi="メイリオ" w:cs="メイリオ" w:hint="eastAsia"/>
          <w:sz w:val="21"/>
          <w:szCs w:val="21"/>
          <w:lang w:eastAsia="ja-JP"/>
        </w:rPr>
        <w:t>1,</w:t>
      </w:r>
      <w:r w:rsidRPr="00A512BB">
        <w:rPr>
          <w:rFonts w:ascii="メイリオ" w:eastAsia="メイリオ" w:hAnsi="メイリオ" w:cs="メイリオ"/>
          <w:sz w:val="21"/>
          <w:szCs w:val="21"/>
          <w:lang w:eastAsia="ja-JP"/>
        </w:rPr>
        <w:t>7</w:t>
      </w:r>
      <w:r w:rsidRPr="00A512BB">
        <w:rPr>
          <w:rFonts w:ascii="メイリオ" w:eastAsia="メイリオ" w:hAnsi="メイリオ" w:cs="メイリオ" w:hint="eastAsia"/>
          <w:sz w:val="21"/>
          <w:szCs w:val="21"/>
          <w:lang w:eastAsia="ja-JP"/>
        </w:rPr>
        <w:t>00人強の中から</w:t>
      </w:r>
      <w:r w:rsidR="003D67B7" w:rsidRPr="00A512BB">
        <w:rPr>
          <w:rFonts w:ascii="メイリオ" w:eastAsia="メイリオ" w:hAnsi="メイリオ" w:cs="メイリオ" w:hint="eastAsia"/>
          <w:sz w:val="21"/>
          <w:szCs w:val="21"/>
          <w:lang w:eastAsia="ja-JP"/>
        </w:rPr>
        <w:t>選ばれた</w:t>
      </w:r>
      <w:r w:rsidRPr="00A512BB">
        <w:rPr>
          <w:rFonts w:ascii="メイリオ" w:eastAsia="メイリオ" w:hAnsi="メイリオ" w:cs="メイリオ" w:hint="eastAsia"/>
          <w:sz w:val="21"/>
          <w:szCs w:val="21"/>
          <w:lang w:eastAsia="ja-JP"/>
        </w:rPr>
        <w:t>研究員と</w:t>
      </w:r>
      <w:r w:rsidR="00771EAA" w:rsidRPr="00A512BB">
        <w:rPr>
          <w:rFonts w:ascii="メイリオ" w:eastAsia="メイリオ" w:hAnsi="メイリオ" w:cs="メイリオ" w:hint="eastAsia"/>
          <w:sz w:val="21"/>
          <w:szCs w:val="21"/>
          <w:lang w:eastAsia="ja-JP"/>
        </w:rPr>
        <w:t>と</w:t>
      </w:r>
      <w:r w:rsidRPr="00A512BB">
        <w:rPr>
          <w:rFonts w:ascii="メイリオ" w:eastAsia="メイリオ" w:hAnsi="メイリオ" w:cs="メイリオ" w:hint="eastAsia"/>
          <w:sz w:val="21"/>
          <w:szCs w:val="21"/>
          <w:lang w:eastAsia="ja-JP"/>
        </w:rPr>
        <w:t>もに</w:t>
      </w:r>
      <w:r w:rsidR="00D353F1" w:rsidRPr="00A512BB">
        <w:rPr>
          <w:rFonts w:ascii="メイリオ" w:eastAsia="メイリオ" w:hAnsi="メイリオ" w:cs="メイリオ" w:hint="eastAsia"/>
          <w:sz w:val="21"/>
          <w:szCs w:val="21"/>
          <w:lang w:eastAsia="ja-JP"/>
        </w:rPr>
        <w:t>育成</w:t>
      </w:r>
      <w:r w:rsidRPr="00A512BB">
        <w:rPr>
          <w:rFonts w:ascii="メイリオ" w:eastAsia="メイリオ" w:hAnsi="メイリオ" w:cs="メイリオ" w:hint="eastAsia"/>
          <w:sz w:val="21"/>
          <w:szCs w:val="21"/>
          <w:lang w:eastAsia="ja-JP"/>
        </w:rPr>
        <w:t>するプロジェクトです</w:t>
      </w:r>
      <w:r w:rsidR="00CF7928" w:rsidRPr="00A512BB">
        <w:rPr>
          <w:rFonts w:ascii="メイリオ" w:eastAsia="メイリオ" w:hAnsi="メイリオ" w:cs="メイリオ" w:hint="eastAsia"/>
          <w:sz w:val="21"/>
          <w:szCs w:val="21"/>
          <w:lang w:eastAsia="ja-JP"/>
        </w:rPr>
        <w:t>。</w:t>
      </w:r>
    </w:p>
    <w:p w14:paraId="2D8CAE49" w14:textId="25B5134D" w:rsidR="00D353F1" w:rsidRPr="00A512BB" w:rsidRDefault="00D353F1" w:rsidP="00FA1C1D">
      <w:pPr>
        <w:pStyle w:val="ab"/>
        <w:adjustRightInd w:val="0"/>
        <w:snapToGrid w:val="0"/>
        <w:spacing w:afterLines="50" w:after="120" w:line="180" w:lineRule="auto"/>
        <w:ind w:leftChars="100" w:left="175" w:firstLineChars="100" w:firstLine="210"/>
        <w:rPr>
          <w:rFonts w:ascii="メイリオ" w:eastAsia="メイリオ" w:hAnsi="メイリオ" w:cs="メイリオ"/>
          <w:sz w:val="21"/>
          <w:szCs w:val="21"/>
          <w:lang w:eastAsia="ja-JP"/>
        </w:rPr>
      </w:pPr>
      <w:r w:rsidRPr="00A512BB">
        <w:rPr>
          <w:rFonts w:ascii="メイリオ" w:eastAsia="メイリオ" w:hAnsi="メイリオ" w:cs="メイリオ" w:hint="eastAsia"/>
          <w:sz w:val="21"/>
          <w:szCs w:val="21"/>
          <w:lang w:eastAsia="ja-JP"/>
        </w:rPr>
        <w:t>研究員</w:t>
      </w:r>
      <w:r w:rsidR="00A368F3" w:rsidRPr="00A512BB">
        <w:rPr>
          <w:rFonts w:ascii="メイリオ" w:eastAsia="メイリオ" w:hAnsi="メイリオ" w:cs="メイリオ" w:hint="eastAsia"/>
          <w:sz w:val="21"/>
          <w:szCs w:val="21"/>
          <w:lang w:eastAsia="ja-JP"/>
        </w:rPr>
        <w:t>が</w:t>
      </w:r>
      <w:r w:rsidRPr="00A512BB">
        <w:rPr>
          <w:rFonts w:ascii="メイリオ" w:eastAsia="メイリオ" w:hAnsi="メイリオ" w:cs="メイリオ" w:hint="eastAsia"/>
          <w:sz w:val="21"/>
          <w:szCs w:val="21"/>
          <w:lang w:eastAsia="ja-JP"/>
        </w:rPr>
        <w:t>育成画面から「轟雷ゼロ」の応答パターンを登録し、</w:t>
      </w:r>
      <w:r w:rsidRPr="00A512BB">
        <w:rPr>
          <w:rFonts w:ascii="メイリオ" w:eastAsia="メイリオ" w:hAnsi="メイリオ" w:cs="メイリオ" w:hint="eastAsia"/>
          <w:bCs/>
          <w:sz w:val="21"/>
          <w:szCs w:val="21"/>
          <w:lang w:eastAsia="ja-JP"/>
        </w:rPr>
        <w:t>承認</w:t>
      </w:r>
      <w:r w:rsidR="001513A7">
        <w:rPr>
          <w:rFonts w:ascii="メイリオ" w:eastAsia="メイリオ" w:hAnsi="メイリオ" w:cs="メイリオ" w:hint="eastAsia"/>
          <w:bCs/>
          <w:sz w:val="21"/>
          <w:szCs w:val="21"/>
          <w:lang w:eastAsia="ja-JP"/>
        </w:rPr>
        <w:t>され</w:t>
      </w:r>
      <w:r w:rsidRPr="00A512BB">
        <w:rPr>
          <w:rFonts w:ascii="メイリオ" w:eastAsia="メイリオ" w:hAnsi="メイリオ" w:cs="メイリオ" w:hint="eastAsia"/>
          <w:bCs/>
          <w:sz w:val="21"/>
          <w:szCs w:val="21"/>
          <w:lang w:eastAsia="ja-JP"/>
        </w:rPr>
        <w:t>た応答パターンのみ</w:t>
      </w:r>
      <w:r w:rsidRPr="00A512BB">
        <w:rPr>
          <w:rFonts w:ascii="メイリオ" w:eastAsia="メイリオ" w:hAnsi="メイリオ" w:cs="メイリオ"/>
          <w:bCs/>
          <w:sz w:val="21"/>
          <w:szCs w:val="21"/>
          <w:lang w:eastAsia="ja-JP"/>
        </w:rPr>
        <w:t>AI対話エンジン</w:t>
      </w:r>
      <w:r w:rsidRPr="00A512BB">
        <w:rPr>
          <w:rFonts w:ascii="メイリオ" w:eastAsia="メイリオ" w:hAnsi="メイリオ" w:cs="メイリオ" w:hint="eastAsia"/>
          <w:bCs/>
          <w:sz w:val="21"/>
          <w:szCs w:val="21"/>
          <w:lang w:eastAsia="ja-JP"/>
        </w:rPr>
        <w:t>へ反映されます</w:t>
      </w:r>
      <w:r w:rsidRPr="00A512BB">
        <w:rPr>
          <w:rFonts w:ascii="メイリオ" w:eastAsia="メイリオ" w:hAnsi="メイリオ" w:cs="メイリオ" w:hint="eastAsia"/>
          <w:sz w:val="21"/>
          <w:szCs w:val="21"/>
          <w:lang w:eastAsia="ja-JP"/>
        </w:rPr>
        <w:t>。「轟雷ゼロ」は、登録さ</w:t>
      </w:r>
      <w:r w:rsidR="00BC2D13" w:rsidRPr="00A512BB">
        <w:rPr>
          <w:rFonts w:ascii="メイリオ" w:eastAsia="メイリオ" w:hAnsi="メイリオ" w:cs="メイリオ" w:hint="eastAsia"/>
          <w:sz w:val="21"/>
          <w:szCs w:val="21"/>
          <w:lang w:eastAsia="ja-JP"/>
        </w:rPr>
        <w:t>れた</w:t>
      </w:r>
      <w:r w:rsidRPr="00A512BB">
        <w:rPr>
          <w:rFonts w:ascii="メイリオ" w:eastAsia="メイリオ" w:hAnsi="メイリオ" w:cs="メイリオ"/>
          <w:sz w:val="21"/>
          <w:szCs w:val="21"/>
          <w:lang w:eastAsia="ja-JP"/>
        </w:rPr>
        <w:t>4,500</w:t>
      </w:r>
      <w:r w:rsidRPr="00A512BB">
        <w:rPr>
          <w:rFonts w:ascii="メイリオ" w:eastAsia="メイリオ" w:hAnsi="メイリオ" w:cs="メイリオ" w:hint="eastAsia"/>
          <w:sz w:val="21"/>
          <w:szCs w:val="21"/>
          <w:lang w:eastAsia="ja-JP"/>
        </w:rPr>
        <w:t>以上の応答パターン</w:t>
      </w:r>
      <w:r w:rsidR="00BC2D13" w:rsidRPr="00A512BB">
        <w:rPr>
          <w:rFonts w:ascii="メイリオ" w:eastAsia="メイリオ" w:hAnsi="メイリオ" w:cs="メイリオ" w:hint="eastAsia"/>
          <w:sz w:val="21"/>
          <w:szCs w:val="21"/>
          <w:lang w:eastAsia="ja-JP"/>
        </w:rPr>
        <w:t>を</w:t>
      </w:r>
      <w:r w:rsidRPr="00A512BB">
        <w:rPr>
          <w:rFonts w:ascii="メイリオ" w:eastAsia="メイリオ" w:hAnsi="メイリオ" w:cs="メイリオ"/>
          <w:sz w:val="21"/>
          <w:szCs w:val="21"/>
          <w:lang w:eastAsia="ja-JP"/>
        </w:rPr>
        <w:t>AI対話エンジン「gooのAI</w:t>
      </w:r>
      <w:r w:rsidRPr="00A512BB">
        <w:rPr>
          <w:rFonts w:ascii="メイリオ" w:eastAsia="メイリオ" w:hAnsi="メイリオ" w:cs="メイリオ"/>
          <w:szCs w:val="21"/>
          <w:vertAlign w:val="superscript"/>
          <w:lang w:eastAsia="ja-JP"/>
        </w:rPr>
        <w:t>(*3)</w:t>
      </w:r>
      <w:r w:rsidRPr="00A512BB">
        <w:rPr>
          <w:rFonts w:ascii="メイリオ" w:eastAsia="メイリオ" w:hAnsi="メイリオ" w:cs="メイリオ" w:hint="eastAsia"/>
          <w:sz w:val="21"/>
          <w:szCs w:val="21"/>
          <w:lang w:eastAsia="ja-JP"/>
        </w:rPr>
        <w:t>」を通じて</w:t>
      </w:r>
      <w:r w:rsidR="00A368F3" w:rsidRPr="00A512BB">
        <w:rPr>
          <w:rFonts w:ascii="メイリオ" w:eastAsia="メイリオ" w:hAnsi="メイリオ" w:cs="メイリオ" w:hint="eastAsia"/>
          <w:sz w:val="21"/>
          <w:szCs w:val="21"/>
          <w:lang w:eastAsia="ja-JP"/>
        </w:rPr>
        <w:t>学習しま</w:t>
      </w:r>
      <w:r w:rsidR="00BC2D13" w:rsidRPr="00A512BB">
        <w:rPr>
          <w:rFonts w:ascii="メイリオ" w:eastAsia="メイリオ" w:hAnsi="メイリオ" w:cs="メイリオ" w:hint="eastAsia"/>
          <w:sz w:val="21"/>
          <w:szCs w:val="21"/>
          <w:lang w:eastAsia="ja-JP"/>
        </w:rPr>
        <w:t>した</w:t>
      </w:r>
      <w:r w:rsidR="00A368F3" w:rsidRPr="00A512BB">
        <w:rPr>
          <w:rFonts w:ascii="メイリオ" w:eastAsia="メイリオ" w:hAnsi="メイリオ" w:cs="メイリオ" w:hint="eastAsia"/>
          <w:sz w:val="21"/>
          <w:szCs w:val="21"/>
          <w:lang w:eastAsia="ja-JP"/>
        </w:rPr>
        <w:t>。</w:t>
      </w:r>
      <w:r w:rsidRPr="00A512BB">
        <w:rPr>
          <w:rFonts w:ascii="メイリオ" w:eastAsia="メイリオ" w:hAnsi="メイリオ" w:cs="メイリオ"/>
          <w:sz w:val="21"/>
          <w:szCs w:val="21"/>
          <w:lang w:eastAsia="ja-JP"/>
        </w:rPr>
        <w:t xml:space="preserve"> </w:t>
      </w:r>
    </w:p>
    <w:p w14:paraId="2AC39037" w14:textId="3F279CED" w:rsidR="00054512" w:rsidRPr="00A512BB" w:rsidRDefault="00054512" w:rsidP="00FA1C1D">
      <w:pPr>
        <w:pStyle w:val="ab"/>
        <w:adjustRightInd w:val="0"/>
        <w:snapToGrid w:val="0"/>
        <w:spacing w:afterLines="50" w:after="120" w:line="180" w:lineRule="auto"/>
        <w:ind w:leftChars="100" w:left="175" w:firstLineChars="100" w:firstLine="210"/>
        <w:jc w:val="center"/>
        <w:rPr>
          <w:rFonts w:ascii="メイリオ" w:eastAsia="メイリオ" w:hAnsi="メイリオ" w:cs="メイリオ"/>
          <w:sz w:val="21"/>
          <w:szCs w:val="21"/>
          <w:lang w:eastAsia="ja-JP"/>
        </w:rPr>
      </w:pPr>
    </w:p>
    <w:p w14:paraId="736FEAC2" w14:textId="77777777" w:rsidR="00054512" w:rsidRPr="00A512BB" w:rsidRDefault="00054512" w:rsidP="00FA1C1D">
      <w:pPr>
        <w:pStyle w:val="ab"/>
        <w:adjustRightInd w:val="0"/>
        <w:snapToGrid w:val="0"/>
        <w:spacing w:afterLines="50" w:after="120" w:line="180" w:lineRule="auto"/>
        <w:ind w:leftChars="100" w:left="175" w:firstLineChars="100" w:firstLine="210"/>
        <w:jc w:val="center"/>
        <w:rPr>
          <w:rFonts w:ascii="メイリオ" w:eastAsia="メイリオ" w:hAnsi="メイリオ" w:cs="メイリオ"/>
          <w:sz w:val="21"/>
          <w:szCs w:val="21"/>
          <w:lang w:eastAsia="ja-JP"/>
        </w:rPr>
      </w:pPr>
    </w:p>
    <w:p w14:paraId="0EDEFE6E" w14:textId="60AC803B" w:rsidR="00054512" w:rsidRPr="00A512BB" w:rsidRDefault="00054512" w:rsidP="00FA1C1D">
      <w:pPr>
        <w:pStyle w:val="ab"/>
        <w:adjustRightInd w:val="0"/>
        <w:snapToGrid w:val="0"/>
        <w:spacing w:afterLines="50" w:after="120" w:line="180" w:lineRule="auto"/>
        <w:ind w:leftChars="100" w:left="175" w:firstLineChars="100" w:firstLine="210"/>
        <w:jc w:val="center"/>
        <w:rPr>
          <w:rFonts w:ascii="メイリオ" w:eastAsia="メイリオ" w:hAnsi="メイリオ" w:cs="メイリオ"/>
          <w:sz w:val="21"/>
          <w:szCs w:val="21"/>
          <w:lang w:eastAsia="ja-JP"/>
        </w:rPr>
      </w:pPr>
    </w:p>
    <w:p w14:paraId="1A4FFB3C" w14:textId="74E3F495" w:rsidR="00054512" w:rsidRDefault="00054512" w:rsidP="00FA1C1D">
      <w:pPr>
        <w:pStyle w:val="ab"/>
        <w:adjustRightInd w:val="0"/>
        <w:snapToGrid w:val="0"/>
        <w:spacing w:afterLines="50" w:after="120" w:line="180" w:lineRule="auto"/>
        <w:ind w:leftChars="100" w:left="175" w:firstLineChars="100" w:firstLine="210"/>
        <w:jc w:val="center"/>
        <w:rPr>
          <w:rFonts w:ascii="メイリオ" w:eastAsia="メイリオ" w:hAnsi="メイリオ" w:cs="メイリオ"/>
          <w:sz w:val="21"/>
          <w:szCs w:val="21"/>
          <w:lang w:eastAsia="ja-JP"/>
        </w:rPr>
      </w:pPr>
    </w:p>
    <w:p w14:paraId="682AE260" w14:textId="77777777" w:rsidR="002D40C0" w:rsidRPr="00A512BB" w:rsidRDefault="002D40C0" w:rsidP="00FA1C1D">
      <w:pPr>
        <w:pStyle w:val="ab"/>
        <w:adjustRightInd w:val="0"/>
        <w:snapToGrid w:val="0"/>
        <w:spacing w:afterLines="50" w:after="120" w:line="180" w:lineRule="auto"/>
        <w:ind w:leftChars="100" w:left="175" w:firstLineChars="100" w:firstLine="210"/>
        <w:jc w:val="center"/>
        <w:rPr>
          <w:rFonts w:ascii="メイリオ" w:eastAsia="メイリオ" w:hAnsi="メイリオ" w:cs="メイリオ"/>
          <w:sz w:val="21"/>
          <w:szCs w:val="21"/>
          <w:lang w:eastAsia="ja-JP"/>
        </w:rPr>
      </w:pPr>
    </w:p>
    <w:p w14:paraId="74E43098" w14:textId="7CBE91C2" w:rsidR="00054512" w:rsidRPr="00A512BB" w:rsidRDefault="00054512" w:rsidP="00FA1C1D">
      <w:pPr>
        <w:pStyle w:val="ab"/>
        <w:adjustRightInd w:val="0"/>
        <w:snapToGrid w:val="0"/>
        <w:spacing w:afterLines="50" w:after="120" w:line="180" w:lineRule="auto"/>
        <w:rPr>
          <w:rFonts w:ascii="メイリオ" w:eastAsia="メイリオ" w:hAnsi="メイリオ" w:cs="メイリオ"/>
          <w:sz w:val="21"/>
          <w:szCs w:val="21"/>
          <w:lang w:eastAsia="ja-JP"/>
        </w:rPr>
      </w:pPr>
    </w:p>
    <w:p w14:paraId="4E20C2F5" w14:textId="2EB24857" w:rsidR="000041C9" w:rsidRDefault="00D60A5F" w:rsidP="000041C9">
      <w:pPr>
        <w:pStyle w:val="ab"/>
        <w:adjustRightInd w:val="0"/>
        <w:snapToGrid w:val="0"/>
        <w:spacing w:afterLines="50" w:after="120" w:line="180" w:lineRule="auto"/>
        <w:jc w:val="right"/>
        <w:rPr>
          <w:rFonts w:ascii="メイリオ" w:eastAsia="メイリオ" w:hAnsi="メイリオ" w:cs="メイリオ"/>
          <w:sz w:val="21"/>
          <w:szCs w:val="21"/>
          <w:lang w:eastAsia="ja-JP"/>
        </w:rPr>
      </w:pPr>
      <w:r w:rsidRPr="00A512BB">
        <w:rPr>
          <w:rFonts w:ascii="メイリオ" w:eastAsia="メイリオ" w:hAnsi="メイリオ" w:cs="メイリオ" w:hint="eastAsia"/>
          <w:sz w:val="21"/>
          <w:szCs w:val="21"/>
          <w:lang w:eastAsia="ja-JP"/>
        </w:rPr>
        <w:t xml:space="preserve">　</w:t>
      </w:r>
    </w:p>
    <w:p w14:paraId="088E0381" w14:textId="77777777" w:rsidR="001513A7" w:rsidRPr="00A512BB" w:rsidRDefault="001513A7" w:rsidP="000041C9">
      <w:pPr>
        <w:pStyle w:val="ab"/>
        <w:adjustRightInd w:val="0"/>
        <w:snapToGrid w:val="0"/>
        <w:spacing w:afterLines="50" w:after="120" w:line="180" w:lineRule="auto"/>
        <w:jc w:val="right"/>
        <w:rPr>
          <w:rFonts w:ascii="メイリオ" w:eastAsia="メイリオ" w:hAnsi="メイリオ" w:cs="メイリオ"/>
          <w:sz w:val="21"/>
          <w:szCs w:val="21"/>
          <w:lang w:eastAsia="ja-JP"/>
        </w:rPr>
      </w:pPr>
    </w:p>
    <w:p w14:paraId="2CF89F85" w14:textId="14E9DC1D" w:rsidR="00D60A5F" w:rsidRDefault="00D60A5F" w:rsidP="000041C9">
      <w:pPr>
        <w:pStyle w:val="ab"/>
        <w:adjustRightInd w:val="0"/>
        <w:snapToGrid w:val="0"/>
        <w:spacing w:afterLines="50" w:after="120" w:line="180" w:lineRule="auto"/>
        <w:ind w:right="840"/>
        <w:jc w:val="right"/>
        <w:rPr>
          <w:rFonts w:ascii="メイリオ" w:eastAsia="メイリオ" w:hAnsi="メイリオ" w:cs="メイリオ"/>
          <w:sz w:val="21"/>
          <w:szCs w:val="21"/>
          <w:lang w:eastAsia="ja-JP"/>
        </w:rPr>
      </w:pPr>
      <w:r w:rsidRPr="00A512BB">
        <w:rPr>
          <w:rFonts w:ascii="メイリオ" w:eastAsia="メイリオ" w:hAnsi="メイリオ" w:cs="メイリオ" w:hint="eastAsia"/>
          <w:sz w:val="21"/>
          <w:szCs w:val="21"/>
          <w:lang w:eastAsia="ja-JP"/>
        </w:rPr>
        <w:t>研究員による育成画面</w:t>
      </w:r>
      <w:r w:rsidR="000041C9" w:rsidRPr="00A512BB">
        <w:rPr>
          <w:rFonts w:ascii="メイリオ" w:eastAsia="メイリオ" w:hAnsi="メイリオ" w:cs="メイリオ" w:hint="eastAsia"/>
          <w:sz w:val="21"/>
          <w:szCs w:val="21"/>
          <w:lang w:eastAsia="ja-JP"/>
        </w:rPr>
        <w:t xml:space="preserve">　　</w:t>
      </w:r>
      <w:r w:rsidRPr="00A512BB">
        <w:rPr>
          <w:rFonts w:ascii="メイリオ" w:eastAsia="メイリオ" w:hAnsi="メイリオ" w:cs="メイリオ" w:hint="eastAsia"/>
          <w:sz w:val="21"/>
          <w:szCs w:val="21"/>
          <w:lang w:eastAsia="ja-JP"/>
        </w:rPr>
        <w:t xml:space="preserve">　　　</w:t>
      </w:r>
    </w:p>
    <w:p w14:paraId="7E4D8D85" w14:textId="25F8E9B3" w:rsidR="007D09B1" w:rsidRPr="00A512BB" w:rsidRDefault="002E6613" w:rsidP="00FA1C1D">
      <w:pPr>
        <w:pStyle w:val="ab"/>
        <w:numPr>
          <w:ilvl w:val="0"/>
          <w:numId w:val="34"/>
        </w:numPr>
        <w:adjustRightInd w:val="0"/>
        <w:snapToGrid w:val="0"/>
        <w:spacing w:afterLines="50" w:after="120" w:line="180" w:lineRule="auto"/>
        <w:rPr>
          <w:rFonts w:ascii="メイリオ" w:eastAsia="メイリオ" w:hAnsi="メイリオ" w:cs="メイリオ"/>
          <w:b/>
          <w:sz w:val="21"/>
          <w:szCs w:val="21"/>
          <w:lang w:eastAsia="ja-JP"/>
        </w:rPr>
      </w:pPr>
      <w:r w:rsidRPr="00A512BB">
        <w:rPr>
          <w:rFonts w:ascii="メイリオ" w:eastAsia="メイリオ" w:hAnsi="メイリオ" w:cs="メイリオ" w:hint="eastAsia"/>
          <w:b/>
          <w:sz w:val="21"/>
          <w:szCs w:val="21"/>
          <w:lang w:eastAsia="ja-JP"/>
        </w:rPr>
        <w:lastRenderedPageBreak/>
        <w:t>ユーザー</w:t>
      </w:r>
      <w:r w:rsidR="003D67B7" w:rsidRPr="00A512BB">
        <w:rPr>
          <w:rFonts w:ascii="メイリオ" w:eastAsia="メイリオ" w:hAnsi="メイリオ" w:cs="メイリオ" w:hint="eastAsia"/>
          <w:b/>
          <w:sz w:val="21"/>
          <w:szCs w:val="21"/>
          <w:lang w:eastAsia="ja-JP"/>
        </w:rPr>
        <w:t>に寄り添</w:t>
      </w:r>
      <w:r w:rsidR="00F21FDC" w:rsidRPr="00A512BB">
        <w:rPr>
          <w:rFonts w:ascii="メイリオ" w:eastAsia="メイリオ" w:hAnsi="メイリオ" w:cs="メイリオ" w:hint="eastAsia"/>
          <w:b/>
          <w:sz w:val="21"/>
          <w:szCs w:val="21"/>
          <w:lang w:eastAsia="ja-JP"/>
        </w:rPr>
        <w:t>い共感する</w:t>
      </w:r>
      <w:r w:rsidR="003D67B7" w:rsidRPr="00A512BB">
        <w:rPr>
          <w:rFonts w:ascii="メイリオ" w:eastAsia="メイリオ" w:hAnsi="メイリオ" w:cs="メイリオ" w:hint="eastAsia"/>
          <w:b/>
          <w:sz w:val="21"/>
          <w:szCs w:val="21"/>
          <w:lang w:eastAsia="ja-JP"/>
        </w:rPr>
        <w:t>「轟雷ゼロ」</w:t>
      </w:r>
      <w:r w:rsidR="002A3972" w:rsidRPr="00A512BB">
        <w:rPr>
          <w:rFonts w:ascii="メイリオ" w:eastAsia="メイリオ" w:hAnsi="メイリオ" w:cs="メイリオ" w:hint="eastAsia"/>
          <w:b/>
          <w:sz w:val="21"/>
          <w:szCs w:val="21"/>
          <w:lang w:eastAsia="ja-JP"/>
        </w:rPr>
        <w:t>へ進化</w:t>
      </w:r>
    </w:p>
    <w:p w14:paraId="776DF6B1" w14:textId="3A9EEB3B" w:rsidR="007D09B1" w:rsidRPr="00A512BB" w:rsidRDefault="007D09B1" w:rsidP="00FA1C1D">
      <w:pPr>
        <w:pStyle w:val="ab"/>
        <w:adjustRightInd w:val="0"/>
        <w:snapToGrid w:val="0"/>
        <w:spacing w:afterLines="50" w:after="120" w:line="180" w:lineRule="auto"/>
        <w:ind w:leftChars="100" w:left="175" w:firstLineChars="100" w:firstLine="210"/>
        <w:rPr>
          <w:rFonts w:ascii="メイリオ" w:eastAsia="メイリオ" w:hAnsi="メイリオ" w:cs="メイリオ"/>
          <w:sz w:val="21"/>
          <w:szCs w:val="21"/>
          <w:lang w:eastAsia="ja-JP"/>
        </w:rPr>
      </w:pPr>
      <w:r w:rsidRPr="00A512BB">
        <w:rPr>
          <w:rFonts w:ascii="メイリオ" w:eastAsia="メイリオ" w:hAnsi="メイリオ" w:cs="メイリオ" w:hint="eastAsia"/>
          <w:sz w:val="21"/>
          <w:szCs w:val="21"/>
          <w:lang w:eastAsia="ja-JP"/>
        </w:rPr>
        <w:t>「ファクトリーアドバンス・ゼロ」は、</w:t>
      </w:r>
      <w:r w:rsidR="006C3634" w:rsidRPr="00A512BB">
        <w:rPr>
          <w:rFonts w:ascii="メイリオ" w:eastAsia="メイリオ" w:hAnsi="メイリオ" w:cs="メイリオ" w:hint="eastAsia"/>
          <w:sz w:val="21"/>
          <w:szCs w:val="21"/>
          <w:lang w:eastAsia="ja-JP"/>
        </w:rPr>
        <w:t>「轟雷ゼロ」をLINEで</w:t>
      </w:r>
      <w:r w:rsidRPr="00A512BB">
        <w:rPr>
          <w:rFonts w:ascii="メイリオ" w:eastAsia="メイリオ" w:hAnsi="メイリオ" w:cs="メイリオ" w:hint="eastAsia"/>
          <w:sz w:val="21"/>
          <w:szCs w:val="21"/>
          <w:lang w:eastAsia="ja-JP"/>
        </w:rPr>
        <w:t>公開中です。ユーザーからの「もうボロボロだよ・・・」「大丈夫じゃない」などの</w:t>
      </w:r>
      <w:r w:rsidR="00521879" w:rsidRPr="00A512BB">
        <w:rPr>
          <w:rFonts w:ascii="メイリオ" w:eastAsia="メイリオ" w:hAnsi="メイリオ" w:cs="メイリオ" w:hint="eastAsia"/>
          <w:sz w:val="21"/>
          <w:szCs w:val="21"/>
          <w:lang w:eastAsia="ja-JP"/>
        </w:rPr>
        <w:t>発話</w:t>
      </w:r>
      <w:r w:rsidRPr="00A512BB">
        <w:rPr>
          <w:rFonts w:ascii="メイリオ" w:eastAsia="メイリオ" w:hAnsi="メイリオ" w:cs="メイリオ" w:hint="eastAsia"/>
          <w:sz w:val="21"/>
          <w:szCs w:val="21"/>
          <w:lang w:eastAsia="ja-JP"/>
        </w:rPr>
        <w:t>に対して、「轟雷ゼロ」は「大丈夫ですよ」「ダメじゃないです」といったユーザーに寄り添い共感</w:t>
      </w:r>
      <w:r w:rsidR="00D60A5F" w:rsidRPr="00A512BB">
        <w:rPr>
          <w:rFonts w:ascii="メイリオ" w:eastAsia="メイリオ" w:hAnsi="メイリオ" w:cs="メイリオ" w:hint="eastAsia"/>
          <w:sz w:val="21"/>
          <w:szCs w:val="21"/>
          <w:lang w:eastAsia="ja-JP"/>
        </w:rPr>
        <w:t>を示す</w:t>
      </w:r>
      <w:r w:rsidR="00521879" w:rsidRPr="00A512BB">
        <w:rPr>
          <w:rFonts w:ascii="メイリオ" w:eastAsia="メイリオ" w:hAnsi="メイリオ" w:cs="メイリオ" w:hint="eastAsia"/>
          <w:sz w:val="21"/>
          <w:szCs w:val="21"/>
          <w:lang w:eastAsia="ja-JP"/>
        </w:rPr>
        <w:t>応答</w:t>
      </w:r>
      <w:r w:rsidRPr="00A512BB">
        <w:rPr>
          <w:rFonts w:ascii="メイリオ" w:eastAsia="メイリオ" w:hAnsi="メイリオ" w:cs="メイリオ" w:hint="eastAsia"/>
          <w:sz w:val="21"/>
          <w:szCs w:val="21"/>
          <w:lang w:eastAsia="ja-JP"/>
        </w:rPr>
        <w:t>を</w:t>
      </w:r>
      <w:r w:rsidR="00521879" w:rsidRPr="00A512BB">
        <w:rPr>
          <w:rFonts w:ascii="メイリオ" w:eastAsia="メイリオ" w:hAnsi="メイリオ" w:cs="メイリオ" w:hint="eastAsia"/>
          <w:sz w:val="21"/>
          <w:szCs w:val="21"/>
          <w:lang w:eastAsia="ja-JP"/>
        </w:rPr>
        <w:t>返</w:t>
      </w:r>
      <w:r w:rsidRPr="00A512BB">
        <w:rPr>
          <w:rFonts w:ascii="メイリオ" w:eastAsia="メイリオ" w:hAnsi="メイリオ" w:cs="メイリオ" w:hint="eastAsia"/>
          <w:sz w:val="21"/>
          <w:szCs w:val="21"/>
          <w:lang w:eastAsia="ja-JP"/>
        </w:rPr>
        <w:t>します。</w:t>
      </w:r>
    </w:p>
    <w:p w14:paraId="312A3A92" w14:textId="7D34996E" w:rsidR="00024BA0" w:rsidRPr="00A512BB" w:rsidRDefault="00A368F3" w:rsidP="00FA1C1D">
      <w:pPr>
        <w:pStyle w:val="ab"/>
        <w:adjustRightInd w:val="0"/>
        <w:snapToGrid w:val="0"/>
        <w:spacing w:afterLines="50" w:after="120" w:line="180" w:lineRule="auto"/>
        <w:ind w:leftChars="100" w:left="175" w:firstLineChars="100" w:firstLine="210"/>
        <w:rPr>
          <w:rFonts w:ascii="メイリオ" w:eastAsia="メイリオ" w:hAnsi="メイリオ" w:cs="メイリオ"/>
          <w:sz w:val="21"/>
          <w:szCs w:val="21"/>
          <w:lang w:eastAsia="ja-JP"/>
        </w:rPr>
      </w:pPr>
      <w:r w:rsidRPr="00A512BB">
        <w:rPr>
          <w:rFonts w:ascii="メイリオ" w:eastAsia="メイリオ" w:hAnsi="メイリオ" w:cs="メイリオ" w:hint="eastAsia"/>
          <w:sz w:val="21"/>
          <w:szCs w:val="21"/>
          <w:lang w:eastAsia="ja-JP"/>
        </w:rPr>
        <w:t>育成期間中</w:t>
      </w:r>
      <w:r w:rsidR="00D60A5F" w:rsidRPr="00A512BB">
        <w:rPr>
          <w:rFonts w:ascii="メイリオ" w:eastAsia="メイリオ" w:hAnsi="メイリオ" w:cs="メイリオ" w:hint="eastAsia"/>
          <w:sz w:val="21"/>
          <w:szCs w:val="21"/>
          <w:lang w:eastAsia="ja-JP"/>
        </w:rPr>
        <w:t>、</w:t>
      </w:r>
      <w:r w:rsidR="00C70807" w:rsidRPr="00A512BB">
        <w:rPr>
          <w:rFonts w:ascii="メイリオ" w:eastAsia="メイリオ" w:hAnsi="メイリオ" w:cs="メイリオ" w:hint="eastAsia"/>
          <w:sz w:val="21"/>
          <w:szCs w:val="21"/>
          <w:lang w:eastAsia="ja-JP"/>
        </w:rPr>
        <w:t>研究員が</w:t>
      </w:r>
      <w:r w:rsidRPr="00A512BB">
        <w:rPr>
          <w:rFonts w:ascii="メイリオ" w:eastAsia="メイリオ" w:hAnsi="メイリオ" w:cs="メイリオ" w:hint="eastAsia"/>
          <w:sz w:val="21"/>
          <w:szCs w:val="21"/>
          <w:lang w:eastAsia="ja-JP"/>
        </w:rPr>
        <w:t>常に</w:t>
      </w:r>
      <w:r w:rsidR="00177276" w:rsidRPr="00A512BB">
        <w:rPr>
          <w:rFonts w:ascii="メイリオ" w:eastAsia="メイリオ" w:hAnsi="メイリオ" w:cs="メイリオ" w:hint="eastAsia"/>
          <w:sz w:val="21"/>
          <w:szCs w:val="21"/>
          <w:lang w:eastAsia="ja-JP"/>
        </w:rPr>
        <w:t>応答パターンを</w:t>
      </w:r>
      <w:r w:rsidR="00D353F1" w:rsidRPr="00A512BB">
        <w:rPr>
          <w:rFonts w:ascii="メイリオ" w:eastAsia="メイリオ" w:hAnsi="メイリオ" w:cs="メイリオ" w:hint="eastAsia"/>
          <w:sz w:val="21"/>
          <w:szCs w:val="21"/>
          <w:lang w:eastAsia="ja-JP"/>
        </w:rPr>
        <w:t>登録</w:t>
      </w:r>
      <w:r w:rsidR="00177276" w:rsidRPr="00A512BB">
        <w:rPr>
          <w:rFonts w:ascii="メイリオ" w:eastAsia="メイリオ" w:hAnsi="メイリオ" w:cs="メイリオ" w:hint="eastAsia"/>
          <w:sz w:val="21"/>
          <w:szCs w:val="21"/>
          <w:lang w:eastAsia="ja-JP"/>
        </w:rPr>
        <w:t>し</w:t>
      </w:r>
      <w:r w:rsidR="00D353F1" w:rsidRPr="00A512BB">
        <w:rPr>
          <w:rFonts w:ascii="メイリオ" w:eastAsia="メイリオ" w:hAnsi="メイリオ" w:cs="メイリオ" w:hint="eastAsia"/>
          <w:sz w:val="21"/>
          <w:szCs w:val="21"/>
          <w:lang w:eastAsia="ja-JP"/>
        </w:rPr>
        <w:t>、「轟雷ゼロ」</w:t>
      </w:r>
      <w:r w:rsidR="00C70807" w:rsidRPr="00A512BB">
        <w:rPr>
          <w:rFonts w:ascii="メイリオ" w:eastAsia="メイリオ" w:hAnsi="メイリオ" w:cs="メイリオ" w:hint="eastAsia"/>
          <w:sz w:val="21"/>
          <w:szCs w:val="21"/>
          <w:lang w:eastAsia="ja-JP"/>
        </w:rPr>
        <w:t>が</w:t>
      </w:r>
      <w:r w:rsidR="008716E7" w:rsidRPr="00A512BB">
        <w:rPr>
          <w:rFonts w:ascii="メイリオ" w:eastAsia="メイリオ" w:hAnsi="メイリオ" w:cs="メイリオ" w:hint="eastAsia"/>
          <w:sz w:val="21"/>
          <w:szCs w:val="21"/>
          <w:lang w:eastAsia="ja-JP"/>
        </w:rPr>
        <w:t>日々新たな反応を</w:t>
      </w:r>
      <w:r w:rsidR="00C70807" w:rsidRPr="00A512BB">
        <w:rPr>
          <w:rFonts w:ascii="メイリオ" w:eastAsia="メイリオ" w:hAnsi="メイリオ" w:cs="メイリオ" w:hint="eastAsia"/>
          <w:sz w:val="21"/>
          <w:szCs w:val="21"/>
          <w:lang w:eastAsia="ja-JP"/>
        </w:rPr>
        <w:t>する</w:t>
      </w:r>
      <w:r w:rsidR="0050553E" w:rsidRPr="00A512BB">
        <w:rPr>
          <w:rFonts w:ascii="メイリオ" w:eastAsia="メイリオ" w:hAnsi="メイリオ" w:cs="メイリオ" w:hint="eastAsia"/>
          <w:sz w:val="21"/>
          <w:szCs w:val="21"/>
          <w:lang w:eastAsia="ja-JP"/>
        </w:rPr>
        <w:t>こと</w:t>
      </w:r>
      <w:r w:rsidR="00C70807" w:rsidRPr="00A512BB">
        <w:rPr>
          <w:rFonts w:ascii="メイリオ" w:eastAsia="メイリオ" w:hAnsi="メイリオ" w:cs="メイリオ" w:hint="eastAsia"/>
          <w:sz w:val="21"/>
          <w:szCs w:val="21"/>
          <w:lang w:eastAsia="ja-JP"/>
        </w:rPr>
        <w:t>で</w:t>
      </w:r>
      <w:r w:rsidR="008716E7" w:rsidRPr="00A512BB">
        <w:rPr>
          <w:rFonts w:ascii="メイリオ" w:eastAsia="メイリオ" w:hAnsi="メイリオ" w:cs="メイリオ" w:hint="eastAsia"/>
          <w:sz w:val="21"/>
          <w:szCs w:val="21"/>
          <w:lang w:eastAsia="ja-JP"/>
        </w:rPr>
        <w:t>、</w:t>
      </w:r>
      <w:r w:rsidR="00D60A5F" w:rsidRPr="00A512BB">
        <w:rPr>
          <w:rFonts w:ascii="メイリオ" w:eastAsia="メイリオ" w:hAnsi="メイリオ" w:cs="メイリオ"/>
          <w:sz w:val="21"/>
          <w:szCs w:val="21"/>
          <w:lang w:eastAsia="ja-JP"/>
        </w:rPr>
        <w:br/>
      </w:r>
      <w:r w:rsidR="00D353F1" w:rsidRPr="00A512BB">
        <w:rPr>
          <w:rFonts w:ascii="メイリオ" w:eastAsia="メイリオ" w:hAnsi="メイリオ" w:cs="メイリオ" w:hint="eastAsia"/>
          <w:sz w:val="21"/>
          <w:szCs w:val="21"/>
          <w:lang w:eastAsia="ja-JP"/>
        </w:rPr>
        <w:t>ユーザーは</w:t>
      </w:r>
      <w:r w:rsidR="00215CA9" w:rsidRPr="00A512BB">
        <w:rPr>
          <w:rFonts w:ascii="メイリオ" w:eastAsia="メイリオ" w:hAnsi="メイリオ" w:cs="メイリオ" w:hint="eastAsia"/>
          <w:sz w:val="21"/>
          <w:szCs w:val="21"/>
          <w:lang w:eastAsia="ja-JP"/>
        </w:rPr>
        <w:t>あたかも</w:t>
      </w:r>
      <w:r w:rsidR="00D353F1" w:rsidRPr="00A512BB">
        <w:rPr>
          <w:rFonts w:ascii="メイリオ" w:eastAsia="メイリオ" w:hAnsi="メイリオ" w:cs="メイリオ" w:hint="eastAsia"/>
          <w:sz w:val="21"/>
          <w:szCs w:val="21"/>
          <w:lang w:eastAsia="ja-JP"/>
        </w:rPr>
        <w:t>「轟雷ゼロ」が感情を理解していく</w:t>
      </w:r>
      <w:r w:rsidR="00C70807" w:rsidRPr="00A512BB">
        <w:rPr>
          <w:rFonts w:ascii="メイリオ" w:eastAsia="メイリオ" w:hAnsi="メイリオ" w:cs="メイリオ" w:hint="eastAsia"/>
          <w:sz w:val="21"/>
          <w:szCs w:val="21"/>
          <w:lang w:eastAsia="ja-JP"/>
        </w:rPr>
        <w:t>ような</w:t>
      </w:r>
      <w:r w:rsidR="00D353F1" w:rsidRPr="00A512BB">
        <w:rPr>
          <w:rFonts w:ascii="メイリオ" w:eastAsia="メイリオ" w:hAnsi="メイリオ" w:cs="メイリオ" w:hint="eastAsia"/>
          <w:sz w:val="21"/>
          <w:szCs w:val="21"/>
          <w:lang w:eastAsia="ja-JP"/>
        </w:rPr>
        <w:t>過程を体験できました。</w:t>
      </w:r>
    </w:p>
    <w:p w14:paraId="0623C8A5" w14:textId="3E51DF1A" w:rsidR="007D09B1" w:rsidRDefault="007D09B1" w:rsidP="005D5013">
      <w:pPr>
        <w:pStyle w:val="ab"/>
        <w:adjustRightInd w:val="0"/>
        <w:snapToGrid w:val="0"/>
        <w:spacing w:afterLines="100" w:after="240" w:line="180" w:lineRule="auto"/>
        <w:ind w:leftChars="100" w:left="175" w:firstLineChars="100" w:firstLine="210"/>
        <w:rPr>
          <w:rFonts w:ascii="メイリオ" w:eastAsia="メイリオ" w:hAnsi="メイリオ" w:cs="メイリオ"/>
          <w:sz w:val="21"/>
          <w:szCs w:val="21"/>
          <w:lang w:eastAsia="ja-JP"/>
        </w:rPr>
      </w:pPr>
      <w:r w:rsidRPr="00A512BB">
        <w:rPr>
          <w:rFonts w:ascii="メイリオ" w:eastAsia="メイリオ" w:hAnsi="メイリオ" w:cs="メイリオ" w:hint="eastAsia"/>
          <w:sz w:val="21"/>
          <w:szCs w:val="21"/>
          <w:lang w:eastAsia="ja-JP"/>
        </w:rPr>
        <w:t>これら</w:t>
      </w:r>
      <w:r w:rsidR="00165697" w:rsidRPr="00A512BB">
        <w:rPr>
          <w:rFonts w:ascii="メイリオ" w:eastAsia="メイリオ" w:hAnsi="メイリオ" w:cs="メイリオ" w:hint="eastAsia"/>
          <w:sz w:val="21"/>
          <w:szCs w:val="21"/>
          <w:lang w:eastAsia="ja-JP"/>
        </w:rPr>
        <w:t>も</w:t>
      </w:r>
      <w:r w:rsidRPr="00A512BB">
        <w:rPr>
          <w:rFonts w:ascii="メイリオ" w:eastAsia="メイリオ" w:hAnsi="メイリオ" w:cs="メイリオ" w:hint="eastAsia"/>
          <w:sz w:val="21"/>
          <w:szCs w:val="21"/>
          <w:lang w:eastAsia="ja-JP"/>
        </w:rPr>
        <w:t>話題となり、提供開始から</w:t>
      </w:r>
      <w:r w:rsidR="00D60A5F" w:rsidRPr="00A512BB">
        <w:rPr>
          <w:rFonts w:ascii="メイリオ" w:eastAsia="メイリオ" w:hAnsi="メイリオ" w:cs="メイリオ"/>
          <w:sz w:val="21"/>
          <w:szCs w:val="21"/>
          <w:lang w:eastAsia="ja-JP"/>
        </w:rPr>
        <w:t>2ヶ月半程度経過した</w:t>
      </w:r>
      <w:r w:rsidRPr="00A512BB">
        <w:rPr>
          <w:rFonts w:ascii="メイリオ" w:eastAsia="メイリオ" w:hAnsi="メイリオ" w:cs="メイリオ"/>
          <w:sz w:val="21"/>
          <w:szCs w:val="21"/>
          <w:lang w:eastAsia="ja-JP"/>
        </w:rPr>
        <w:t>2019年7月31日時点で、「轟雷ゼロ」とユーザーのLINEトーク数</w:t>
      </w:r>
      <w:r w:rsidRPr="00A512BB">
        <w:rPr>
          <w:rFonts w:ascii="メイリオ" w:eastAsia="メイリオ" w:hAnsi="メイリオ" w:cs="メイリオ" w:hint="eastAsia"/>
          <w:sz w:val="21"/>
          <w:szCs w:val="21"/>
          <w:lang w:eastAsia="ja-JP"/>
        </w:rPr>
        <w:t>が</w:t>
      </w:r>
      <w:r w:rsidRPr="00A512BB">
        <w:rPr>
          <w:rFonts w:ascii="メイリオ" w:eastAsia="メイリオ" w:hAnsi="メイリオ" w:cs="メイリオ"/>
          <w:sz w:val="21"/>
          <w:szCs w:val="21"/>
          <w:lang w:eastAsia="ja-JP"/>
        </w:rPr>
        <w:t>45万回を突破しました。</w:t>
      </w:r>
      <w:bookmarkStart w:id="0" w:name="_GoBack"/>
      <w:bookmarkEnd w:id="0"/>
    </w:p>
    <w:p w14:paraId="74C77A4C" w14:textId="10924C8E" w:rsidR="009E4AAE" w:rsidRPr="00A512BB" w:rsidRDefault="00497FDB" w:rsidP="005D5013">
      <w:pPr>
        <w:pStyle w:val="ab"/>
        <w:adjustRightInd w:val="0"/>
        <w:snapToGrid w:val="0"/>
        <w:spacing w:afterLines="50" w:after="120" w:line="180" w:lineRule="auto"/>
        <w:ind w:left="360" w:firstLineChars="100" w:firstLine="210"/>
        <w:jc w:val="center"/>
        <w:rPr>
          <w:rFonts w:ascii="メイリオ" w:eastAsia="メイリオ" w:hAnsi="メイリオ" w:cs="メイリオ"/>
          <w:sz w:val="21"/>
          <w:szCs w:val="21"/>
          <w:lang w:eastAsia="ja-JP"/>
        </w:rPr>
      </w:pPr>
      <w:r>
        <w:rPr>
          <w:rFonts w:ascii="メイリオ" w:eastAsia="メイリオ" w:hAnsi="メイリオ" w:cs="メイリオ" w:hint="eastAsia"/>
          <w:noProof/>
          <w:sz w:val="21"/>
          <w:szCs w:val="21"/>
          <w:lang w:eastAsia="ja-JP"/>
        </w:rPr>
        <w:drawing>
          <wp:inline distT="0" distB="0" distL="0" distR="0" wp14:anchorId="7AB4AC1D" wp14:editId="2669AADE">
            <wp:extent cx="2112948" cy="3503971"/>
            <wp:effectExtent l="0" t="0" r="1905" b="127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droid スマートフォン – 2.jpg"/>
                    <pic:cNvPicPr/>
                  </pic:nvPicPr>
                  <pic:blipFill>
                    <a:blip r:embed="rId13"/>
                    <a:stretch>
                      <a:fillRect/>
                    </a:stretch>
                  </pic:blipFill>
                  <pic:spPr>
                    <a:xfrm>
                      <a:off x="0" y="0"/>
                      <a:ext cx="2133746" cy="3538461"/>
                    </a:xfrm>
                    <a:prstGeom prst="rect">
                      <a:avLst/>
                    </a:prstGeom>
                  </pic:spPr>
                </pic:pic>
              </a:graphicData>
            </a:graphic>
          </wp:inline>
        </w:drawing>
      </w:r>
      <w:r>
        <w:rPr>
          <w:rFonts w:ascii="メイリオ" w:eastAsia="メイリオ" w:hAnsi="メイリオ" w:cs="メイリオ" w:hint="eastAsia"/>
          <w:sz w:val="21"/>
          <w:szCs w:val="21"/>
          <w:lang w:eastAsia="ja-JP"/>
        </w:rPr>
        <w:t xml:space="preserve"> </w:t>
      </w:r>
      <w:r>
        <w:rPr>
          <w:rFonts w:ascii="メイリオ" w:eastAsia="メイリオ" w:hAnsi="メイリオ" w:cs="メイリオ"/>
          <w:sz w:val="21"/>
          <w:szCs w:val="21"/>
          <w:lang w:eastAsia="ja-JP"/>
        </w:rPr>
        <w:t xml:space="preserve">   </w:t>
      </w:r>
      <w:r w:rsidR="009E4AAE">
        <w:rPr>
          <w:rFonts w:ascii="メイリオ" w:eastAsia="メイリオ" w:hAnsi="メイリオ" w:cs="メイリオ" w:hint="eastAsia"/>
          <w:noProof/>
          <w:sz w:val="21"/>
          <w:szCs w:val="21"/>
          <w:lang w:eastAsia="ja-JP"/>
        </w:rPr>
        <w:drawing>
          <wp:inline distT="0" distB="0" distL="0" distR="0" wp14:anchorId="4B3961B6" wp14:editId="739E919B">
            <wp:extent cx="2155461" cy="3574472"/>
            <wp:effectExtent l="0" t="0" r="0" b="698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droid スマートフォン – 1.jpg"/>
                    <pic:cNvPicPr/>
                  </pic:nvPicPr>
                  <pic:blipFill>
                    <a:blip r:embed="rId14"/>
                    <a:stretch>
                      <a:fillRect/>
                    </a:stretch>
                  </pic:blipFill>
                  <pic:spPr>
                    <a:xfrm>
                      <a:off x="0" y="0"/>
                      <a:ext cx="2160319" cy="3582528"/>
                    </a:xfrm>
                    <a:prstGeom prst="rect">
                      <a:avLst/>
                    </a:prstGeom>
                  </pic:spPr>
                </pic:pic>
              </a:graphicData>
            </a:graphic>
          </wp:inline>
        </w:drawing>
      </w:r>
    </w:p>
    <w:p w14:paraId="1670449A" w14:textId="77777777" w:rsidR="007D09B1" w:rsidRPr="00A512BB" w:rsidRDefault="007D09B1" w:rsidP="00FA1C1D">
      <w:pPr>
        <w:pStyle w:val="ab"/>
        <w:adjustRightInd w:val="0"/>
        <w:snapToGrid w:val="0"/>
        <w:spacing w:afterLines="50" w:after="120" w:line="180" w:lineRule="auto"/>
        <w:ind w:leftChars="106" w:left="185" w:firstLineChars="100" w:firstLine="210"/>
        <w:jc w:val="center"/>
        <w:rPr>
          <w:rFonts w:ascii="メイリオ" w:eastAsia="メイリオ" w:hAnsi="メイリオ" w:cs="メイリオ"/>
          <w:sz w:val="21"/>
          <w:szCs w:val="21"/>
          <w:lang w:eastAsia="ja-JP"/>
        </w:rPr>
      </w:pPr>
      <w:r w:rsidRPr="00A512BB">
        <w:rPr>
          <w:rFonts w:ascii="メイリオ" w:eastAsia="メイリオ" w:hAnsi="メイリオ" w:cs="メイリオ"/>
          <w:sz w:val="21"/>
          <w:szCs w:val="21"/>
          <w:lang w:eastAsia="ja-JP"/>
        </w:rPr>
        <w:t>LINE@</w:t>
      </w:r>
      <w:r w:rsidRPr="00A512BB">
        <w:rPr>
          <w:rFonts w:ascii="メイリオ" w:eastAsia="メイリオ" w:hAnsi="メイリオ" w:cs="メイリオ" w:hint="eastAsia"/>
          <w:sz w:val="21"/>
          <w:szCs w:val="21"/>
          <w:lang w:eastAsia="ja-JP"/>
        </w:rPr>
        <w:t>のトーク画面</w:t>
      </w:r>
    </w:p>
    <w:p w14:paraId="6C04732E" w14:textId="77777777" w:rsidR="007D09B1" w:rsidRPr="00A512BB" w:rsidRDefault="007D09B1" w:rsidP="00FA1C1D">
      <w:pPr>
        <w:pStyle w:val="ab"/>
        <w:adjustRightInd w:val="0"/>
        <w:snapToGrid w:val="0"/>
        <w:spacing w:afterLines="50" w:after="120" w:line="180" w:lineRule="auto"/>
        <w:ind w:leftChars="50" w:left="88"/>
        <w:rPr>
          <w:rFonts w:ascii="メイリオ" w:eastAsia="メイリオ" w:hAnsi="メイリオ" w:cs="メイリオ"/>
          <w:sz w:val="21"/>
          <w:szCs w:val="21"/>
          <w:lang w:eastAsia="ja-JP"/>
        </w:rPr>
      </w:pPr>
      <w:r w:rsidRPr="00A512BB">
        <w:rPr>
          <w:rFonts w:ascii="メイリオ" w:eastAsia="メイリオ" w:hAnsi="メイリオ" w:cs="メイリオ" w:hint="eastAsia"/>
          <w:sz w:val="21"/>
          <w:szCs w:val="21"/>
          <w:lang w:eastAsia="ja-JP"/>
        </w:rPr>
        <w:t>「ファクトリーアドバンス・ゼロ」について</w:t>
      </w:r>
      <w:r w:rsidRPr="00A512BB">
        <w:rPr>
          <w:rFonts w:ascii="メイリオ" w:eastAsia="メイリオ" w:hAnsi="メイリオ" w:cs="メイリオ"/>
          <w:sz w:val="21"/>
          <w:szCs w:val="21"/>
          <w:lang w:eastAsia="ja-JP"/>
        </w:rPr>
        <w:t xml:space="preserve"> </w:t>
      </w:r>
      <w:r w:rsidRPr="00A512BB">
        <w:rPr>
          <w:rFonts w:ascii="メイリオ" w:eastAsia="メイリオ" w:hAnsi="メイリオ" w:cs="メイリオ" w:hint="eastAsia"/>
          <w:sz w:val="21"/>
          <w:szCs w:val="21"/>
          <w:lang w:eastAsia="ja-JP"/>
        </w:rPr>
        <w:t xml:space="preserve">　</w:t>
      </w:r>
      <w:r w:rsidRPr="00A512BB">
        <w:rPr>
          <w:rStyle w:val="af3"/>
          <w:rFonts w:ascii="メイリオ" w:eastAsia="メイリオ" w:hAnsi="メイリオ" w:cs="メイリオ" w:hint="eastAsia"/>
          <w:color w:val="auto"/>
          <w:sz w:val="21"/>
          <w:szCs w:val="21"/>
          <w:u w:val="none"/>
          <w:lang w:eastAsia="ja-JP"/>
        </w:rPr>
        <w:t>：</w:t>
      </w:r>
      <w:r w:rsidRPr="00A512BB">
        <w:rPr>
          <w:rStyle w:val="af3"/>
          <w:rFonts w:ascii="メイリオ" w:eastAsia="メイリオ" w:hAnsi="メイリオ" w:cs="メイリオ"/>
          <w:sz w:val="21"/>
          <w:szCs w:val="21"/>
          <w:lang w:eastAsia="ja-JP"/>
        </w:rPr>
        <w:t xml:space="preserve"> https://botmaker.goo.ne.jp/fad-zero/</w:t>
      </w:r>
    </w:p>
    <w:p w14:paraId="01C389A3" w14:textId="77777777" w:rsidR="007D09B1" w:rsidRPr="00A512BB" w:rsidRDefault="007D09B1" w:rsidP="00FA1C1D">
      <w:pPr>
        <w:pStyle w:val="ab"/>
        <w:adjustRightInd w:val="0"/>
        <w:snapToGrid w:val="0"/>
        <w:spacing w:after="0" w:line="180" w:lineRule="auto"/>
        <w:ind w:leftChars="100" w:left="175"/>
        <w:rPr>
          <w:rFonts w:ascii="メイリオ" w:eastAsia="メイリオ" w:hAnsi="メイリオ" w:cs="メイリオ"/>
          <w:b/>
          <w:sz w:val="21"/>
          <w:szCs w:val="21"/>
          <w:lang w:eastAsia="ja-JP"/>
        </w:rPr>
      </w:pPr>
      <w:r w:rsidRPr="00A512BB">
        <w:rPr>
          <w:rFonts w:ascii="メイリオ" w:eastAsia="メイリオ" w:hAnsi="メイリオ" w:cs="メイリオ" w:hint="eastAsia"/>
          <w:sz w:val="21"/>
          <w:szCs w:val="21"/>
          <w:lang w:eastAsia="ja-JP"/>
        </w:rPr>
        <w:t>アニメ「フレームアームズ・ガール」について</w:t>
      </w:r>
      <w:r w:rsidRPr="00A512BB">
        <w:rPr>
          <w:rStyle w:val="af3"/>
          <w:rFonts w:ascii="メイリオ" w:eastAsia="メイリオ" w:hAnsi="メイリオ" w:cs="メイリオ" w:hint="eastAsia"/>
          <w:color w:val="auto"/>
          <w:sz w:val="21"/>
          <w:szCs w:val="21"/>
          <w:u w:val="none"/>
          <w:lang w:eastAsia="ja-JP"/>
        </w:rPr>
        <w:t>：</w:t>
      </w:r>
      <w:r w:rsidRPr="00A512BB" w:rsidDel="00535B9A">
        <w:rPr>
          <w:rFonts w:ascii="メイリオ" w:eastAsia="メイリオ" w:hAnsi="メイリオ" w:cs="メイリオ"/>
          <w:sz w:val="21"/>
          <w:szCs w:val="21"/>
          <w:lang w:eastAsia="ja-JP"/>
        </w:rPr>
        <w:t xml:space="preserve"> </w:t>
      </w:r>
      <w:hyperlink r:id="rId15" w:history="1">
        <w:r w:rsidRPr="00A512BB">
          <w:rPr>
            <w:rStyle w:val="af3"/>
            <w:rFonts w:ascii="メイリオ" w:eastAsia="メイリオ" w:hAnsi="メイリオ" w:cs="メイリオ"/>
            <w:sz w:val="21"/>
            <w:szCs w:val="21"/>
            <w:lang w:eastAsia="ja-JP"/>
          </w:rPr>
          <w:t>http://fagirl.com/</w:t>
        </w:r>
      </w:hyperlink>
    </w:p>
    <w:p w14:paraId="667E9DE9" w14:textId="77777777" w:rsidR="007D09B1" w:rsidRPr="00A512BB" w:rsidRDefault="007D09B1" w:rsidP="00FA1C1D">
      <w:pPr>
        <w:pStyle w:val="ab"/>
        <w:adjustRightInd w:val="0"/>
        <w:snapToGrid w:val="0"/>
        <w:spacing w:after="0" w:line="180" w:lineRule="auto"/>
        <w:rPr>
          <w:rFonts w:ascii="メイリオ" w:eastAsia="メイリオ" w:hAnsi="メイリオ" w:cs="メイリオ"/>
          <w:b/>
          <w:sz w:val="21"/>
          <w:szCs w:val="21"/>
          <w:lang w:eastAsia="ja-JP"/>
        </w:rPr>
      </w:pPr>
    </w:p>
    <w:p w14:paraId="6F1282DC" w14:textId="53CECB22" w:rsidR="007D09B1" w:rsidRPr="00A512BB" w:rsidRDefault="007D09B1" w:rsidP="00FA1C1D">
      <w:pPr>
        <w:pStyle w:val="ab"/>
        <w:numPr>
          <w:ilvl w:val="0"/>
          <w:numId w:val="34"/>
        </w:numPr>
        <w:adjustRightInd w:val="0"/>
        <w:snapToGrid w:val="0"/>
        <w:spacing w:afterLines="50" w:after="120" w:line="180" w:lineRule="auto"/>
        <w:rPr>
          <w:rFonts w:ascii="メイリオ" w:eastAsia="メイリオ" w:hAnsi="メイリオ" w:cs="メイリオ"/>
          <w:b/>
          <w:sz w:val="21"/>
          <w:szCs w:val="21"/>
          <w:lang w:eastAsia="ja-JP"/>
        </w:rPr>
      </w:pPr>
      <w:r w:rsidRPr="00A512BB">
        <w:rPr>
          <w:rFonts w:ascii="メイリオ" w:eastAsia="メイリオ" w:hAnsi="メイリオ" w:cs="メイリオ" w:hint="eastAsia"/>
          <w:b/>
          <w:sz w:val="21"/>
          <w:szCs w:val="21"/>
          <w:lang w:eastAsia="ja-JP"/>
        </w:rPr>
        <w:t>利用方法</w:t>
      </w:r>
    </w:p>
    <w:p w14:paraId="0A3A0589" w14:textId="49F1A164" w:rsidR="007D09B1" w:rsidRPr="00A512BB" w:rsidRDefault="00024BA0" w:rsidP="00FA1C1D">
      <w:pPr>
        <w:pStyle w:val="ab"/>
        <w:adjustRightInd w:val="0"/>
        <w:snapToGrid w:val="0"/>
        <w:spacing w:afterLines="50" w:after="120" w:line="180" w:lineRule="auto"/>
        <w:ind w:leftChars="100" w:left="175" w:firstLineChars="100" w:firstLine="210"/>
        <w:rPr>
          <w:rFonts w:ascii="メイリオ" w:eastAsia="メイリオ" w:hAnsi="メイリオ" w:cs="メイリオ"/>
          <w:sz w:val="21"/>
          <w:szCs w:val="21"/>
          <w:lang w:eastAsia="ja-JP"/>
        </w:rPr>
      </w:pPr>
      <w:r w:rsidRPr="00A512BB">
        <w:rPr>
          <w:rFonts w:ascii="メイリオ" w:eastAsia="メイリオ" w:hAnsi="メイリオ" w:cs="メイリオ"/>
          <w:noProof/>
          <w:sz w:val="21"/>
          <w:szCs w:val="21"/>
          <w:lang w:eastAsia="ja-JP"/>
        </w:rPr>
        <w:drawing>
          <wp:anchor distT="0" distB="0" distL="114300" distR="114300" simplePos="0" relativeHeight="251660800" behindDoc="0" locked="0" layoutInCell="1" allowOverlap="1" wp14:anchorId="0643D576" wp14:editId="4D3DF956">
            <wp:simplePos x="0" y="0"/>
            <wp:positionH relativeFrom="column">
              <wp:posOffset>5412105</wp:posOffset>
            </wp:positionH>
            <wp:positionV relativeFrom="paragraph">
              <wp:posOffset>368300</wp:posOffset>
            </wp:positionV>
            <wp:extent cx="831850" cy="831850"/>
            <wp:effectExtent l="0" t="0" r="6350" b="635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1850" cy="831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09B1" w:rsidRPr="00A512BB">
        <w:rPr>
          <w:rFonts w:ascii="メイリオ" w:eastAsia="メイリオ" w:hAnsi="メイリオ" w:cs="メイリオ" w:hint="eastAsia"/>
          <w:sz w:val="21"/>
          <w:szCs w:val="21"/>
          <w:lang w:eastAsia="ja-JP"/>
        </w:rPr>
        <w:t>LINEにおいて、QRコードもしくは「</w:t>
      </w:r>
      <w:r w:rsidR="007D09B1" w:rsidRPr="00A512BB">
        <w:rPr>
          <w:rFonts w:ascii="メイリオ" w:eastAsia="メイリオ" w:hAnsi="メイリオ" w:cs="メイリオ"/>
          <w:sz w:val="21"/>
          <w:szCs w:val="21"/>
          <w:lang w:eastAsia="ja-JP"/>
        </w:rPr>
        <w:t>友</w:t>
      </w:r>
      <w:r w:rsidR="007D09B1" w:rsidRPr="00A512BB">
        <w:rPr>
          <w:rFonts w:ascii="メイリオ" w:eastAsia="メイリオ" w:hAnsi="メイリオ" w:cs="メイリオ" w:hint="eastAsia"/>
          <w:sz w:val="21"/>
          <w:szCs w:val="21"/>
          <w:lang w:eastAsia="ja-JP"/>
        </w:rPr>
        <w:t>だち</w:t>
      </w:r>
      <w:r w:rsidR="007D09B1" w:rsidRPr="00A512BB">
        <w:rPr>
          <w:rFonts w:ascii="メイリオ" w:eastAsia="メイリオ" w:hAnsi="メイリオ" w:cs="メイリオ"/>
          <w:sz w:val="21"/>
          <w:szCs w:val="21"/>
          <w:lang w:eastAsia="ja-JP"/>
        </w:rPr>
        <w:t>追加」から「</w:t>
      </w:r>
      <w:r w:rsidR="007D09B1" w:rsidRPr="00A512BB">
        <w:rPr>
          <w:rFonts w:ascii="メイリオ" w:eastAsia="メイリオ" w:hAnsi="メイリオ" w:cs="メイリオ" w:hint="eastAsia"/>
          <w:sz w:val="21"/>
          <w:szCs w:val="21"/>
          <w:lang w:eastAsia="ja-JP"/>
        </w:rPr>
        <w:t>@</w:t>
      </w:r>
      <w:proofErr w:type="spellStart"/>
      <w:r w:rsidR="007D09B1" w:rsidRPr="00A512BB">
        <w:rPr>
          <w:rFonts w:ascii="メイリオ" w:eastAsia="メイリオ" w:hAnsi="メイリオ" w:cs="メイリオ"/>
          <w:sz w:val="21"/>
          <w:szCs w:val="21"/>
          <w:lang w:eastAsia="ja-JP"/>
        </w:rPr>
        <w:t>fadz</w:t>
      </w:r>
      <w:proofErr w:type="spellEnd"/>
      <w:r w:rsidR="007D09B1" w:rsidRPr="00A512BB">
        <w:rPr>
          <w:rFonts w:ascii="メイリオ" w:eastAsia="メイリオ" w:hAnsi="メイリオ" w:cs="メイリオ"/>
          <w:sz w:val="21"/>
          <w:szCs w:val="21"/>
          <w:lang w:eastAsia="ja-JP"/>
        </w:rPr>
        <w:t>」</w:t>
      </w:r>
      <w:r w:rsidR="00251AA0" w:rsidRPr="00A512BB">
        <w:rPr>
          <w:rFonts w:ascii="メイリオ" w:eastAsia="メイリオ" w:hAnsi="メイリオ" w:cs="メイリオ" w:hint="eastAsia"/>
          <w:sz w:val="21"/>
          <w:szCs w:val="21"/>
          <w:lang w:eastAsia="ja-JP"/>
        </w:rPr>
        <w:t>と検索し友だちになることで利用できます。</w:t>
      </w:r>
    </w:p>
    <w:p w14:paraId="37EBFECC" w14:textId="72DD3CFA" w:rsidR="007D09B1" w:rsidRPr="00A512BB" w:rsidRDefault="007D09B1" w:rsidP="00FA1C1D">
      <w:pPr>
        <w:pStyle w:val="ab"/>
        <w:adjustRightInd w:val="0"/>
        <w:snapToGrid w:val="0"/>
        <w:spacing w:afterLines="50" w:after="120" w:line="180" w:lineRule="auto"/>
        <w:ind w:leftChars="100" w:left="175"/>
        <w:rPr>
          <w:rFonts w:ascii="メイリオ" w:eastAsia="メイリオ" w:hAnsi="メイリオ" w:cs="メイリオ"/>
          <w:sz w:val="21"/>
          <w:szCs w:val="21"/>
          <w:lang w:eastAsia="ja-JP"/>
        </w:rPr>
      </w:pPr>
      <w:r w:rsidRPr="00A512BB">
        <w:rPr>
          <w:rFonts w:ascii="メイリオ" w:eastAsia="メイリオ" w:hAnsi="メイリオ" w:cs="メイリオ"/>
          <w:sz w:val="21"/>
          <w:szCs w:val="21"/>
          <w:lang w:eastAsia="ja-JP"/>
        </w:rPr>
        <w:t>LINE</w:t>
      </w:r>
      <w:r w:rsidRPr="00A512BB">
        <w:rPr>
          <w:rFonts w:ascii="メイリオ" w:eastAsia="メイリオ" w:hAnsi="メイリオ" w:cs="メイリオ" w:hint="eastAsia"/>
          <w:sz w:val="21"/>
          <w:szCs w:val="21"/>
          <w:lang w:eastAsia="ja-JP"/>
        </w:rPr>
        <w:t>@ 友だち追加URL：</w:t>
      </w:r>
      <w:r w:rsidR="004D30B0" w:rsidRPr="00A512BB">
        <w:fldChar w:fldCharType="begin"/>
      </w:r>
      <w:r w:rsidR="004D30B0" w:rsidRPr="00A512BB">
        <w:instrText xml:space="preserve"> HYPERLINK "https://line.me/R/ti/p/%40smx3858j" </w:instrText>
      </w:r>
      <w:r w:rsidR="004D30B0" w:rsidRPr="00A512BB">
        <w:fldChar w:fldCharType="separate"/>
      </w:r>
      <w:r w:rsidRPr="00A512BB">
        <w:rPr>
          <w:rStyle w:val="af3"/>
          <w:rFonts w:ascii="メイリオ" w:eastAsia="メイリオ" w:hAnsi="メイリオ" w:cs="メイリオ"/>
          <w:sz w:val="21"/>
          <w:szCs w:val="21"/>
          <w:lang w:eastAsia="ja-JP"/>
        </w:rPr>
        <w:t>https://line.me/R/ti/p/%40smx3858j</w:t>
      </w:r>
      <w:r w:rsidR="004D30B0" w:rsidRPr="00A512BB">
        <w:rPr>
          <w:rStyle w:val="af3"/>
          <w:rFonts w:ascii="メイリオ" w:eastAsia="メイリオ" w:hAnsi="メイリオ" w:cs="メイリオ"/>
          <w:sz w:val="21"/>
          <w:szCs w:val="21"/>
          <w:lang w:eastAsia="ja-JP"/>
        </w:rPr>
        <w:fldChar w:fldCharType="end"/>
      </w:r>
    </w:p>
    <w:p w14:paraId="718D665A" w14:textId="2C792C05" w:rsidR="009C5F68" w:rsidRPr="00A512BB" w:rsidRDefault="009C5F68" w:rsidP="00FA1C1D">
      <w:pPr>
        <w:pStyle w:val="ab"/>
        <w:adjustRightInd w:val="0"/>
        <w:snapToGrid w:val="0"/>
        <w:spacing w:afterLines="50" w:after="120" w:line="180" w:lineRule="auto"/>
        <w:ind w:leftChars="100" w:left="385" w:hangingChars="100" w:hanging="210"/>
        <w:rPr>
          <w:rFonts w:ascii="メイリオ" w:eastAsia="メイリオ" w:hAnsi="メイリオ" w:cs="メイリオ"/>
          <w:sz w:val="21"/>
          <w:szCs w:val="21"/>
          <w:lang w:eastAsia="ja-JP"/>
        </w:rPr>
      </w:pPr>
      <w:r w:rsidRPr="00A512BB">
        <w:rPr>
          <w:rFonts w:ascii="メイリオ" w:eastAsia="メイリオ" w:hAnsi="メイリオ" w:cs="メイリオ" w:hint="eastAsia"/>
          <w:sz w:val="21"/>
          <w:szCs w:val="21"/>
          <w:lang w:eastAsia="ja-JP"/>
        </w:rPr>
        <w:t>※</w:t>
      </w:r>
      <w:r w:rsidR="004446B4" w:rsidRPr="00A512BB">
        <w:rPr>
          <w:rFonts w:ascii="メイリオ" w:eastAsia="メイリオ" w:hAnsi="メイリオ" w:cs="メイリオ" w:hint="eastAsia"/>
          <w:sz w:val="21"/>
          <w:szCs w:val="21"/>
          <w:lang w:eastAsia="ja-JP"/>
        </w:rPr>
        <w:t>2019年7月31日時点で</w:t>
      </w:r>
      <w:r w:rsidRPr="00A512BB">
        <w:rPr>
          <w:rFonts w:ascii="メイリオ" w:eastAsia="メイリオ" w:hAnsi="メイリオ" w:cs="メイリオ" w:hint="eastAsia"/>
          <w:sz w:val="21"/>
          <w:szCs w:val="21"/>
          <w:lang w:eastAsia="ja-JP"/>
        </w:rPr>
        <w:t>研究員の育成期間は終了していますが、</w:t>
      </w:r>
      <w:r w:rsidRPr="00A512BB">
        <w:rPr>
          <w:rFonts w:ascii="メイリオ" w:eastAsia="メイリオ" w:hAnsi="メイリオ" w:cs="メイリオ"/>
          <w:sz w:val="21"/>
          <w:szCs w:val="21"/>
          <w:lang w:eastAsia="ja-JP"/>
        </w:rPr>
        <w:t>LINEでの</w:t>
      </w:r>
      <w:r w:rsidRPr="00A512BB">
        <w:rPr>
          <w:rFonts w:ascii="メイリオ" w:eastAsia="メイリオ" w:hAnsi="メイリオ" w:cs="メイリオ" w:hint="eastAsia"/>
          <w:sz w:val="21"/>
          <w:szCs w:val="21"/>
          <w:lang w:eastAsia="ja-JP"/>
        </w:rPr>
        <w:t>「轟雷</w:t>
      </w:r>
      <w:r w:rsidR="00024BA0" w:rsidRPr="00A512BB">
        <w:rPr>
          <w:rFonts w:ascii="メイリオ" w:eastAsia="メイリオ" w:hAnsi="メイリオ" w:cs="メイリオ" w:hint="eastAsia"/>
          <w:sz w:val="21"/>
          <w:szCs w:val="21"/>
          <w:lang w:eastAsia="ja-JP"/>
        </w:rPr>
        <w:t xml:space="preserve">　</w:t>
      </w:r>
      <w:r w:rsidRPr="00A512BB">
        <w:rPr>
          <w:rFonts w:ascii="メイリオ" w:eastAsia="メイリオ" w:hAnsi="メイリオ" w:cs="メイリオ" w:hint="eastAsia"/>
          <w:sz w:val="21"/>
          <w:szCs w:val="21"/>
          <w:lang w:eastAsia="ja-JP"/>
        </w:rPr>
        <w:t>ゼロ」は利用</w:t>
      </w:r>
      <w:r w:rsidR="005D5F2C" w:rsidRPr="00A512BB">
        <w:rPr>
          <w:rFonts w:ascii="メイリオ" w:eastAsia="メイリオ" w:hAnsi="メイリオ" w:cs="メイリオ" w:hint="eastAsia"/>
          <w:sz w:val="21"/>
          <w:szCs w:val="21"/>
          <w:lang w:eastAsia="ja-JP"/>
        </w:rPr>
        <w:t>可能です</w:t>
      </w:r>
      <w:r w:rsidRPr="00A512BB">
        <w:rPr>
          <w:rFonts w:ascii="メイリオ" w:eastAsia="メイリオ" w:hAnsi="メイリオ" w:cs="メイリオ" w:hint="eastAsia"/>
          <w:sz w:val="21"/>
          <w:szCs w:val="21"/>
          <w:lang w:eastAsia="ja-JP"/>
        </w:rPr>
        <w:t>。</w:t>
      </w:r>
    </w:p>
    <w:p w14:paraId="6652020D" w14:textId="77777777" w:rsidR="001253CF" w:rsidRPr="00A512BB" w:rsidRDefault="001253CF" w:rsidP="00FA1C1D">
      <w:pPr>
        <w:pStyle w:val="ab"/>
        <w:adjustRightInd w:val="0"/>
        <w:snapToGrid w:val="0"/>
        <w:spacing w:after="0" w:line="180" w:lineRule="auto"/>
        <w:ind w:leftChars="100" w:left="175"/>
        <w:rPr>
          <w:rFonts w:ascii="メイリオ" w:eastAsia="メイリオ" w:hAnsi="メイリオ" w:cs="メイリオ"/>
          <w:sz w:val="21"/>
          <w:szCs w:val="21"/>
          <w:lang w:eastAsia="ja-JP"/>
        </w:rPr>
      </w:pPr>
    </w:p>
    <w:p w14:paraId="3E93A111" w14:textId="77777777" w:rsidR="007D09B1" w:rsidRPr="00A512BB" w:rsidRDefault="007D09B1" w:rsidP="00FA1C1D">
      <w:pPr>
        <w:pStyle w:val="ab"/>
        <w:numPr>
          <w:ilvl w:val="0"/>
          <w:numId w:val="34"/>
        </w:numPr>
        <w:adjustRightInd w:val="0"/>
        <w:snapToGrid w:val="0"/>
        <w:spacing w:afterLines="50" w:after="120" w:line="180" w:lineRule="auto"/>
        <w:rPr>
          <w:rFonts w:ascii="メイリオ" w:eastAsia="メイリオ" w:hAnsi="メイリオ" w:cs="メイリオ"/>
          <w:b/>
          <w:sz w:val="21"/>
          <w:szCs w:val="21"/>
          <w:lang w:eastAsia="ja-JP"/>
        </w:rPr>
      </w:pPr>
      <w:r w:rsidRPr="00A512BB">
        <w:rPr>
          <w:rFonts w:ascii="メイリオ" w:eastAsia="メイリオ" w:hAnsi="メイリオ" w:cs="メイリオ" w:hint="eastAsia"/>
          <w:b/>
          <w:sz w:val="21"/>
          <w:szCs w:val="21"/>
          <w:lang w:eastAsia="ja-JP"/>
        </w:rPr>
        <w:t>今後について</w:t>
      </w:r>
    </w:p>
    <w:p w14:paraId="0459CE9E" w14:textId="64379FCD" w:rsidR="000041C9" w:rsidRPr="00A512BB" w:rsidRDefault="00054512" w:rsidP="00FA1C1D">
      <w:pPr>
        <w:pStyle w:val="ab"/>
        <w:adjustRightInd w:val="0"/>
        <w:snapToGrid w:val="0"/>
        <w:spacing w:afterLines="50" w:after="120" w:line="180" w:lineRule="auto"/>
        <w:ind w:leftChars="100" w:left="175" w:firstLineChars="100" w:firstLine="210"/>
        <w:rPr>
          <w:rStyle w:val="af3"/>
          <w:rFonts w:ascii="メイリオ" w:eastAsia="メイリオ" w:hAnsi="メイリオ" w:cs="メイリオ"/>
          <w:b/>
          <w:color w:val="auto"/>
          <w:spacing w:val="-5"/>
          <w:sz w:val="21"/>
          <w:szCs w:val="21"/>
          <w:u w:val="none"/>
          <w:lang w:eastAsia="ja-JP" w:bidi="ar-SA"/>
        </w:rPr>
      </w:pPr>
      <w:r w:rsidRPr="00A512BB">
        <w:rPr>
          <w:rStyle w:val="af3"/>
          <w:rFonts w:ascii="メイリオ" w:eastAsia="メイリオ" w:hAnsi="メイリオ" w:cs="メイリオ" w:hint="eastAsia"/>
          <w:color w:val="auto"/>
          <w:sz w:val="21"/>
          <w:szCs w:val="21"/>
          <w:u w:val="none"/>
          <w:lang w:eastAsia="ja-JP"/>
        </w:rPr>
        <w:t xml:space="preserve">gooは、あらゆるユーザーが簡単にチャットボットを作成できるサービス「goo </w:t>
      </w:r>
      <w:proofErr w:type="spellStart"/>
      <w:r w:rsidRPr="00A512BB">
        <w:rPr>
          <w:rStyle w:val="af3"/>
          <w:rFonts w:ascii="メイリオ" w:eastAsia="メイリオ" w:hAnsi="メイリオ" w:cs="メイリオ" w:hint="eastAsia"/>
          <w:color w:val="auto"/>
          <w:sz w:val="21"/>
          <w:szCs w:val="21"/>
          <w:u w:val="none"/>
          <w:lang w:eastAsia="ja-JP"/>
        </w:rPr>
        <w:t>botmaker</w:t>
      </w:r>
      <w:proofErr w:type="spellEnd"/>
      <w:r w:rsidRPr="00A512BB">
        <w:rPr>
          <w:rStyle w:val="af3"/>
          <w:rFonts w:ascii="メイリオ" w:eastAsia="メイリオ" w:hAnsi="メイリオ" w:cs="メイリオ" w:hint="eastAsia"/>
          <w:color w:val="auto"/>
          <w:sz w:val="21"/>
          <w:szCs w:val="21"/>
          <w:u w:val="none"/>
          <w:lang w:eastAsia="ja-JP"/>
        </w:rPr>
        <w:t>」の提供を目指しています。キャラクターコンテンツを持つ企業やアイドルが所属するプロダクション企業</w:t>
      </w:r>
      <w:r w:rsidRPr="00A512BB">
        <w:rPr>
          <w:rStyle w:val="af3"/>
          <w:rFonts w:ascii="メイリオ" w:eastAsia="メイリオ" w:hAnsi="メイリオ" w:cs="メイリオ" w:hint="eastAsia"/>
          <w:color w:val="auto"/>
          <w:sz w:val="21"/>
          <w:szCs w:val="21"/>
          <w:u w:val="none"/>
          <w:lang w:eastAsia="ja-JP"/>
        </w:rPr>
        <w:lastRenderedPageBreak/>
        <w:t>などと検討を進めており、</w:t>
      </w:r>
      <w:r w:rsidR="00CF3EC1" w:rsidRPr="00A512BB">
        <w:rPr>
          <w:rStyle w:val="af3"/>
          <w:rFonts w:ascii="メイリオ" w:eastAsia="メイリオ" w:hAnsi="メイリオ" w:cs="メイリオ" w:hint="eastAsia"/>
          <w:color w:val="auto"/>
          <w:sz w:val="21"/>
          <w:szCs w:val="21"/>
          <w:u w:val="none"/>
          <w:lang w:eastAsia="ja-JP"/>
        </w:rPr>
        <w:t>様々な</w:t>
      </w:r>
      <w:r w:rsidR="00D43977" w:rsidRPr="00A512BB">
        <w:rPr>
          <w:rStyle w:val="af3"/>
          <w:rFonts w:ascii="メイリオ" w:eastAsia="メイリオ" w:hAnsi="メイリオ" w:cs="メイリオ" w:hint="eastAsia"/>
          <w:color w:val="auto"/>
          <w:sz w:val="21"/>
          <w:szCs w:val="21"/>
          <w:u w:val="none"/>
          <w:lang w:eastAsia="ja-JP"/>
        </w:rPr>
        <w:t>共同</w:t>
      </w:r>
      <w:r w:rsidRPr="00A512BB">
        <w:rPr>
          <w:rStyle w:val="af3"/>
          <w:rFonts w:ascii="メイリオ" w:eastAsia="メイリオ" w:hAnsi="メイリオ" w:cs="メイリオ" w:hint="eastAsia"/>
          <w:color w:val="auto"/>
          <w:sz w:val="21"/>
          <w:szCs w:val="21"/>
          <w:u w:val="none"/>
          <w:lang w:eastAsia="ja-JP"/>
        </w:rPr>
        <w:t>プロジェクトを</w:t>
      </w:r>
      <w:r w:rsidR="00D25E39" w:rsidRPr="00A512BB">
        <w:rPr>
          <w:rStyle w:val="af3"/>
          <w:rFonts w:ascii="メイリオ" w:eastAsia="メイリオ" w:hAnsi="メイリオ" w:cs="メイリオ" w:hint="eastAsia"/>
          <w:color w:val="auto"/>
          <w:sz w:val="21"/>
          <w:szCs w:val="21"/>
          <w:u w:val="none"/>
          <w:lang w:eastAsia="ja-JP"/>
        </w:rPr>
        <w:t>今年中に</w:t>
      </w:r>
      <w:r w:rsidRPr="00A512BB">
        <w:rPr>
          <w:rStyle w:val="af3"/>
          <w:rFonts w:ascii="メイリオ" w:eastAsia="メイリオ" w:hAnsi="メイリオ" w:cs="メイリオ" w:hint="eastAsia"/>
          <w:color w:val="auto"/>
          <w:sz w:val="21"/>
          <w:szCs w:val="21"/>
          <w:u w:val="none"/>
          <w:lang w:eastAsia="ja-JP"/>
        </w:rPr>
        <w:t>実行し</w:t>
      </w:r>
      <w:r w:rsidR="00D25E39" w:rsidRPr="00A512BB">
        <w:rPr>
          <w:rStyle w:val="af3"/>
          <w:rFonts w:ascii="メイリオ" w:eastAsia="メイリオ" w:hAnsi="メイリオ" w:cs="メイリオ" w:hint="eastAsia"/>
          <w:color w:val="auto"/>
          <w:sz w:val="21"/>
          <w:szCs w:val="21"/>
          <w:u w:val="none"/>
          <w:lang w:eastAsia="ja-JP"/>
        </w:rPr>
        <w:t>、</w:t>
      </w:r>
      <w:r w:rsidRPr="00A512BB">
        <w:rPr>
          <w:rStyle w:val="af3"/>
          <w:rFonts w:ascii="メイリオ" w:eastAsia="メイリオ" w:hAnsi="メイリオ" w:cs="メイリオ" w:hint="eastAsia"/>
          <w:color w:val="auto"/>
          <w:sz w:val="21"/>
          <w:szCs w:val="21"/>
          <w:u w:val="none"/>
          <w:lang w:eastAsia="ja-JP"/>
        </w:rPr>
        <w:t>「</w:t>
      </w:r>
      <w:r w:rsidRPr="00A512BB">
        <w:rPr>
          <w:rStyle w:val="af3"/>
          <w:rFonts w:ascii="メイリオ" w:eastAsia="メイリオ" w:hAnsi="メイリオ" w:cs="メイリオ"/>
          <w:color w:val="auto"/>
          <w:sz w:val="21"/>
          <w:szCs w:val="21"/>
          <w:u w:val="none"/>
          <w:lang w:eastAsia="ja-JP"/>
        </w:rPr>
        <w:t xml:space="preserve">goo </w:t>
      </w:r>
      <w:proofErr w:type="spellStart"/>
      <w:r w:rsidRPr="00A512BB">
        <w:rPr>
          <w:rStyle w:val="af3"/>
          <w:rFonts w:ascii="メイリオ" w:eastAsia="メイリオ" w:hAnsi="メイリオ" w:cs="メイリオ"/>
          <w:color w:val="auto"/>
          <w:sz w:val="21"/>
          <w:szCs w:val="21"/>
          <w:u w:val="none"/>
          <w:lang w:eastAsia="ja-JP"/>
        </w:rPr>
        <w:t>botmaker</w:t>
      </w:r>
      <w:proofErr w:type="spellEnd"/>
      <w:r w:rsidRPr="00A512BB">
        <w:rPr>
          <w:rStyle w:val="af3"/>
          <w:rFonts w:ascii="メイリオ" w:eastAsia="メイリオ" w:hAnsi="メイリオ" w:cs="メイリオ" w:hint="eastAsia"/>
          <w:color w:val="auto"/>
          <w:sz w:val="21"/>
          <w:szCs w:val="21"/>
          <w:u w:val="none"/>
          <w:lang w:eastAsia="ja-JP"/>
        </w:rPr>
        <w:t>」のサービス実現に向けて取り組んでいきます。</w:t>
      </w:r>
    </w:p>
    <w:p w14:paraId="0CFA3074" w14:textId="51B6440A" w:rsidR="00771EAA" w:rsidRPr="00A512BB" w:rsidRDefault="00054512" w:rsidP="00FA1C1D">
      <w:pPr>
        <w:pStyle w:val="ab"/>
        <w:adjustRightInd w:val="0"/>
        <w:snapToGrid w:val="0"/>
        <w:spacing w:afterLines="50" w:after="120" w:line="180" w:lineRule="auto"/>
        <w:ind w:leftChars="100" w:left="175" w:firstLineChars="100" w:firstLine="210"/>
        <w:rPr>
          <w:rStyle w:val="af3"/>
          <w:rFonts w:ascii="メイリオ" w:eastAsia="メイリオ" w:hAnsi="メイリオ" w:cs="メイリオ"/>
          <w:b/>
          <w:color w:val="auto"/>
          <w:sz w:val="21"/>
          <w:szCs w:val="21"/>
          <w:u w:val="none"/>
          <w:lang w:eastAsia="ja-JP"/>
        </w:rPr>
      </w:pPr>
      <w:r w:rsidRPr="00A512BB">
        <w:rPr>
          <w:rStyle w:val="af3"/>
          <w:rFonts w:ascii="メイリオ" w:eastAsia="メイリオ" w:hAnsi="メイリオ" w:cs="メイリオ" w:hint="eastAsia"/>
          <w:color w:val="auto"/>
          <w:sz w:val="21"/>
          <w:szCs w:val="21"/>
          <w:u w:val="none"/>
          <w:lang w:eastAsia="ja-JP"/>
        </w:rPr>
        <w:t>壽屋は、従来のホビービジネスだけに留まらず本件の取り組みを通じてデジタルコンテンツへの事業領域拡大に今後も注力して参ります。</w:t>
      </w:r>
    </w:p>
    <w:p w14:paraId="690773A4" w14:textId="4F7F35EB" w:rsidR="00047305" w:rsidRPr="00A512BB" w:rsidRDefault="00077601" w:rsidP="00FA1C1D">
      <w:pPr>
        <w:adjustRightInd w:val="0"/>
        <w:snapToGrid w:val="0"/>
        <w:spacing w:afterLines="50" w:after="120" w:line="180" w:lineRule="auto"/>
        <w:ind w:left="360" w:hangingChars="200" w:hanging="360"/>
        <w:rPr>
          <w:rFonts w:ascii="メイリオ" w:eastAsia="メイリオ" w:hAnsi="メイリオ" w:cs="ＭＳ Ｐゴシック"/>
          <w:color w:val="000000"/>
          <w:spacing w:val="0"/>
          <w:lang w:eastAsia="ja-JP"/>
        </w:rPr>
      </w:pPr>
      <w:r w:rsidRPr="00A512BB">
        <w:rPr>
          <w:rFonts w:ascii="メイリオ" w:eastAsia="メイリオ" w:hAnsi="メイリオ" w:cs="ＭＳ Ｐゴシック" w:hint="eastAsia"/>
          <w:color w:val="000000"/>
          <w:spacing w:val="0"/>
          <w:lang w:eastAsia="ja-JP"/>
        </w:rPr>
        <w:t>【補足】</w:t>
      </w:r>
    </w:p>
    <w:p w14:paraId="6EF98AEE" w14:textId="06B4DAFA" w:rsidR="007919AA" w:rsidRPr="00A512BB" w:rsidRDefault="00047305" w:rsidP="00FA1C1D">
      <w:pPr>
        <w:adjustRightInd w:val="0"/>
        <w:snapToGrid w:val="0"/>
        <w:spacing w:afterLines="50" w:after="120" w:line="180" w:lineRule="auto"/>
        <w:ind w:leftChars="100" w:left="715" w:hangingChars="300" w:hanging="540"/>
        <w:rPr>
          <w:rFonts w:ascii="メイリオ" w:eastAsia="メイリオ" w:hAnsi="メイリオ" w:cs="ＭＳ Ｐゴシック"/>
          <w:color w:val="000000"/>
          <w:spacing w:val="0"/>
          <w:lang w:eastAsia="ja-JP"/>
        </w:rPr>
      </w:pPr>
      <w:r w:rsidRPr="00A512BB">
        <w:rPr>
          <w:rFonts w:ascii="メイリオ" w:eastAsia="メイリオ" w:hAnsi="メイリオ" w:cs="ＭＳ Ｐゴシック" w:hint="eastAsia"/>
          <w:color w:val="000000"/>
          <w:spacing w:val="0"/>
          <w:lang w:eastAsia="ja-JP"/>
        </w:rPr>
        <w:t>（</w:t>
      </w:r>
      <w:r w:rsidRPr="00A512BB">
        <w:rPr>
          <w:rFonts w:ascii="メイリオ" w:eastAsia="メイリオ" w:hAnsi="メイリオ" w:cs="ＭＳ Ｐゴシック"/>
          <w:color w:val="000000"/>
          <w:spacing w:val="0"/>
          <w:lang w:eastAsia="ja-JP"/>
        </w:rPr>
        <w:t>*</w:t>
      </w:r>
      <w:r w:rsidR="007919AA" w:rsidRPr="00A512BB">
        <w:rPr>
          <w:rFonts w:ascii="メイリオ" w:eastAsia="メイリオ" w:hAnsi="メイリオ" w:cs="ＭＳ Ｐゴシック"/>
          <w:color w:val="000000"/>
          <w:spacing w:val="0"/>
          <w:lang w:eastAsia="ja-JP"/>
        </w:rPr>
        <w:t>1</w:t>
      </w:r>
      <w:r w:rsidRPr="00A512BB">
        <w:rPr>
          <w:rFonts w:ascii="メイリオ" w:eastAsia="メイリオ" w:hAnsi="メイリオ" w:cs="ＭＳ Ｐゴシック"/>
          <w:color w:val="000000"/>
          <w:spacing w:val="0"/>
          <w:lang w:eastAsia="ja-JP"/>
        </w:rPr>
        <w:t>)</w:t>
      </w:r>
      <w:r w:rsidRPr="00A512BB">
        <w:rPr>
          <w:lang w:eastAsia="ja-JP"/>
        </w:rPr>
        <w:t xml:space="preserve"> </w:t>
      </w:r>
      <w:r w:rsidRPr="00A512BB">
        <w:rPr>
          <w:rFonts w:ascii="メイリオ" w:eastAsia="メイリオ" w:hAnsi="メイリオ" w:cs="ＭＳ Ｐゴシック" w:hint="eastAsia"/>
          <w:color w:val="000000"/>
          <w:spacing w:val="0"/>
          <w:lang w:eastAsia="ja-JP"/>
        </w:rPr>
        <w:t>シリーズ累計出荷数</w:t>
      </w:r>
      <w:r w:rsidRPr="00A512BB">
        <w:rPr>
          <w:rFonts w:ascii="メイリオ" w:eastAsia="メイリオ" w:hAnsi="メイリオ" w:cs="ＭＳ Ｐゴシック"/>
          <w:color w:val="000000"/>
          <w:spacing w:val="0"/>
          <w:lang w:eastAsia="ja-JP"/>
        </w:rPr>
        <w:t>1</w:t>
      </w:r>
      <w:r w:rsidR="001513A7">
        <w:rPr>
          <w:rFonts w:ascii="メイリオ" w:eastAsia="メイリオ" w:hAnsi="メイリオ" w:cs="ＭＳ Ｐゴシック"/>
          <w:color w:val="000000"/>
          <w:spacing w:val="0"/>
          <w:lang w:eastAsia="ja-JP"/>
        </w:rPr>
        <w:t>5</w:t>
      </w:r>
      <w:r w:rsidRPr="00A512BB">
        <w:rPr>
          <w:rFonts w:ascii="メイリオ" w:eastAsia="メイリオ" w:hAnsi="メイリオ" w:cs="ＭＳ Ｐゴシック"/>
          <w:color w:val="000000"/>
          <w:spacing w:val="0"/>
          <w:lang w:eastAsia="ja-JP"/>
        </w:rPr>
        <w:t>0万個以上突破のプラモデルを原作として、2017年4月に</w:t>
      </w:r>
      <w:r w:rsidR="008E5114" w:rsidRPr="00A512BB">
        <w:rPr>
          <w:rFonts w:ascii="メイリオ" w:eastAsia="メイリオ" w:hAnsi="メイリオ" w:cs="ＭＳ Ｐゴシック" w:hint="eastAsia"/>
          <w:spacing w:val="0"/>
          <w:lang w:eastAsia="ja-JP"/>
        </w:rPr>
        <w:t>全世界で</w:t>
      </w:r>
      <w:r w:rsidRPr="00A512BB">
        <w:rPr>
          <w:rFonts w:ascii="メイリオ" w:eastAsia="メイリオ" w:hAnsi="メイリオ" w:cs="ＭＳ Ｐゴシック"/>
          <w:color w:val="000000"/>
          <w:spacing w:val="0"/>
          <w:lang w:eastAsia="ja-JP"/>
        </w:rPr>
        <w:t>放送・配信されたTVアニメ。</w:t>
      </w:r>
      <w:r w:rsidRPr="00A512BB">
        <w:rPr>
          <w:rFonts w:ascii="メイリオ" w:eastAsia="メイリオ" w:hAnsi="メイリオ" w:cs="ＭＳ Ｐゴシック" w:hint="eastAsia"/>
          <w:color w:val="000000"/>
          <w:spacing w:val="0"/>
          <w:lang w:eastAsia="ja-JP"/>
        </w:rPr>
        <w:t>フレームアームズ・ガールと呼ばれる完全自律型の小型ロボットが、主人公との生活から感情を学んでいく物語。</w:t>
      </w:r>
    </w:p>
    <w:p w14:paraId="2A71AE64" w14:textId="54CF96E7" w:rsidR="00A562F9" w:rsidRPr="00A512BB" w:rsidRDefault="007919AA" w:rsidP="00FA1C1D">
      <w:pPr>
        <w:adjustRightInd w:val="0"/>
        <w:snapToGrid w:val="0"/>
        <w:spacing w:afterLines="50" w:after="120" w:line="180" w:lineRule="auto"/>
        <w:ind w:leftChars="150" w:left="713" w:hangingChars="250" w:hanging="450"/>
        <w:rPr>
          <w:rFonts w:ascii="メイリオ" w:eastAsia="メイリオ" w:hAnsi="メイリオ" w:cs="ＭＳ Ｐゴシック"/>
          <w:color w:val="000000"/>
          <w:spacing w:val="0"/>
          <w:lang w:eastAsia="ja-JP"/>
        </w:rPr>
      </w:pPr>
      <w:r w:rsidRPr="00A512BB">
        <w:rPr>
          <w:rFonts w:ascii="メイリオ" w:eastAsia="メイリオ" w:hAnsi="メイリオ" w:cs="ＭＳ Ｐゴシック" w:hint="eastAsia"/>
          <w:color w:val="000000"/>
          <w:spacing w:val="0"/>
          <w:lang w:eastAsia="ja-JP"/>
        </w:rPr>
        <w:t>(</w:t>
      </w:r>
      <w:r w:rsidRPr="00A512BB">
        <w:rPr>
          <w:rFonts w:ascii="メイリオ" w:eastAsia="メイリオ" w:hAnsi="メイリオ" w:cs="ＭＳ Ｐゴシック"/>
          <w:color w:val="000000"/>
          <w:spacing w:val="0"/>
          <w:lang w:eastAsia="ja-JP"/>
        </w:rPr>
        <w:t>*2)</w:t>
      </w:r>
      <w:r w:rsidR="00A562F9" w:rsidRPr="00A512BB">
        <w:rPr>
          <w:rFonts w:ascii="メイリオ" w:eastAsia="メイリオ" w:hAnsi="メイリオ" w:cs="ＭＳ Ｐゴシック"/>
          <w:color w:val="000000"/>
          <w:spacing w:val="0"/>
          <w:lang w:eastAsia="ja-JP"/>
        </w:rPr>
        <w:t xml:space="preserve"> </w:t>
      </w:r>
      <w:r w:rsidR="00A562F9" w:rsidRPr="00A512BB">
        <w:rPr>
          <w:rFonts w:ascii="メイリオ" w:eastAsia="メイリオ" w:hAnsi="メイリオ" w:cs="ＭＳ Ｐゴシック" w:hint="eastAsia"/>
          <w:color w:val="000000"/>
          <w:spacing w:val="0"/>
          <w:lang w:eastAsia="ja-JP"/>
        </w:rPr>
        <w:t>ユーザーの発話に対して「轟雷ゼロ」が応答した回数を</w:t>
      </w:r>
      <w:r w:rsidR="004B45CF" w:rsidRPr="00A512BB">
        <w:rPr>
          <w:rFonts w:ascii="メイリオ" w:eastAsia="メイリオ" w:hAnsi="メイリオ" w:cs="ＭＳ Ｐゴシック" w:hint="eastAsia"/>
          <w:color w:val="000000"/>
          <w:spacing w:val="0"/>
          <w:lang w:eastAsia="ja-JP"/>
        </w:rPr>
        <w:t>トーク</w:t>
      </w:r>
      <w:r w:rsidR="00A562F9" w:rsidRPr="00A512BB">
        <w:rPr>
          <w:rFonts w:ascii="メイリオ" w:eastAsia="メイリオ" w:hAnsi="メイリオ" w:cs="ＭＳ Ｐゴシック" w:hint="eastAsia"/>
          <w:color w:val="000000"/>
          <w:spacing w:val="0"/>
          <w:lang w:eastAsia="ja-JP"/>
        </w:rPr>
        <w:t>数としています。</w:t>
      </w:r>
    </w:p>
    <w:p w14:paraId="135E75CF" w14:textId="4BE38D18" w:rsidR="00077601" w:rsidRPr="00A512BB" w:rsidRDefault="00A562F9" w:rsidP="00FA1C1D">
      <w:pPr>
        <w:adjustRightInd w:val="0"/>
        <w:snapToGrid w:val="0"/>
        <w:spacing w:afterLines="50" w:after="120" w:line="180" w:lineRule="auto"/>
        <w:ind w:leftChars="150" w:left="713" w:hangingChars="250" w:hanging="450"/>
        <w:rPr>
          <w:lang w:eastAsia="ja-JP"/>
        </w:rPr>
      </w:pPr>
      <w:r w:rsidRPr="00A512BB">
        <w:rPr>
          <w:rFonts w:ascii="メイリオ" w:eastAsia="メイリオ" w:hAnsi="メイリオ" w:cs="ＭＳ Ｐゴシック"/>
          <w:color w:val="000000"/>
          <w:spacing w:val="0"/>
          <w:lang w:eastAsia="ja-JP"/>
        </w:rPr>
        <w:t>(*3)</w:t>
      </w:r>
      <w:r w:rsidR="007919AA" w:rsidRPr="00A512BB">
        <w:rPr>
          <w:rFonts w:ascii="メイリオ" w:eastAsia="メイリオ" w:hAnsi="メイリオ" w:cs="ＭＳ Ｐゴシック" w:hint="eastAsia"/>
          <w:color w:val="000000"/>
          <w:spacing w:val="0"/>
          <w:lang w:eastAsia="ja-JP"/>
        </w:rPr>
        <w:t>「</w:t>
      </w:r>
      <w:r w:rsidR="007919AA" w:rsidRPr="00A512BB">
        <w:rPr>
          <w:rFonts w:ascii="メイリオ" w:eastAsia="メイリオ" w:hAnsi="メイリオ" w:cs="ＭＳ Ｐゴシック"/>
          <w:color w:val="000000"/>
          <w:spacing w:val="0"/>
          <w:lang w:eastAsia="ja-JP"/>
        </w:rPr>
        <w:t>gooのAI」は、ポータルサイト「goo」を通じて蓄積したインターネットに関わる技術やノウハウと、NTTグループのAI関連技術「</w:t>
      </w:r>
      <w:proofErr w:type="spellStart"/>
      <w:r w:rsidR="007919AA" w:rsidRPr="00A512BB">
        <w:rPr>
          <w:rFonts w:ascii="メイリオ" w:eastAsia="メイリオ" w:hAnsi="メイリオ" w:cs="ＭＳ Ｐゴシック"/>
          <w:color w:val="000000"/>
          <w:spacing w:val="0"/>
          <w:lang w:eastAsia="ja-JP"/>
        </w:rPr>
        <w:t>corevo</w:t>
      </w:r>
      <w:proofErr w:type="spellEnd"/>
      <w:r w:rsidR="007919AA" w:rsidRPr="00A512BB">
        <w:rPr>
          <w:rFonts w:ascii="メイリオ" w:eastAsia="メイリオ" w:hAnsi="メイリオ" w:cs="ＭＳ Ｐゴシック" w:hint="eastAsia"/>
          <w:color w:val="000000"/>
          <w:spacing w:val="0"/>
          <w:lang w:eastAsia="ja-JP"/>
        </w:rPr>
        <w:t>®※」（</w:t>
      </w:r>
      <w:r w:rsidR="007440A6">
        <w:fldChar w:fldCharType="begin"/>
      </w:r>
      <w:r w:rsidR="007440A6">
        <w:instrText xml:space="preserve"> HYPERLINK "http://www.ntt.co.jp/corevo/" </w:instrText>
      </w:r>
      <w:r w:rsidR="007440A6">
        <w:fldChar w:fldCharType="separate"/>
      </w:r>
      <w:r w:rsidR="007919AA" w:rsidRPr="00A512BB">
        <w:rPr>
          <w:rStyle w:val="af3"/>
          <w:rFonts w:ascii="メイリオ" w:eastAsia="メイリオ" w:hAnsi="メイリオ" w:cs="ＭＳ Ｐゴシック"/>
          <w:spacing w:val="0"/>
          <w:lang w:eastAsia="ja-JP"/>
        </w:rPr>
        <w:t>http://www.ntt.co.jp/corevo/</w:t>
      </w:r>
      <w:r w:rsidR="007440A6">
        <w:rPr>
          <w:rStyle w:val="af3"/>
          <w:rFonts w:ascii="メイリオ" w:eastAsia="メイリオ" w:hAnsi="メイリオ" w:cs="ＭＳ Ｐゴシック"/>
          <w:spacing w:val="0"/>
          <w:lang w:eastAsia="ja-JP"/>
        </w:rPr>
        <w:fldChar w:fldCharType="end"/>
      </w:r>
      <w:r w:rsidR="007919AA" w:rsidRPr="00A512BB">
        <w:rPr>
          <w:rFonts w:ascii="メイリオ" w:eastAsia="メイリオ" w:hAnsi="メイリオ" w:cs="ＭＳ Ｐゴシック"/>
          <w:color w:val="000000"/>
          <w:spacing w:val="0"/>
          <w:lang w:eastAsia="ja-JP"/>
        </w:rPr>
        <w:t>)</w:t>
      </w:r>
      <w:r w:rsidR="007919AA" w:rsidRPr="00A512BB">
        <w:rPr>
          <w:rFonts w:ascii="メイリオ" w:eastAsia="メイリオ" w:hAnsi="メイリオ" w:cs="ＭＳ Ｐゴシック" w:hint="eastAsia"/>
          <w:color w:val="000000"/>
          <w:spacing w:val="0"/>
          <w:lang w:eastAsia="ja-JP"/>
        </w:rPr>
        <w:t>を活用し、</w:t>
      </w:r>
      <w:r w:rsidR="007919AA" w:rsidRPr="00A512BB">
        <w:rPr>
          <w:rFonts w:ascii="メイリオ" w:eastAsia="メイリオ" w:hAnsi="メイリオ" w:cs="ＭＳ Ｐゴシック"/>
          <w:color w:val="000000"/>
          <w:spacing w:val="0"/>
          <w:lang w:eastAsia="ja-JP"/>
        </w:rPr>
        <w:t>NTTレゾナントが独自に開発した技術です。ディープラーニングを活用した会話の文脈理解や、長文での回答生成が可能なため、ユーザーとの自然で多様な対話を実現します。</w:t>
      </w:r>
    </w:p>
    <w:p w14:paraId="4CB7F996" w14:textId="77777777" w:rsidR="0069571C" w:rsidRPr="00A512BB" w:rsidRDefault="0069571C" w:rsidP="00FA1C1D">
      <w:pPr>
        <w:pStyle w:val="Web"/>
        <w:shd w:val="clear" w:color="auto" w:fill="FFFFFF"/>
        <w:adjustRightInd w:val="0"/>
        <w:snapToGrid w:val="0"/>
        <w:spacing w:before="0" w:beforeAutospacing="0" w:afterLines="50" w:after="120" w:afterAutospacing="0" w:line="180" w:lineRule="auto"/>
        <w:ind w:firstLineChars="100" w:firstLine="180"/>
        <w:textAlignment w:val="baseline"/>
        <w:rPr>
          <w:rFonts w:ascii="メイリオ" w:eastAsia="メイリオ" w:hAnsi="メイリオ"/>
          <w:color w:val="000000"/>
          <w:sz w:val="18"/>
          <w:szCs w:val="18"/>
        </w:rPr>
      </w:pPr>
      <w:r w:rsidRPr="00A512BB">
        <w:rPr>
          <w:rFonts w:ascii="メイリオ" w:eastAsia="メイリオ" w:hAnsi="メイリオ" w:hint="eastAsia"/>
          <w:color w:val="000000"/>
          <w:sz w:val="18"/>
          <w:szCs w:val="18"/>
        </w:rPr>
        <w:t>※「轟雷ゼロ」の利用には、</w:t>
      </w:r>
      <w:r w:rsidRPr="00A512BB">
        <w:rPr>
          <w:rFonts w:ascii="メイリオ" w:eastAsia="メイリオ" w:hAnsi="メイリオ"/>
          <w:color w:val="000000"/>
          <w:sz w:val="18"/>
          <w:szCs w:val="18"/>
        </w:rPr>
        <w:t>LINEアカウントが必要です。</w:t>
      </w:r>
    </w:p>
    <w:p w14:paraId="4B968367" w14:textId="6E788599" w:rsidR="0069571C" w:rsidRPr="00A512BB" w:rsidRDefault="0069571C" w:rsidP="00FA1C1D">
      <w:pPr>
        <w:pStyle w:val="Web"/>
        <w:shd w:val="clear" w:color="auto" w:fill="FFFFFF"/>
        <w:adjustRightInd w:val="0"/>
        <w:snapToGrid w:val="0"/>
        <w:spacing w:before="0" w:beforeAutospacing="0" w:afterLines="50" w:after="120" w:afterAutospacing="0" w:line="180" w:lineRule="auto"/>
        <w:ind w:firstLineChars="100" w:firstLine="180"/>
        <w:textAlignment w:val="baseline"/>
        <w:rPr>
          <w:rFonts w:ascii="メイリオ" w:eastAsia="メイリオ" w:hAnsi="メイリオ"/>
          <w:color w:val="000000"/>
          <w:sz w:val="18"/>
          <w:szCs w:val="18"/>
        </w:rPr>
      </w:pPr>
      <w:r w:rsidRPr="00A512BB">
        <w:rPr>
          <w:rFonts w:ascii="メイリオ" w:eastAsia="メイリオ" w:hAnsi="メイリオ" w:hint="eastAsia"/>
          <w:color w:val="000000"/>
          <w:sz w:val="18"/>
          <w:szCs w:val="18"/>
        </w:rPr>
        <w:t>※「轟雷ゼロ」は利用者から送信されたテキストデータに対して応答します。静止画、動画に対しては応答しません。</w:t>
      </w:r>
    </w:p>
    <w:p w14:paraId="5BAF9A4E" w14:textId="20AA400F" w:rsidR="0069571C" w:rsidRPr="00A512BB" w:rsidRDefault="0069571C" w:rsidP="00FA1C1D">
      <w:pPr>
        <w:pStyle w:val="Web"/>
        <w:shd w:val="clear" w:color="auto" w:fill="FFFFFF"/>
        <w:adjustRightInd w:val="0"/>
        <w:snapToGrid w:val="0"/>
        <w:spacing w:before="0" w:beforeAutospacing="0" w:afterLines="50" w:after="120" w:afterAutospacing="0" w:line="180" w:lineRule="auto"/>
        <w:ind w:firstLineChars="100" w:firstLine="180"/>
        <w:textAlignment w:val="baseline"/>
        <w:rPr>
          <w:rFonts w:ascii="メイリオ" w:eastAsia="メイリオ" w:hAnsi="メイリオ"/>
          <w:color w:val="000000"/>
          <w:sz w:val="18"/>
          <w:szCs w:val="18"/>
        </w:rPr>
      </w:pPr>
      <w:r w:rsidRPr="00A512BB">
        <w:rPr>
          <w:rFonts w:ascii="メイリオ" w:eastAsia="メイリオ" w:hAnsi="メイリオ" w:hint="eastAsia"/>
          <w:color w:val="000000"/>
          <w:sz w:val="18"/>
          <w:szCs w:val="18"/>
        </w:rPr>
        <w:t>※</w:t>
      </w:r>
      <w:r w:rsidR="00B87275" w:rsidRPr="00A512BB">
        <w:rPr>
          <w:rFonts w:ascii="メイリオ" w:eastAsia="メイリオ" w:hAnsi="メイリオ"/>
          <w:color w:val="000000"/>
        </w:rPr>
        <w:t xml:space="preserve"> </w:t>
      </w:r>
      <w:r w:rsidRPr="00A512BB">
        <w:rPr>
          <w:rFonts w:ascii="メイリオ" w:eastAsia="メイリオ" w:hAnsi="メイリオ"/>
          <w:color w:val="000000"/>
          <w:sz w:val="18"/>
          <w:szCs w:val="18"/>
        </w:rPr>
        <w:t>LINEは、LINE株式会社の商標または登録商標です。</w:t>
      </w:r>
    </w:p>
    <w:p w14:paraId="289E7B65" w14:textId="62F0A3BC" w:rsidR="00047305" w:rsidRPr="00A512BB" w:rsidRDefault="00077601" w:rsidP="00FA1C1D">
      <w:pPr>
        <w:pStyle w:val="Web"/>
        <w:shd w:val="clear" w:color="auto" w:fill="FFFFFF"/>
        <w:adjustRightInd w:val="0"/>
        <w:snapToGrid w:val="0"/>
        <w:spacing w:before="0" w:beforeAutospacing="0" w:afterLines="50" w:after="120" w:afterAutospacing="0" w:line="180" w:lineRule="auto"/>
        <w:ind w:firstLineChars="100" w:firstLine="180"/>
        <w:textAlignment w:val="baseline"/>
        <w:rPr>
          <w:rFonts w:ascii="メイリオ" w:eastAsia="メイリオ" w:hAnsi="メイリオ"/>
          <w:bdr w:val="none" w:sz="0" w:space="0" w:color="auto" w:frame="1"/>
        </w:rPr>
      </w:pPr>
      <w:r w:rsidRPr="00A512BB">
        <w:rPr>
          <w:rFonts w:ascii="メイリオ" w:eastAsia="メイリオ" w:hAnsi="メイリオ" w:hint="eastAsia"/>
          <w:sz w:val="18"/>
          <w:szCs w:val="18"/>
          <w:bdr w:val="none" w:sz="0" w:space="0" w:color="auto" w:frame="1"/>
        </w:rPr>
        <w:t>※「</w:t>
      </w:r>
      <w:proofErr w:type="spellStart"/>
      <w:r w:rsidRPr="00A512BB">
        <w:rPr>
          <w:rFonts w:ascii="メイリオ" w:eastAsia="メイリオ" w:hAnsi="メイリオ"/>
          <w:sz w:val="18"/>
          <w:szCs w:val="18"/>
          <w:bdr w:val="none" w:sz="0" w:space="0" w:color="auto" w:frame="1"/>
        </w:rPr>
        <w:t>corevo</w:t>
      </w:r>
      <w:proofErr w:type="spellEnd"/>
      <w:r w:rsidRPr="00A512BB">
        <w:rPr>
          <w:rFonts w:ascii="メイリオ" w:eastAsia="メイリオ" w:hAnsi="メイリオ" w:hint="eastAsia"/>
          <w:sz w:val="18"/>
          <w:szCs w:val="18"/>
          <w:bdr w:val="none" w:sz="0" w:space="0" w:color="auto" w:frame="1"/>
        </w:rPr>
        <w:t>®」は、日本電信電話株式会社の登録商標です。</w:t>
      </w:r>
    </w:p>
    <w:p w14:paraId="0FCCF158" w14:textId="28D5DE1B" w:rsidR="00024BA0" w:rsidRPr="00A512BB" w:rsidRDefault="00077601" w:rsidP="00FA1C1D">
      <w:pPr>
        <w:pStyle w:val="ab"/>
        <w:adjustRightInd w:val="0"/>
        <w:snapToGrid w:val="0"/>
        <w:spacing w:afterLines="50" w:after="120" w:line="180" w:lineRule="auto"/>
        <w:rPr>
          <w:rStyle w:val="af3"/>
          <w:rFonts w:ascii="メイリオ" w:eastAsia="メイリオ" w:hAnsi="メイリオ" w:cs="メイリオ"/>
          <w:color w:val="auto"/>
          <w:spacing w:val="-5"/>
          <w:sz w:val="21"/>
          <w:szCs w:val="21"/>
          <w:u w:val="none"/>
          <w:lang w:eastAsia="ja-JP" w:bidi="ar-SA"/>
        </w:rPr>
      </w:pPr>
      <w:r w:rsidRPr="00A512BB">
        <w:rPr>
          <w:rFonts w:ascii="メイリオ" w:eastAsia="メイリオ" w:hAnsi="メイリオ" w:cs="ＭＳ Ｐゴシック"/>
          <w:noProof/>
          <w:color w:val="000000"/>
          <w:lang w:eastAsia="ja-JP"/>
        </w:rPr>
        <w:drawing>
          <wp:anchor distT="0" distB="0" distL="114300" distR="114300" simplePos="0" relativeHeight="251657728" behindDoc="0" locked="0" layoutInCell="1" allowOverlap="1" wp14:anchorId="0CA5B521" wp14:editId="63D7F627">
            <wp:simplePos x="0" y="0"/>
            <wp:positionH relativeFrom="column">
              <wp:posOffset>306705</wp:posOffset>
            </wp:positionH>
            <wp:positionV relativeFrom="paragraph">
              <wp:posOffset>15240</wp:posOffset>
            </wp:positionV>
            <wp:extent cx="1343025" cy="321945"/>
            <wp:effectExtent l="0" t="0" r="9525" b="190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goo.ne.jp/wp-content/uploads/2019/02/corevo-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3025" cy="321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12BB">
        <w:rPr>
          <w:rFonts w:ascii="メイリオ" w:eastAsia="メイリオ" w:hAnsi="メイリオ" w:cs="ＭＳ Ｐゴシック"/>
          <w:color w:val="000000"/>
          <w:lang w:eastAsia="ja-JP"/>
        </w:rPr>
        <w:br/>
      </w:r>
    </w:p>
    <w:p w14:paraId="0AC857FC" w14:textId="77777777" w:rsidR="001513A7" w:rsidRPr="001513A7" w:rsidRDefault="001513A7" w:rsidP="001513A7">
      <w:pPr>
        <w:pStyle w:val="ab"/>
        <w:adjustRightInd w:val="0"/>
        <w:snapToGrid w:val="0"/>
        <w:spacing w:afterLines="50" w:after="120" w:line="180" w:lineRule="auto"/>
        <w:ind w:firstLineChars="100" w:firstLine="180"/>
        <w:rPr>
          <w:rFonts w:ascii="メイリオ" w:eastAsia="メイリオ" w:hAnsi="メイリオ" w:cs="メイリオ"/>
          <w:lang w:eastAsia="ja-JP"/>
        </w:rPr>
      </w:pPr>
      <w:r w:rsidRPr="001513A7">
        <w:rPr>
          <w:rFonts w:ascii="メイリオ" w:eastAsia="メイリオ" w:hAnsi="メイリオ" w:cs="メイリオ" w:hint="eastAsia"/>
          <w:lang w:eastAsia="ja-JP"/>
        </w:rPr>
        <w:t>※本リリースを利用する際は、下記の権利表記のご掲載をお願いいたします。</w:t>
      </w:r>
    </w:p>
    <w:p w14:paraId="58689176" w14:textId="42E40DD4" w:rsidR="001513A7" w:rsidRDefault="001513A7" w:rsidP="001513A7">
      <w:pPr>
        <w:pStyle w:val="ab"/>
        <w:adjustRightInd w:val="0"/>
        <w:snapToGrid w:val="0"/>
        <w:spacing w:afterLines="50" w:after="120" w:line="180" w:lineRule="auto"/>
        <w:ind w:firstLineChars="200" w:firstLine="360"/>
        <w:rPr>
          <w:rFonts w:ascii="メイリオ" w:eastAsia="メイリオ" w:hAnsi="メイリオ" w:cs="メイリオ"/>
          <w:lang w:eastAsia="ja-JP"/>
        </w:rPr>
      </w:pPr>
      <w:r w:rsidRPr="001513A7">
        <w:rPr>
          <w:rFonts w:ascii="メイリオ" w:eastAsia="メイリオ" w:hAnsi="メイリオ" w:cs="メイリオ" w:hint="eastAsia"/>
          <w:lang w:eastAsia="ja-JP"/>
        </w:rPr>
        <w:t>©</w:t>
      </w:r>
      <w:r w:rsidRPr="001513A7">
        <w:rPr>
          <w:rFonts w:ascii="メイリオ" w:eastAsia="メイリオ" w:hAnsi="メイリオ" w:cs="メイリオ"/>
          <w:lang w:eastAsia="ja-JP"/>
        </w:rPr>
        <w:t xml:space="preserve">KOTOBUKIYA / </w:t>
      </w:r>
      <w:proofErr w:type="spellStart"/>
      <w:r w:rsidRPr="001513A7">
        <w:rPr>
          <w:rFonts w:ascii="メイリオ" w:eastAsia="メイリオ" w:hAnsi="メイリオ" w:cs="メイリオ"/>
          <w:lang w:eastAsia="ja-JP"/>
        </w:rPr>
        <w:t>FAGirl</w:t>
      </w:r>
      <w:proofErr w:type="spellEnd"/>
      <w:r w:rsidRPr="001513A7">
        <w:rPr>
          <w:rFonts w:ascii="メイリオ" w:eastAsia="メイリオ" w:hAnsi="メイリオ" w:cs="メイリオ"/>
          <w:lang w:eastAsia="ja-JP"/>
        </w:rPr>
        <w:t xml:space="preserve"> Project</w:t>
      </w:r>
    </w:p>
    <w:p w14:paraId="2CD1901E" w14:textId="5B8D57A7" w:rsidR="0069571C" w:rsidRPr="00A512BB" w:rsidRDefault="00FF5304" w:rsidP="00FA1C1D">
      <w:pPr>
        <w:pStyle w:val="ab"/>
        <w:adjustRightInd w:val="0"/>
        <w:snapToGrid w:val="0"/>
        <w:spacing w:afterLines="50" w:after="120" w:line="180" w:lineRule="auto"/>
        <w:ind w:firstLineChars="100" w:firstLine="180"/>
        <w:rPr>
          <w:rStyle w:val="af3"/>
          <w:rFonts w:ascii="メイリオ" w:eastAsia="メイリオ" w:hAnsi="メイリオ" w:cs="メイリオ"/>
          <w:color w:val="000000"/>
          <w:spacing w:val="-5"/>
          <w:u w:val="none"/>
          <w:shd w:val="clear" w:color="auto" w:fill="FFFFFF"/>
          <w:lang w:val="ja-JP" w:eastAsia="ja-JP"/>
        </w:rPr>
      </w:pPr>
      <w:r w:rsidRPr="00A512BB">
        <w:rPr>
          <w:rFonts w:ascii="メイリオ" w:eastAsia="メイリオ" w:hAnsi="メイリオ" w:cs="メイリオ"/>
          <w:lang w:eastAsia="ja-JP"/>
        </w:rPr>
        <w:t>※</w:t>
      </w:r>
      <w:r w:rsidRPr="00A512BB">
        <w:rPr>
          <w:rFonts w:ascii="メイリオ" w:eastAsia="メイリオ" w:hAnsi="メイリオ" w:cs="メイリオ"/>
          <w:shd w:val="clear" w:color="auto" w:fill="FFFFFF"/>
          <w:lang w:val="ja-JP" w:eastAsia="ja-JP"/>
        </w:rPr>
        <w:t>記載されているサービス名および商品名は、各社の登録商標または商標です。</w:t>
      </w:r>
    </w:p>
    <w:p w14:paraId="1BAB4E5B" w14:textId="77777777" w:rsidR="001C08CE" w:rsidRPr="00A512BB" w:rsidRDefault="001C08CE" w:rsidP="00FA1C1D">
      <w:pPr>
        <w:pStyle w:val="afb"/>
        <w:adjustRightInd w:val="0"/>
        <w:snapToGrid w:val="0"/>
        <w:spacing w:afterLines="50" w:after="120" w:line="180" w:lineRule="auto"/>
        <w:rPr>
          <w:rStyle w:val="af3"/>
          <w:rFonts w:ascii="Arial Unicode MS" w:eastAsia="Century Gothic" w:hAnsi="Arial Unicode MS" w:cs="Arial Unicode MS"/>
          <w:color w:val="auto"/>
          <w:sz w:val="21"/>
          <w:szCs w:val="21"/>
          <w:u w:val="none" w:color="000000"/>
          <w:bdr w:val="nil"/>
          <w:shd w:val="clear" w:color="auto" w:fill="auto"/>
          <w:lang w:bidi="ar-SA"/>
        </w:rPr>
      </w:pPr>
      <w:r w:rsidRPr="00A512BB">
        <w:rPr>
          <w:rStyle w:val="af3"/>
          <w:rFonts w:hint="eastAsia"/>
          <w:color w:val="auto"/>
          <w:sz w:val="21"/>
          <w:szCs w:val="21"/>
          <w:u w:val="none"/>
        </w:rPr>
        <w:t>以上</w:t>
      </w:r>
    </w:p>
    <w:p w14:paraId="76CF2D4B" w14:textId="77777777" w:rsidR="002364A6" w:rsidRPr="00A512BB" w:rsidRDefault="002364A6" w:rsidP="00FA1C1D">
      <w:pPr>
        <w:adjustRightInd w:val="0"/>
        <w:snapToGrid w:val="0"/>
        <w:spacing w:afterLines="50" w:after="120" w:line="180" w:lineRule="auto"/>
        <w:textAlignment w:val="baseline"/>
        <w:rPr>
          <w:rFonts w:ascii="メイリオ" w:eastAsia="メイリオ" w:hAnsi="メイリオ" w:cs="メイリオ"/>
          <w:color w:val="000000"/>
          <w:spacing w:val="0"/>
          <w:sz w:val="21"/>
          <w:szCs w:val="21"/>
          <w:lang w:eastAsia="ja-JP"/>
        </w:rPr>
      </w:pPr>
    </w:p>
    <w:p w14:paraId="0A24DFE3" w14:textId="108BF280" w:rsidR="009D4893" w:rsidRPr="00A512BB" w:rsidRDefault="009D4893" w:rsidP="00FA1C1D">
      <w:pPr>
        <w:pStyle w:val="ab"/>
        <w:adjustRightInd w:val="0"/>
        <w:snapToGrid w:val="0"/>
        <w:spacing w:afterLines="50" w:after="120" w:line="180" w:lineRule="auto"/>
        <w:rPr>
          <w:rFonts w:ascii="メイリオ" w:eastAsia="メイリオ" w:hAnsi="メイリオ" w:cs="メイリオ"/>
          <w:b/>
          <w:color w:val="000000"/>
          <w:sz w:val="21"/>
          <w:szCs w:val="21"/>
          <w:shd w:val="clear" w:color="auto" w:fill="FFFFFF"/>
          <w:lang w:eastAsia="ja-JP"/>
        </w:rPr>
      </w:pPr>
      <w:r w:rsidRPr="00A512BB">
        <w:rPr>
          <w:rFonts w:ascii="メイリオ" w:eastAsia="メイリオ" w:hAnsi="メイリオ" w:cs="メイリオ" w:hint="eastAsia"/>
          <w:b/>
          <w:color w:val="000000"/>
          <w:sz w:val="21"/>
          <w:szCs w:val="21"/>
          <w:shd w:val="clear" w:color="auto" w:fill="FFFFFF"/>
          <w:lang w:eastAsia="ja-JP"/>
        </w:rPr>
        <w:t>本件</w:t>
      </w:r>
      <w:r w:rsidRPr="00A512BB">
        <w:rPr>
          <w:rFonts w:ascii="メイリオ" w:eastAsia="メイリオ" w:hAnsi="メイリオ" w:cs="メイリオ"/>
          <w:b/>
          <w:color w:val="000000"/>
          <w:sz w:val="21"/>
          <w:szCs w:val="21"/>
          <w:shd w:val="clear" w:color="auto" w:fill="FFFFFF"/>
          <w:lang w:eastAsia="ja-JP"/>
        </w:rPr>
        <w:t>に関する</w:t>
      </w:r>
      <w:r w:rsidRPr="00A512BB">
        <w:rPr>
          <w:rFonts w:ascii="メイリオ" w:eastAsia="メイリオ" w:hAnsi="メイリオ" w:cs="メイリオ" w:hint="eastAsia"/>
          <w:b/>
          <w:color w:val="000000"/>
          <w:sz w:val="21"/>
          <w:szCs w:val="21"/>
          <w:shd w:val="clear" w:color="auto" w:fill="FFFFFF"/>
          <w:lang w:eastAsia="ja-JP"/>
        </w:rPr>
        <w:t>問い合わせ先</w:t>
      </w:r>
    </w:p>
    <w:p w14:paraId="65B38DD0" w14:textId="29277B88" w:rsidR="00312335" w:rsidRPr="00910E47" w:rsidRDefault="009D4893" w:rsidP="00FA1C1D">
      <w:pPr>
        <w:pStyle w:val="ab"/>
        <w:adjustRightInd w:val="0"/>
        <w:snapToGrid w:val="0"/>
        <w:spacing w:afterLines="50" w:after="120" w:line="180" w:lineRule="auto"/>
        <w:rPr>
          <w:rFonts w:ascii="メイリオ" w:eastAsia="メイリオ" w:hAnsi="メイリオ" w:cs="メイリオ"/>
          <w:color w:val="000000"/>
          <w:sz w:val="21"/>
          <w:szCs w:val="21"/>
          <w:shd w:val="clear" w:color="auto" w:fill="FFFFFF"/>
          <w:lang w:eastAsia="ja-JP"/>
        </w:rPr>
      </w:pPr>
      <w:r w:rsidRPr="00A512BB">
        <w:rPr>
          <w:rFonts w:ascii="メイリオ" w:eastAsia="メイリオ" w:hAnsi="メイリオ" w:cs="メイリオ"/>
          <w:color w:val="000000"/>
          <w:sz w:val="21"/>
          <w:szCs w:val="21"/>
          <w:shd w:val="clear" w:color="auto" w:fill="FFFFFF"/>
          <w:lang w:eastAsia="ja-JP"/>
        </w:rPr>
        <w:t>NTT</w:t>
      </w:r>
      <w:r w:rsidRPr="00A512BB">
        <w:rPr>
          <w:rFonts w:ascii="メイリオ" w:eastAsia="メイリオ" w:hAnsi="メイリオ" w:cs="メイリオ" w:hint="eastAsia"/>
          <w:color w:val="000000"/>
          <w:sz w:val="21"/>
          <w:szCs w:val="21"/>
          <w:shd w:val="clear" w:color="auto" w:fill="FFFFFF"/>
          <w:lang w:eastAsia="ja-JP"/>
        </w:rPr>
        <w:t>レゾナント</w:t>
      </w:r>
      <w:r w:rsidRPr="00A512BB">
        <w:rPr>
          <w:rFonts w:ascii="メイリオ" w:eastAsia="メイリオ" w:hAnsi="メイリオ" w:cs="メイリオ"/>
          <w:color w:val="000000"/>
          <w:sz w:val="21"/>
          <w:szCs w:val="21"/>
          <w:shd w:val="clear" w:color="auto" w:fill="FFFFFF"/>
          <w:lang w:eastAsia="ja-JP"/>
        </w:rPr>
        <w:t>株式会社 広報担当</w:t>
      </w:r>
      <w:r w:rsidRPr="00A512BB">
        <w:rPr>
          <w:rFonts w:ascii="メイリオ" w:eastAsia="メイリオ" w:hAnsi="メイリオ" w:cs="メイリオ" w:hint="eastAsia"/>
          <w:color w:val="000000"/>
          <w:sz w:val="21"/>
          <w:szCs w:val="21"/>
          <w:shd w:val="clear" w:color="auto" w:fill="FFFFFF"/>
          <w:lang w:eastAsia="ja-JP"/>
        </w:rPr>
        <w:t xml:space="preserve">　</w:t>
      </w:r>
      <w:r w:rsidR="00135AB1" w:rsidRPr="00A512BB">
        <w:rPr>
          <w:rFonts w:ascii="メイリオ" w:eastAsia="メイリオ" w:hAnsi="メイリオ" w:cs="メイリオ" w:hint="eastAsia"/>
          <w:color w:val="000000"/>
          <w:sz w:val="21"/>
          <w:szCs w:val="21"/>
          <w:shd w:val="clear" w:color="auto" w:fill="FFFFFF"/>
          <w:lang w:eastAsia="ja-JP"/>
        </w:rPr>
        <w:t>綱井</w:t>
      </w:r>
      <w:r w:rsidR="005D0F32" w:rsidRPr="00A512BB">
        <w:rPr>
          <w:rFonts w:ascii="メイリオ" w:eastAsia="メイリオ" w:hAnsi="メイリオ" w:cs="メイリオ" w:hint="eastAsia"/>
          <w:color w:val="000000"/>
          <w:sz w:val="21"/>
          <w:szCs w:val="21"/>
          <w:shd w:val="clear" w:color="auto" w:fill="FFFFFF"/>
          <w:lang w:eastAsia="ja-JP"/>
        </w:rPr>
        <w:t>、前西</w:t>
      </w:r>
      <w:r w:rsidRPr="00A512BB">
        <w:rPr>
          <w:rFonts w:ascii="メイリオ" w:eastAsia="メイリオ" w:hAnsi="メイリオ" w:cs="メイリオ" w:hint="eastAsia"/>
          <w:color w:val="000000"/>
          <w:sz w:val="21"/>
          <w:szCs w:val="21"/>
          <w:shd w:val="clear" w:color="auto" w:fill="FFFFFF"/>
          <w:lang w:eastAsia="ja-JP"/>
        </w:rPr>
        <w:t xml:space="preserve">　</w:t>
      </w:r>
      <w:r w:rsidRPr="00A512BB">
        <w:rPr>
          <w:rFonts w:ascii="メイリオ" w:eastAsia="メイリオ" w:hAnsi="メイリオ" w:cs="メイリオ"/>
          <w:color w:val="000000"/>
          <w:sz w:val="21"/>
          <w:szCs w:val="21"/>
          <w:shd w:val="clear" w:color="auto" w:fill="FFFFFF"/>
          <w:lang w:eastAsia="ja-JP"/>
        </w:rPr>
        <w:t xml:space="preserve">☎ 03-6703-6250　</w:t>
      </w:r>
      <w:hyperlink r:id="rId18" w:history="1">
        <w:r w:rsidR="00015045" w:rsidRPr="00A512BB">
          <w:rPr>
            <w:rStyle w:val="af3"/>
            <w:rFonts w:ascii="メイリオ" w:eastAsia="メイリオ" w:hAnsi="メイリオ" w:cs="メイリオ"/>
            <w:sz w:val="21"/>
            <w:szCs w:val="21"/>
            <w:shd w:val="clear" w:color="auto" w:fill="FFFFFF"/>
            <w:lang w:eastAsia="ja-JP"/>
          </w:rPr>
          <w:t>pr@nttr.co.jp</w:t>
        </w:r>
      </w:hyperlink>
    </w:p>
    <w:sectPr w:rsidR="00312335" w:rsidRPr="00910E47" w:rsidSect="003C318C">
      <w:headerReference w:type="even" r:id="rId19"/>
      <w:footerReference w:type="first" r:id="rId20"/>
      <w:pgSz w:w="11907" w:h="16840" w:code="9"/>
      <w:pgMar w:top="1304" w:right="1077" w:bottom="1304" w:left="1077" w:header="964" w:footer="964"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E3339" w14:textId="77777777" w:rsidR="00EB1C32" w:rsidRDefault="00EB1C32">
      <w:r>
        <w:separator/>
      </w:r>
    </w:p>
    <w:p w14:paraId="22700420" w14:textId="77777777" w:rsidR="00EB1C32" w:rsidRDefault="00EB1C32"/>
  </w:endnote>
  <w:endnote w:type="continuationSeparator" w:id="0">
    <w:p w14:paraId="444685EF" w14:textId="77777777" w:rsidR="00EB1C32" w:rsidRDefault="00EB1C32">
      <w:r>
        <w:continuationSeparator/>
      </w:r>
    </w:p>
    <w:p w14:paraId="608CF7D7" w14:textId="77777777" w:rsidR="00EB1C32" w:rsidRDefault="00EB1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CB117" w14:textId="77777777" w:rsidR="00AF4603" w:rsidRDefault="00AF4603">
    <w:pPr>
      <w:pStyle w:val="a5"/>
    </w:pPr>
  </w:p>
  <w:p w14:paraId="5F72B12C" w14:textId="77777777" w:rsidR="00AF4603" w:rsidRDefault="00AF46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97544" w14:textId="77777777" w:rsidR="00EB1C32" w:rsidRDefault="00EB1C32">
      <w:r>
        <w:separator/>
      </w:r>
    </w:p>
    <w:p w14:paraId="6FF48180" w14:textId="77777777" w:rsidR="00EB1C32" w:rsidRDefault="00EB1C32"/>
  </w:footnote>
  <w:footnote w:type="continuationSeparator" w:id="0">
    <w:p w14:paraId="62B54EA9" w14:textId="77777777" w:rsidR="00EB1C32" w:rsidRDefault="00EB1C32">
      <w:r>
        <w:continuationSeparator/>
      </w:r>
    </w:p>
    <w:p w14:paraId="60979225" w14:textId="77777777" w:rsidR="00EB1C32" w:rsidRDefault="00EB1C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B73A1" w14:textId="77777777" w:rsidR="00AF4603" w:rsidRDefault="00AF4603">
    <w:pPr>
      <w:pStyle w:val="a3"/>
    </w:pPr>
  </w:p>
  <w:p w14:paraId="56DFC513" w14:textId="77777777" w:rsidR="00AF4603" w:rsidRDefault="00AF46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6F69"/>
    <w:multiLevelType w:val="hybridMultilevel"/>
    <w:tmpl w:val="A60EED3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AD36D5"/>
    <w:multiLevelType w:val="hybridMultilevel"/>
    <w:tmpl w:val="96A6EFAA"/>
    <w:lvl w:ilvl="0" w:tplc="0088AE5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22297E"/>
    <w:multiLevelType w:val="hybridMultilevel"/>
    <w:tmpl w:val="E06E9294"/>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9EF4A04"/>
    <w:multiLevelType w:val="hybridMultilevel"/>
    <w:tmpl w:val="6B9CC9B6"/>
    <w:lvl w:ilvl="0" w:tplc="F9328DD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D35869"/>
    <w:multiLevelType w:val="hybridMultilevel"/>
    <w:tmpl w:val="1E62F8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B73AB4"/>
    <w:multiLevelType w:val="hybridMultilevel"/>
    <w:tmpl w:val="C7D00F3A"/>
    <w:lvl w:ilvl="0" w:tplc="681A32E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A03425"/>
    <w:multiLevelType w:val="hybridMultilevel"/>
    <w:tmpl w:val="F77AB2CA"/>
    <w:lvl w:ilvl="0" w:tplc="5624F5E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84E24C0"/>
    <w:multiLevelType w:val="hybridMultilevel"/>
    <w:tmpl w:val="165C078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19172EFB"/>
    <w:multiLevelType w:val="hybridMultilevel"/>
    <w:tmpl w:val="8F1CCFEA"/>
    <w:lvl w:ilvl="0" w:tplc="C9E04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EB429D"/>
    <w:multiLevelType w:val="hybridMultilevel"/>
    <w:tmpl w:val="B3821A98"/>
    <w:lvl w:ilvl="0" w:tplc="1C02DE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265142"/>
    <w:multiLevelType w:val="hybridMultilevel"/>
    <w:tmpl w:val="0E9A8D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765D7C"/>
    <w:multiLevelType w:val="hybridMultilevel"/>
    <w:tmpl w:val="F06E3624"/>
    <w:lvl w:ilvl="0" w:tplc="193A190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EA1960"/>
    <w:multiLevelType w:val="hybridMultilevel"/>
    <w:tmpl w:val="4822D0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B13385D"/>
    <w:multiLevelType w:val="hybridMultilevel"/>
    <w:tmpl w:val="FF1695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5A22D6"/>
    <w:multiLevelType w:val="hybridMultilevel"/>
    <w:tmpl w:val="48A2BBC8"/>
    <w:lvl w:ilvl="0" w:tplc="BEE4AB5A">
      <w:start w:val="3"/>
      <w:numFmt w:val="decimalFullWidth"/>
      <w:lvlText w:val="%1．"/>
      <w:lvlJc w:val="left"/>
      <w:pPr>
        <w:ind w:left="390" w:hanging="390"/>
      </w:pPr>
      <w:rPr>
        <w:rFonts w:hint="default"/>
        <w:b/>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BF2781"/>
    <w:multiLevelType w:val="hybridMultilevel"/>
    <w:tmpl w:val="63647342"/>
    <w:lvl w:ilvl="0" w:tplc="E4E609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504796"/>
    <w:multiLevelType w:val="hybridMultilevel"/>
    <w:tmpl w:val="E012C2A2"/>
    <w:lvl w:ilvl="0" w:tplc="F628F71E">
      <w:start w:val="2"/>
      <w:numFmt w:val="decimal"/>
      <w:lvlText w:val="%1．"/>
      <w:lvlJc w:val="left"/>
      <w:pPr>
        <w:ind w:left="375" w:hanging="375"/>
      </w:pPr>
      <w:rPr>
        <w:rFont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871553"/>
    <w:multiLevelType w:val="hybridMultilevel"/>
    <w:tmpl w:val="06BA4784"/>
    <w:lvl w:ilvl="0" w:tplc="EE861F60">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3E8415D4"/>
    <w:multiLevelType w:val="hybridMultilevel"/>
    <w:tmpl w:val="B7ACBD08"/>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FF71A8D"/>
    <w:multiLevelType w:val="hybridMultilevel"/>
    <w:tmpl w:val="1D3C0CDE"/>
    <w:lvl w:ilvl="0" w:tplc="B43014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6C478D"/>
    <w:multiLevelType w:val="hybridMultilevel"/>
    <w:tmpl w:val="832EF9F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4EC62E5"/>
    <w:multiLevelType w:val="hybridMultilevel"/>
    <w:tmpl w:val="7924EEA8"/>
    <w:lvl w:ilvl="0" w:tplc="3762162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9AA3FD8"/>
    <w:multiLevelType w:val="hybridMultilevel"/>
    <w:tmpl w:val="9E106050"/>
    <w:lvl w:ilvl="0" w:tplc="410E37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E92E9C"/>
    <w:multiLevelType w:val="hybridMultilevel"/>
    <w:tmpl w:val="F5A2D846"/>
    <w:lvl w:ilvl="0" w:tplc="65106B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9315A2"/>
    <w:multiLevelType w:val="hybridMultilevel"/>
    <w:tmpl w:val="149C136C"/>
    <w:lvl w:ilvl="0" w:tplc="053406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A970A8"/>
    <w:multiLevelType w:val="hybridMultilevel"/>
    <w:tmpl w:val="05D07C02"/>
    <w:lvl w:ilvl="0" w:tplc="DE2E3A0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EE6D80"/>
    <w:multiLevelType w:val="hybridMultilevel"/>
    <w:tmpl w:val="E76C9EA8"/>
    <w:lvl w:ilvl="0" w:tplc="D07238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A028E9"/>
    <w:multiLevelType w:val="hybridMultilevel"/>
    <w:tmpl w:val="6D7CC39E"/>
    <w:lvl w:ilvl="0" w:tplc="BDD634A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8F6C8D"/>
    <w:multiLevelType w:val="hybridMultilevel"/>
    <w:tmpl w:val="68E0BBC0"/>
    <w:lvl w:ilvl="0" w:tplc="0714FB4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F035C1"/>
    <w:multiLevelType w:val="hybridMultilevel"/>
    <w:tmpl w:val="CE8C6454"/>
    <w:lvl w:ilvl="0" w:tplc="DDCEC804">
      <w:start w:val="1"/>
      <w:numFmt w:val="decimal"/>
      <w:lvlText w:val="%1."/>
      <w:lvlJc w:val="left"/>
      <w:pPr>
        <w:ind w:left="360" w:hanging="36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087957"/>
    <w:multiLevelType w:val="hybridMultilevel"/>
    <w:tmpl w:val="391C3A2E"/>
    <w:lvl w:ilvl="0" w:tplc="BA4809E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BF7870"/>
    <w:multiLevelType w:val="hybridMultilevel"/>
    <w:tmpl w:val="56C8B7DE"/>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E512B5E"/>
    <w:multiLevelType w:val="hybridMultilevel"/>
    <w:tmpl w:val="8ECA6722"/>
    <w:lvl w:ilvl="0" w:tplc="0FE07BEC">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E914351"/>
    <w:multiLevelType w:val="hybridMultilevel"/>
    <w:tmpl w:val="95D4558C"/>
    <w:lvl w:ilvl="0" w:tplc="3CA4C2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DF1072"/>
    <w:multiLevelType w:val="hybridMultilevel"/>
    <w:tmpl w:val="3FDADB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1"/>
  </w:num>
  <w:num w:numId="3">
    <w:abstractNumId w:val="13"/>
  </w:num>
  <w:num w:numId="4">
    <w:abstractNumId w:val="1"/>
  </w:num>
  <w:num w:numId="5">
    <w:abstractNumId w:val="5"/>
  </w:num>
  <w:num w:numId="6">
    <w:abstractNumId w:val="21"/>
  </w:num>
  <w:num w:numId="7">
    <w:abstractNumId w:val="14"/>
  </w:num>
  <w:num w:numId="8">
    <w:abstractNumId w:val="8"/>
  </w:num>
  <w:num w:numId="9">
    <w:abstractNumId w:val="18"/>
  </w:num>
  <w:num w:numId="10">
    <w:abstractNumId w:val="7"/>
  </w:num>
  <w:num w:numId="11">
    <w:abstractNumId w:val="2"/>
  </w:num>
  <w:num w:numId="12">
    <w:abstractNumId w:val="29"/>
  </w:num>
  <w:num w:numId="13">
    <w:abstractNumId w:val="16"/>
  </w:num>
  <w:num w:numId="14">
    <w:abstractNumId w:val="30"/>
  </w:num>
  <w:num w:numId="15">
    <w:abstractNumId w:val="28"/>
  </w:num>
  <w:num w:numId="16">
    <w:abstractNumId w:val="25"/>
  </w:num>
  <w:num w:numId="17">
    <w:abstractNumId w:val="34"/>
  </w:num>
  <w:num w:numId="18">
    <w:abstractNumId w:val="4"/>
  </w:num>
  <w:num w:numId="19">
    <w:abstractNumId w:val="10"/>
  </w:num>
  <w:num w:numId="20">
    <w:abstractNumId w:val="20"/>
  </w:num>
  <w:num w:numId="21">
    <w:abstractNumId w:val="0"/>
  </w:num>
  <w:num w:numId="22">
    <w:abstractNumId w:val="23"/>
  </w:num>
  <w:num w:numId="23">
    <w:abstractNumId w:val="26"/>
  </w:num>
  <w:num w:numId="24">
    <w:abstractNumId w:val="17"/>
  </w:num>
  <w:num w:numId="25">
    <w:abstractNumId w:val="22"/>
  </w:num>
  <w:num w:numId="26">
    <w:abstractNumId w:val="9"/>
  </w:num>
  <w:num w:numId="27">
    <w:abstractNumId w:val="33"/>
  </w:num>
  <w:num w:numId="28">
    <w:abstractNumId w:val="32"/>
  </w:num>
  <w:num w:numId="29">
    <w:abstractNumId w:val="3"/>
  </w:num>
  <w:num w:numId="30">
    <w:abstractNumId w:val="27"/>
  </w:num>
  <w:num w:numId="31">
    <w:abstractNumId w:val="24"/>
  </w:num>
  <w:num w:numId="32">
    <w:abstractNumId w:val="11"/>
  </w:num>
  <w:num w:numId="33">
    <w:abstractNumId w:val="19"/>
  </w:num>
  <w:num w:numId="34">
    <w:abstractNumId w:val="1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hideGrammatical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C6E"/>
    <w:rsid w:val="000041C9"/>
    <w:rsid w:val="0000512F"/>
    <w:rsid w:val="00007805"/>
    <w:rsid w:val="00007913"/>
    <w:rsid w:val="00011864"/>
    <w:rsid w:val="00011C42"/>
    <w:rsid w:val="00013CCE"/>
    <w:rsid w:val="00013EE6"/>
    <w:rsid w:val="000141FA"/>
    <w:rsid w:val="00015045"/>
    <w:rsid w:val="0001645D"/>
    <w:rsid w:val="000177F9"/>
    <w:rsid w:val="0001790B"/>
    <w:rsid w:val="00020E66"/>
    <w:rsid w:val="00024BA0"/>
    <w:rsid w:val="00025569"/>
    <w:rsid w:val="00025B1A"/>
    <w:rsid w:val="000273D7"/>
    <w:rsid w:val="000318D7"/>
    <w:rsid w:val="00034BAE"/>
    <w:rsid w:val="00035520"/>
    <w:rsid w:val="0003600F"/>
    <w:rsid w:val="00036ACE"/>
    <w:rsid w:val="00041112"/>
    <w:rsid w:val="0004124A"/>
    <w:rsid w:val="00042FC9"/>
    <w:rsid w:val="00045D6B"/>
    <w:rsid w:val="000463DC"/>
    <w:rsid w:val="00047305"/>
    <w:rsid w:val="000542AF"/>
    <w:rsid w:val="00054512"/>
    <w:rsid w:val="00057153"/>
    <w:rsid w:val="0005734D"/>
    <w:rsid w:val="00057F5F"/>
    <w:rsid w:val="000609C4"/>
    <w:rsid w:val="00060CCC"/>
    <w:rsid w:val="00061306"/>
    <w:rsid w:val="00061EB1"/>
    <w:rsid w:val="00063652"/>
    <w:rsid w:val="00065A31"/>
    <w:rsid w:val="000709DA"/>
    <w:rsid w:val="00071536"/>
    <w:rsid w:val="00073E17"/>
    <w:rsid w:val="00075F1E"/>
    <w:rsid w:val="00076877"/>
    <w:rsid w:val="00077601"/>
    <w:rsid w:val="0007784D"/>
    <w:rsid w:val="0008149B"/>
    <w:rsid w:val="0008187E"/>
    <w:rsid w:val="000833E5"/>
    <w:rsid w:val="00083821"/>
    <w:rsid w:val="000857DB"/>
    <w:rsid w:val="0008585F"/>
    <w:rsid w:val="00087979"/>
    <w:rsid w:val="00090D48"/>
    <w:rsid w:val="00092808"/>
    <w:rsid w:val="000957E8"/>
    <w:rsid w:val="0009719F"/>
    <w:rsid w:val="00097D18"/>
    <w:rsid w:val="000A0488"/>
    <w:rsid w:val="000A1CA4"/>
    <w:rsid w:val="000A1E03"/>
    <w:rsid w:val="000A2896"/>
    <w:rsid w:val="000A2DEB"/>
    <w:rsid w:val="000A39F2"/>
    <w:rsid w:val="000A416F"/>
    <w:rsid w:val="000A5CD5"/>
    <w:rsid w:val="000A7792"/>
    <w:rsid w:val="000B32C4"/>
    <w:rsid w:val="000B417A"/>
    <w:rsid w:val="000B6A13"/>
    <w:rsid w:val="000B7875"/>
    <w:rsid w:val="000C1738"/>
    <w:rsid w:val="000C3708"/>
    <w:rsid w:val="000C78A4"/>
    <w:rsid w:val="000D051F"/>
    <w:rsid w:val="000D3F33"/>
    <w:rsid w:val="000D4F80"/>
    <w:rsid w:val="000D787B"/>
    <w:rsid w:val="000E1685"/>
    <w:rsid w:val="000E1F5D"/>
    <w:rsid w:val="000E48DB"/>
    <w:rsid w:val="000E49FC"/>
    <w:rsid w:val="000E5AD7"/>
    <w:rsid w:val="000E5C94"/>
    <w:rsid w:val="000F003C"/>
    <w:rsid w:val="000F05C7"/>
    <w:rsid w:val="000F0D5A"/>
    <w:rsid w:val="000F1932"/>
    <w:rsid w:val="000F3FFB"/>
    <w:rsid w:val="000F435A"/>
    <w:rsid w:val="000F525A"/>
    <w:rsid w:val="000F7F03"/>
    <w:rsid w:val="00101324"/>
    <w:rsid w:val="001016F0"/>
    <w:rsid w:val="001062A7"/>
    <w:rsid w:val="001070A8"/>
    <w:rsid w:val="00107DD4"/>
    <w:rsid w:val="00111EFB"/>
    <w:rsid w:val="00113107"/>
    <w:rsid w:val="00116034"/>
    <w:rsid w:val="00116044"/>
    <w:rsid w:val="00116F23"/>
    <w:rsid w:val="0011714E"/>
    <w:rsid w:val="001201F5"/>
    <w:rsid w:val="00120C89"/>
    <w:rsid w:val="00122781"/>
    <w:rsid w:val="00122A5A"/>
    <w:rsid w:val="001253CF"/>
    <w:rsid w:val="00125CDD"/>
    <w:rsid w:val="001265F6"/>
    <w:rsid w:val="00132740"/>
    <w:rsid w:val="00133EB8"/>
    <w:rsid w:val="001349BD"/>
    <w:rsid w:val="00135AB1"/>
    <w:rsid w:val="00136C59"/>
    <w:rsid w:val="00140E4B"/>
    <w:rsid w:val="001411A6"/>
    <w:rsid w:val="00141954"/>
    <w:rsid w:val="001424D3"/>
    <w:rsid w:val="00142B78"/>
    <w:rsid w:val="00142F28"/>
    <w:rsid w:val="00143967"/>
    <w:rsid w:val="00143E86"/>
    <w:rsid w:val="001443D1"/>
    <w:rsid w:val="001446CE"/>
    <w:rsid w:val="0014569B"/>
    <w:rsid w:val="0015047E"/>
    <w:rsid w:val="001513A7"/>
    <w:rsid w:val="00152E12"/>
    <w:rsid w:val="00155E1D"/>
    <w:rsid w:val="00155FD4"/>
    <w:rsid w:val="00162876"/>
    <w:rsid w:val="00164B0C"/>
    <w:rsid w:val="001650F1"/>
    <w:rsid w:val="001652D4"/>
    <w:rsid w:val="00165697"/>
    <w:rsid w:val="0016577E"/>
    <w:rsid w:val="001705A8"/>
    <w:rsid w:val="00171C2D"/>
    <w:rsid w:val="00172074"/>
    <w:rsid w:val="001724CF"/>
    <w:rsid w:val="0017279D"/>
    <w:rsid w:val="00172FB3"/>
    <w:rsid w:val="00173936"/>
    <w:rsid w:val="001757AD"/>
    <w:rsid w:val="00177276"/>
    <w:rsid w:val="0018191C"/>
    <w:rsid w:val="0018243B"/>
    <w:rsid w:val="001827E7"/>
    <w:rsid w:val="0018386D"/>
    <w:rsid w:val="00183A6B"/>
    <w:rsid w:val="001854B5"/>
    <w:rsid w:val="00185CEF"/>
    <w:rsid w:val="00187F70"/>
    <w:rsid w:val="0019005F"/>
    <w:rsid w:val="00190F6D"/>
    <w:rsid w:val="00191824"/>
    <w:rsid w:val="00192EA9"/>
    <w:rsid w:val="0019372E"/>
    <w:rsid w:val="00194BB9"/>
    <w:rsid w:val="00195B17"/>
    <w:rsid w:val="001A08BA"/>
    <w:rsid w:val="001A1E29"/>
    <w:rsid w:val="001A21EE"/>
    <w:rsid w:val="001A2E18"/>
    <w:rsid w:val="001A34D5"/>
    <w:rsid w:val="001A47B6"/>
    <w:rsid w:val="001A6781"/>
    <w:rsid w:val="001A7A7A"/>
    <w:rsid w:val="001B05CE"/>
    <w:rsid w:val="001B1692"/>
    <w:rsid w:val="001B4F72"/>
    <w:rsid w:val="001B5834"/>
    <w:rsid w:val="001C009A"/>
    <w:rsid w:val="001C054A"/>
    <w:rsid w:val="001C08CE"/>
    <w:rsid w:val="001C11C3"/>
    <w:rsid w:val="001C29E9"/>
    <w:rsid w:val="001C4F70"/>
    <w:rsid w:val="001C512F"/>
    <w:rsid w:val="001C64B5"/>
    <w:rsid w:val="001C7990"/>
    <w:rsid w:val="001C7D65"/>
    <w:rsid w:val="001D0DA6"/>
    <w:rsid w:val="001D33A6"/>
    <w:rsid w:val="001D7949"/>
    <w:rsid w:val="001E0500"/>
    <w:rsid w:val="001E0DD9"/>
    <w:rsid w:val="001E1761"/>
    <w:rsid w:val="001E3C28"/>
    <w:rsid w:val="001E56A3"/>
    <w:rsid w:val="001E5B18"/>
    <w:rsid w:val="001E5F64"/>
    <w:rsid w:val="001E72D2"/>
    <w:rsid w:val="001F3AFA"/>
    <w:rsid w:val="001F4D2F"/>
    <w:rsid w:val="001F59A8"/>
    <w:rsid w:val="001F75C3"/>
    <w:rsid w:val="002003AB"/>
    <w:rsid w:val="00200B3F"/>
    <w:rsid w:val="00201184"/>
    <w:rsid w:val="00201B4D"/>
    <w:rsid w:val="00202EF0"/>
    <w:rsid w:val="002038E4"/>
    <w:rsid w:val="00204636"/>
    <w:rsid w:val="00206F92"/>
    <w:rsid w:val="00206FB8"/>
    <w:rsid w:val="00213E63"/>
    <w:rsid w:val="0021442B"/>
    <w:rsid w:val="00215CA9"/>
    <w:rsid w:val="00216FD3"/>
    <w:rsid w:val="0021728E"/>
    <w:rsid w:val="002176CE"/>
    <w:rsid w:val="00222A3C"/>
    <w:rsid w:val="002246D9"/>
    <w:rsid w:val="002364A6"/>
    <w:rsid w:val="00236722"/>
    <w:rsid w:val="002371D5"/>
    <w:rsid w:val="002421D8"/>
    <w:rsid w:val="002429FA"/>
    <w:rsid w:val="0024523C"/>
    <w:rsid w:val="0024553B"/>
    <w:rsid w:val="0025015F"/>
    <w:rsid w:val="00251AA0"/>
    <w:rsid w:val="00255520"/>
    <w:rsid w:val="00260E44"/>
    <w:rsid w:val="00261D54"/>
    <w:rsid w:val="00261E86"/>
    <w:rsid w:val="00262C36"/>
    <w:rsid w:val="002633A1"/>
    <w:rsid w:val="0026384E"/>
    <w:rsid w:val="00263FCB"/>
    <w:rsid w:val="002654E4"/>
    <w:rsid w:val="00266A9D"/>
    <w:rsid w:val="00273AC4"/>
    <w:rsid w:val="002742EE"/>
    <w:rsid w:val="00276A98"/>
    <w:rsid w:val="00280D23"/>
    <w:rsid w:val="00282687"/>
    <w:rsid w:val="002830D9"/>
    <w:rsid w:val="0028335C"/>
    <w:rsid w:val="00284FE7"/>
    <w:rsid w:val="002856A9"/>
    <w:rsid w:val="00285936"/>
    <w:rsid w:val="00286B7E"/>
    <w:rsid w:val="0029096E"/>
    <w:rsid w:val="002909CF"/>
    <w:rsid w:val="00290C1A"/>
    <w:rsid w:val="00290F2C"/>
    <w:rsid w:val="002919EB"/>
    <w:rsid w:val="0029489E"/>
    <w:rsid w:val="00295089"/>
    <w:rsid w:val="002964BB"/>
    <w:rsid w:val="002A1B11"/>
    <w:rsid w:val="002A283E"/>
    <w:rsid w:val="002A3972"/>
    <w:rsid w:val="002A4AF4"/>
    <w:rsid w:val="002A62CC"/>
    <w:rsid w:val="002A6573"/>
    <w:rsid w:val="002A666D"/>
    <w:rsid w:val="002B109F"/>
    <w:rsid w:val="002B3A33"/>
    <w:rsid w:val="002B51F8"/>
    <w:rsid w:val="002B619B"/>
    <w:rsid w:val="002B6E15"/>
    <w:rsid w:val="002B755E"/>
    <w:rsid w:val="002C0816"/>
    <w:rsid w:val="002C0B85"/>
    <w:rsid w:val="002C166F"/>
    <w:rsid w:val="002C39F0"/>
    <w:rsid w:val="002C65D3"/>
    <w:rsid w:val="002D1599"/>
    <w:rsid w:val="002D2906"/>
    <w:rsid w:val="002D40C0"/>
    <w:rsid w:val="002D43A1"/>
    <w:rsid w:val="002D6079"/>
    <w:rsid w:val="002D6262"/>
    <w:rsid w:val="002E2F2A"/>
    <w:rsid w:val="002E493A"/>
    <w:rsid w:val="002E65C1"/>
    <w:rsid w:val="002E6613"/>
    <w:rsid w:val="002F0C7C"/>
    <w:rsid w:val="002F23C5"/>
    <w:rsid w:val="002F4ED9"/>
    <w:rsid w:val="00300AE3"/>
    <w:rsid w:val="003016A4"/>
    <w:rsid w:val="003016E3"/>
    <w:rsid w:val="00306EE2"/>
    <w:rsid w:val="0031006A"/>
    <w:rsid w:val="00311FA5"/>
    <w:rsid w:val="0031201E"/>
    <w:rsid w:val="00312335"/>
    <w:rsid w:val="0031383B"/>
    <w:rsid w:val="00314690"/>
    <w:rsid w:val="00314868"/>
    <w:rsid w:val="00315DB8"/>
    <w:rsid w:val="00316A3D"/>
    <w:rsid w:val="00317111"/>
    <w:rsid w:val="00317BF0"/>
    <w:rsid w:val="00320468"/>
    <w:rsid w:val="00320AB7"/>
    <w:rsid w:val="003229DF"/>
    <w:rsid w:val="0032681F"/>
    <w:rsid w:val="00326F24"/>
    <w:rsid w:val="00327B09"/>
    <w:rsid w:val="00330A9F"/>
    <w:rsid w:val="0033368F"/>
    <w:rsid w:val="00333E06"/>
    <w:rsid w:val="0033435E"/>
    <w:rsid w:val="00334C05"/>
    <w:rsid w:val="0034108C"/>
    <w:rsid w:val="00341408"/>
    <w:rsid w:val="003415E4"/>
    <w:rsid w:val="00345A36"/>
    <w:rsid w:val="003469A5"/>
    <w:rsid w:val="00346AE1"/>
    <w:rsid w:val="0034747C"/>
    <w:rsid w:val="003511AA"/>
    <w:rsid w:val="003521C8"/>
    <w:rsid w:val="00353CEE"/>
    <w:rsid w:val="00355C21"/>
    <w:rsid w:val="00361252"/>
    <w:rsid w:val="00366C91"/>
    <w:rsid w:val="003673E4"/>
    <w:rsid w:val="00371661"/>
    <w:rsid w:val="003757E9"/>
    <w:rsid w:val="00376387"/>
    <w:rsid w:val="00376FA6"/>
    <w:rsid w:val="00380AC3"/>
    <w:rsid w:val="00383D75"/>
    <w:rsid w:val="003857CA"/>
    <w:rsid w:val="00385F7E"/>
    <w:rsid w:val="0038783F"/>
    <w:rsid w:val="00390F28"/>
    <w:rsid w:val="003A0142"/>
    <w:rsid w:val="003A05B7"/>
    <w:rsid w:val="003A133A"/>
    <w:rsid w:val="003A17BA"/>
    <w:rsid w:val="003A1D7D"/>
    <w:rsid w:val="003A39B9"/>
    <w:rsid w:val="003A4EEF"/>
    <w:rsid w:val="003A5656"/>
    <w:rsid w:val="003A5D67"/>
    <w:rsid w:val="003B2772"/>
    <w:rsid w:val="003B4935"/>
    <w:rsid w:val="003B5FCF"/>
    <w:rsid w:val="003C318C"/>
    <w:rsid w:val="003C4DFA"/>
    <w:rsid w:val="003C51D4"/>
    <w:rsid w:val="003C64FE"/>
    <w:rsid w:val="003C69E8"/>
    <w:rsid w:val="003C7655"/>
    <w:rsid w:val="003D18E8"/>
    <w:rsid w:val="003D3ABD"/>
    <w:rsid w:val="003D4088"/>
    <w:rsid w:val="003D47BF"/>
    <w:rsid w:val="003D5021"/>
    <w:rsid w:val="003D67B7"/>
    <w:rsid w:val="003D683E"/>
    <w:rsid w:val="003E06E8"/>
    <w:rsid w:val="003E081F"/>
    <w:rsid w:val="003E0876"/>
    <w:rsid w:val="003E0E96"/>
    <w:rsid w:val="003E4B74"/>
    <w:rsid w:val="003E6B2B"/>
    <w:rsid w:val="003E748C"/>
    <w:rsid w:val="003F3784"/>
    <w:rsid w:val="003F423A"/>
    <w:rsid w:val="003F64DD"/>
    <w:rsid w:val="003F6C57"/>
    <w:rsid w:val="00400AB7"/>
    <w:rsid w:val="0040365C"/>
    <w:rsid w:val="00407A66"/>
    <w:rsid w:val="00407AB8"/>
    <w:rsid w:val="00410CDF"/>
    <w:rsid w:val="00413817"/>
    <w:rsid w:val="00421803"/>
    <w:rsid w:val="004233D7"/>
    <w:rsid w:val="00425BC6"/>
    <w:rsid w:val="00433125"/>
    <w:rsid w:val="004338A3"/>
    <w:rsid w:val="00433B4A"/>
    <w:rsid w:val="00436951"/>
    <w:rsid w:val="00436C66"/>
    <w:rsid w:val="00443B9B"/>
    <w:rsid w:val="004446B4"/>
    <w:rsid w:val="00444BC8"/>
    <w:rsid w:val="00450F08"/>
    <w:rsid w:val="00451726"/>
    <w:rsid w:val="00452020"/>
    <w:rsid w:val="004523F6"/>
    <w:rsid w:val="00454514"/>
    <w:rsid w:val="00454FA8"/>
    <w:rsid w:val="004557AF"/>
    <w:rsid w:val="00456137"/>
    <w:rsid w:val="004604D7"/>
    <w:rsid w:val="004604DC"/>
    <w:rsid w:val="00460D10"/>
    <w:rsid w:val="00461A9A"/>
    <w:rsid w:val="00465BD4"/>
    <w:rsid w:val="00465E90"/>
    <w:rsid w:val="00466504"/>
    <w:rsid w:val="004678EF"/>
    <w:rsid w:val="00470909"/>
    <w:rsid w:val="00471E25"/>
    <w:rsid w:val="004731BC"/>
    <w:rsid w:val="00475FD2"/>
    <w:rsid w:val="004761BD"/>
    <w:rsid w:val="00476C93"/>
    <w:rsid w:val="00480EB8"/>
    <w:rsid w:val="00482219"/>
    <w:rsid w:val="00482551"/>
    <w:rsid w:val="00482C0C"/>
    <w:rsid w:val="00483177"/>
    <w:rsid w:val="00483618"/>
    <w:rsid w:val="00483B8F"/>
    <w:rsid w:val="004840BA"/>
    <w:rsid w:val="00485617"/>
    <w:rsid w:val="0048618B"/>
    <w:rsid w:val="00486365"/>
    <w:rsid w:val="00486690"/>
    <w:rsid w:val="00487629"/>
    <w:rsid w:val="00490879"/>
    <w:rsid w:val="00494B47"/>
    <w:rsid w:val="00494F75"/>
    <w:rsid w:val="00495C3F"/>
    <w:rsid w:val="00496522"/>
    <w:rsid w:val="00496B08"/>
    <w:rsid w:val="00497FDB"/>
    <w:rsid w:val="004A02F0"/>
    <w:rsid w:val="004A1310"/>
    <w:rsid w:val="004A190B"/>
    <w:rsid w:val="004A3999"/>
    <w:rsid w:val="004A4249"/>
    <w:rsid w:val="004A59FA"/>
    <w:rsid w:val="004A6EAA"/>
    <w:rsid w:val="004A7032"/>
    <w:rsid w:val="004A7282"/>
    <w:rsid w:val="004A73A8"/>
    <w:rsid w:val="004B0E79"/>
    <w:rsid w:val="004B3764"/>
    <w:rsid w:val="004B45CF"/>
    <w:rsid w:val="004B4731"/>
    <w:rsid w:val="004B4F32"/>
    <w:rsid w:val="004B7B74"/>
    <w:rsid w:val="004C12ED"/>
    <w:rsid w:val="004C413B"/>
    <w:rsid w:val="004C4BCF"/>
    <w:rsid w:val="004C6E09"/>
    <w:rsid w:val="004D030B"/>
    <w:rsid w:val="004D1848"/>
    <w:rsid w:val="004D184A"/>
    <w:rsid w:val="004D30B0"/>
    <w:rsid w:val="004D3927"/>
    <w:rsid w:val="004D3ED3"/>
    <w:rsid w:val="004D3FFA"/>
    <w:rsid w:val="004D4E09"/>
    <w:rsid w:val="004D50DA"/>
    <w:rsid w:val="004D5E91"/>
    <w:rsid w:val="004D6268"/>
    <w:rsid w:val="004D69CF"/>
    <w:rsid w:val="004D78B6"/>
    <w:rsid w:val="004E16BE"/>
    <w:rsid w:val="004E1C26"/>
    <w:rsid w:val="004E3136"/>
    <w:rsid w:val="004E34D1"/>
    <w:rsid w:val="004E3641"/>
    <w:rsid w:val="004E4063"/>
    <w:rsid w:val="004E505C"/>
    <w:rsid w:val="004F0296"/>
    <w:rsid w:val="004F5383"/>
    <w:rsid w:val="004F549E"/>
    <w:rsid w:val="004F5E79"/>
    <w:rsid w:val="004F669B"/>
    <w:rsid w:val="00501AAA"/>
    <w:rsid w:val="00502086"/>
    <w:rsid w:val="0050300A"/>
    <w:rsid w:val="005034C1"/>
    <w:rsid w:val="00503EAD"/>
    <w:rsid w:val="0050553E"/>
    <w:rsid w:val="0050564B"/>
    <w:rsid w:val="005059D6"/>
    <w:rsid w:val="00506302"/>
    <w:rsid w:val="00511193"/>
    <w:rsid w:val="00515500"/>
    <w:rsid w:val="00515BFA"/>
    <w:rsid w:val="0052011A"/>
    <w:rsid w:val="005204F2"/>
    <w:rsid w:val="0052061B"/>
    <w:rsid w:val="00521879"/>
    <w:rsid w:val="00521F28"/>
    <w:rsid w:val="005223CD"/>
    <w:rsid w:val="00522519"/>
    <w:rsid w:val="005234D2"/>
    <w:rsid w:val="00526C52"/>
    <w:rsid w:val="0052706A"/>
    <w:rsid w:val="00527C88"/>
    <w:rsid w:val="005308BF"/>
    <w:rsid w:val="00530B81"/>
    <w:rsid w:val="0053177C"/>
    <w:rsid w:val="00531813"/>
    <w:rsid w:val="00532316"/>
    <w:rsid w:val="005326A4"/>
    <w:rsid w:val="00532ED6"/>
    <w:rsid w:val="00533BEF"/>
    <w:rsid w:val="0053552E"/>
    <w:rsid w:val="00535B9A"/>
    <w:rsid w:val="005412DB"/>
    <w:rsid w:val="0054282F"/>
    <w:rsid w:val="00546703"/>
    <w:rsid w:val="00547742"/>
    <w:rsid w:val="00547C34"/>
    <w:rsid w:val="00547E82"/>
    <w:rsid w:val="00551983"/>
    <w:rsid w:val="00552484"/>
    <w:rsid w:val="00555BC1"/>
    <w:rsid w:val="005577FF"/>
    <w:rsid w:val="00557805"/>
    <w:rsid w:val="00557F59"/>
    <w:rsid w:val="0056110C"/>
    <w:rsid w:val="00565340"/>
    <w:rsid w:val="005661F9"/>
    <w:rsid w:val="00571591"/>
    <w:rsid w:val="00573AD6"/>
    <w:rsid w:val="00573C95"/>
    <w:rsid w:val="00573E3C"/>
    <w:rsid w:val="0057528B"/>
    <w:rsid w:val="005765B1"/>
    <w:rsid w:val="005776D6"/>
    <w:rsid w:val="00580647"/>
    <w:rsid w:val="0058098A"/>
    <w:rsid w:val="00582869"/>
    <w:rsid w:val="0058443A"/>
    <w:rsid w:val="005845CE"/>
    <w:rsid w:val="00584E00"/>
    <w:rsid w:val="00584EB6"/>
    <w:rsid w:val="005850ED"/>
    <w:rsid w:val="005856C6"/>
    <w:rsid w:val="00590F16"/>
    <w:rsid w:val="005911D3"/>
    <w:rsid w:val="005A0D56"/>
    <w:rsid w:val="005A0E51"/>
    <w:rsid w:val="005A1504"/>
    <w:rsid w:val="005A1A71"/>
    <w:rsid w:val="005A20E2"/>
    <w:rsid w:val="005A2815"/>
    <w:rsid w:val="005A2942"/>
    <w:rsid w:val="005A2BFD"/>
    <w:rsid w:val="005A35C3"/>
    <w:rsid w:val="005A4A4D"/>
    <w:rsid w:val="005A5491"/>
    <w:rsid w:val="005B0A0B"/>
    <w:rsid w:val="005B4083"/>
    <w:rsid w:val="005B6735"/>
    <w:rsid w:val="005B7999"/>
    <w:rsid w:val="005C10B1"/>
    <w:rsid w:val="005C1315"/>
    <w:rsid w:val="005C3102"/>
    <w:rsid w:val="005C3157"/>
    <w:rsid w:val="005C5915"/>
    <w:rsid w:val="005C5923"/>
    <w:rsid w:val="005C6015"/>
    <w:rsid w:val="005C6B18"/>
    <w:rsid w:val="005C6EE3"/>
    <w:rsid w:val="005D0F32"/>
    <w:rsid w:val="005D1707"/>
    <w:rsid w:val="005D19EF"/>
    <w:rsid w:val="005D2607"/>
    <w:rsid w:val="005D2A0C"/>
    <w:rsid w:val="005D5013"/>
    <w:rsid w:val="005D5F2C"/>
    <w:rsid w:val="005D75B4"/>
    <w:rsid w:val="005E1D00"/>
    <w:rsid w:val="005E1D7B"/>
    <w:rsid w:val="005E2063"/>
    <w:rsid w:val="005E6714"/>
    <w:rsid w:val="005E7310"/>
    <w:rsid w:val="005E76B3"/>
    <w:rsid w:val="005F1193"/>
    <w:rsid w:val="005F1556"/>
    <w:rsid w:val="005F1CD9"/>
    <w:rsid w:val="005F1FD9"/>
    <w:rsid w:val="005F2654"/>
    <w:rsid w:val="005F4582"/>
    <w:rsid w:val="005F493B"/>
    <w:rsid w:val="005F5ECD"/>
    <w:rsid w:val="005F619C"/>
    <w:rsid w:val="006005A9"/>
    <w:rsid w:val="00601193"/>
    <w:rsid w:val="00602843"/>
    <w:rsid w:val="00603453"/>
    <w:rsid w:val="006048F5"/>
    <w:rsid w:val="00606CFF"/>
    <w:rsid w:val="00606F42"/>
    <w:rsid w:val="00607518"/>
    <w:rsid w:val="00610442"/>
    <w:rsid w:val="00610B49"/>
    <w:rsid w:val="00613FBF"/>
    <w:rsid w:val="006168C3"/>
    <w:rsid w:val="00616BCB"/>
    <w:rsid w:val="00620B0C"/>
    <w:rsid w:val="00621874"/>
    <w:rsid w:val="00621A5C"/>
    <w:rsid w:val="00623B58"/>
    <w:rsid w:val="0062445D"/>
    <w:rsid w:val="006279FF"/>
    <w:rsid w:val="00630E3C"/>
    <w:rsid w:val="00631082"/>
    <w:rsid w:val="0063257C"/>
    <w:rsid w:val="0063337D"/>
    <w:rsid w:val="00635E7D"/>
    <w:rsid w:val="006374A8"/>
    <w:rsid w:val="006408BC"/>
    <w:rsid w:val="00647584"/>
    <w:rsid w:val="00647B94"/>
    <w:rsid w:val="00647BE7"/>
    <w:rsid w:val="006514F4"/>
    <w:rsid w:val="00651D43"/>
    <w:rsid w:val="00651D4F"/>
    <w:rsid w:val="0065236D"/>
    <w:rsid w:val="006524FB"/>
    <w:rsid w:val="00652748"/>
    <w:rsid w:val="00652D9F"/>
    <w:rsid w:val="006542FB"/>
    <w:rsid w:val="00654A6F"/>
    <w:rsid w:val="00655B23"/>
    <w:rsid w:val="00657FE3"/>
    <w:rsid w:val="00663617"/>
    <w:rsid w:val="006645C4"/>
    <w:rsid w:val="00670182"/>
    <w:rsid w:val="00670A33"/>
    <w:rsid w:val="00670F82"/>
    <w:rsid w:val="00671799"/>
    <w:rsid w:val="006731CB"/>
    <w:rsid w:val="00674FB4"/>
    <w:rsid w:val="006757FD"/>
    <w:rsid w:val="0067608D"/>
    <w:rsid w:val="00677B32"/>
    <w:rsid w:val="00677D0A"/>
    <w:rsid w:val="006816CA"/>
    <w:rsid w:val="00681D78"/>
    <w:rsid w:val="00682AA7"/>
    <w:rsid w:val="00682E0F"/>
    <w:rsid w:val="0068325B"/>
    <w:rsid w:val="006868D7"/>
    <w:rsid w:val="00690DC4"/>
    <w:rsid w:val="00692D32"/>
    <w:rsid w:val="0069448C"/>
    <w:rsid w:val="0069571C"/>
    <w:rsid w:val="00696138"/>
    <w:rsid w:val="00696236"/>
    <w:rsid w:val="006967FC"/>
    <w:rsid w:val="00697740"/>
    <w:rsid w:val="00697C0D"/>
    <w:rsid w:val="006A2022"/>
    <w:rsid w:val="006A2AD4"/>
    <w:rsid w:val="006A30FA"/>
    <w:rsid w:val="006A36FC"/>
    <w:rsid w:val="006A4C24"/>
    <w:rsid w:val="006A68FD"/>
    <w:rsid w:val="006A72BA"/>
    <w:rsid w:val="006B0371"/>
    <w:rsid w:val="006B19A6"/>
    <w:rsid w:val="006B20CC"/>
    <w:rsid w:val="006B227F"/>
    <w:rsid w:val="006B7DB2"/>
    <w:rsid w:val="006C01E3"/>
    <w:rsid w:val="006C0B49"/>
    <w:rsid w:val="006C1375"/>
    <w:rsid w:val="006C1BBD"/>
    <w:rsid w:val="006C2189"/>
    <w:rsid w:val="006C2244"/>
    <w:rsid w:val="006C34AC"/>
    <w:rsid w:val="006C3634"/>
    <w:rsid w:val="006C3736"/>
    <w:rsid w:val="006C47C1"/>
    <w:rsid w:val="006C4FC2"/>
    <w:rsid w:val="006C6985"/>
    <w:rsid w:val="006D0EF3"/>
    <w:rsid w:val="006D140A"/>
    <w:rsid w:val="006D1985"/>
    <w:rsid w:val="006D20E5"/>
    <w:rsid w:val="006D309F"/>
    <w:rsid w:val="006D4B2D"/>
    <w:rsid w:val="006D4F46"/>
    <w:rsid w:val="006D55E7"/>
    <w:rsid w:val="006D5C36"/>
    <w:rsid w:val="006D5C4B"/>
    <w:rsid w:val="006D650D"/>
    <w:rsid w:val="006D6AC3"/>
    <w:rsid w:val="006E0B3E"/>
    <w:rsid w:val="006E778A"/>
    <w:rsid w:val="006F08B0"/>
    <w:rsid w:val="006F16B6"/>
    <w:rsid w:val="006F35C1"/>
    <w:rsid w:val="006F5A60"/>
    <w:rsid w:val="006F636F"/>
    <w:rsid w:val="006F776D"/>
    <w:rsid w:val="007004FD"/>
    <w:rsid w:val="00702ED4"/>
    <w:rsid w:val="00703B01"/>
    <w:rsid w:val="00704C08"/>
    <w:rsid w:val="00706CF5"/>
    <w:rsid w:val="007077CA"/>
    <w:rsid w:val="00710091"/>
    <w:rsid w:val="00710A45"/>
    <w:rsid w:val="00712982"/>
    <w:rsid w:val="00713B51"/>
    <w:rsid w:val="00714EA2"/>
    <w:rsid w:val="007158F2"/>
    <w:rsid w:val="00715CFA"/>
    <w:rsid w:val="00717200"/>
    <w:rsid w:val="00717A5A"/>
    <w:rsid w:val="00721E64"/>
    <w:rsid w:val="0072381F"/>
    <w:rsid w:val="00725DF6"/>
    <w:rsid w:val="00725E27"/>
    <w:rsid w:val="00725FDC"/>
    <w:rsid w:val="0072639F"/>
    <w:rsid w:val="00727796"/>
    <w:rsid w:val="00732D50"/>
    <w:rsid w:val="007331C4"/>
    <w:rsid w:val="007353D1"/>
    <w:rsid w:val="007362E5"/>
    <w:rsid w:val="007421CA"/>
    <w:rsid w:val="00742AE7"/>
    <w:rsid w:val="007440A6"/>
    <w:rsid w:val="00744AA0"/>
    <w:rsid w:val="00746DCC"/>
    <w:rsid w:val="007523C3"/>
    <w:rsid w:val="00753D80"/>
    <w:rsid w:val="0075510F"/>
    <w:rsid w:val="00756A8B"/>
    <w:rsid w:val="00757689"/>
    <w:rsid w:val="0076077C"/>
    <w:rsid w:val="007613A6"/>
    <w:rsid w:val="0076150B"/>
    <w:rsid w:val="007619C4"/>
    <w:rsid w:val="00761EB7"/>
    <w:rsid w:val="0076234D"/>
    <w:rsid w:val="00762940"/>
    <w:rsid w:val="00762F4E"/>
    <w:rsid w:val="00764B29"/>
    <w:rsid w:val="007663C4"/>
    <w:rsid w:val="00767AAA"/>
    <w:rsid w:val="0077135F"/>
    <w:rsid w:val="0077150C"/>
    <w:rsid w:val="00771EAA"/>
    <w:rsid w:val="007740A9"/>
    <w:rsid w:val="00775AC0"/>
    <w:rsid w:val="00776CC7"/>
    <w:rsid w:val="00777271"/>
    <w:rsid w:val="00780652"/>
    <w:rsid w:val="00780F70"/>
    <w:rsid w:val="007815E7"/>
    <w:rsid w:val="00782A06"/>
    <w:rsid w:val="007845EF"/>
    <w:rsid w:val="007849F1"/>
    <w:rsid w:val="007851DF"/>
    <w:rsid w:val="00790238"/>
    <w:rsid w:val="007919AA"/>
    <w:rsid w:val="00792B62"/>
    <w:rsid w:val="007953FE"/>
    <w:rsid w:val="007956E5"/>
    <w:rsid w:val="00796126"/>
    <w:rsid w:val="00797167"/>
    <w:rsid w:val="007A1701"/>
    <w:rsid w:val="007A2D3D"/>
    <w:rsid w:val="007A4A34"/>
    <w:rsid w:val="007A5C6D"/>
    <w:rsid w:val="007A6A27"/>
    <w:rsid w:val="007B0686"/>
    <w:rsid w:val="007B1826"/>
    <w:rsid w:val="007B40AE"/>
    <w:rsid w:val="007B45B4"/>
    <w:rsid w:val="007B4B41"/>
    <w:rsid w:val="007B4DFB"/>
    <w:rsid w:val="007B542B"/>
    <w:rsid w:val="007B5E3E"/>
    <w:rsid w:val="007B68BE"/>
    <w:rsid w:val="007B697C"/>
    <w:rsid w:val="007C1669"/>
    <w:rsid w:val="007C321A"/>
    <w:rsid w:val="007C457C"/>
    <w:rsid w:val="007C52F6"/>
    <w:rsid w:val="007C5CD4"/>
    <w:rsid w:val="007C5F1C"/>
    <w:rsid w:val="007C66F2"/>
    <w:rsid w:val="007C76C6"/>
    <w:rsid w:val="007C7F69"/>
    <w:rsid w:val="007D09B1"/>
    <w:rsid w:val="007D21B7"/>
    <w:rsid w:val="007D434B"/>
    <w:rsid w:val="007D7AD4"/>
    <w:rsid w:val="007E1001"/>
    <w:rsid w:val="007E5A67"/>
    <w:rsid w:val="007E5AA0"/>
    <w:rsid w:val="007E5B88"/>
    <w:rsid w:val="007E6B26"/>
    <w:rsid w:val="007E6CDF"/>
    <w:rsid w:val="007F1F28"/>
    <w:rsid w:val="007F229B"/>
    <w:rsid w:val="007F27EF"/>
    <w:rsid w:val="007F3E91"/>
    <w:rsid w:val="007F4E41"/>
    <w:rsid w:val="007F505B"/>
    <w:rsid w:val="007F53AF"/>
    <w:rsid w:val="007F599E"/>
    <w:rsid w:val="007F5F4F"/>
    <w:rsid w:val="0080058F"/>
    <w:rsid w:val="00801F3D"/>
    <w:rsid w:val="00805587"/>
    <w:rsid w:val="00810029"/>
    <w:rsid w:val="00810782"/>
    <w:rsid w:val="00811A42"/>
    <w:rsid w:val="00814411"/>
    <w:rsid w:val="0082068C"/>
    <w:rsid w:val="00820D81"/>
    <w:rsid w:val="008219F7"/>
    <w:rsid w:val="008228EF"/>
    <w:rsid w:val="00822B9C"/>
    <w:rsid w:val="00823406"/>
    <w:rsid w:val="00823562"/>
    <w:rsid w:val="0082489E"/>
    <w:rsid w:val="00826C23"/>
    <w:rsid w:val="00827FEE"/>
    <w:rsid w:val="00831E06"/>
    <w:rsid w:val="00831E96"/>
    <w:rsid w:val="008365BB"/>
    <w:rsid w:val="008408AA"/>
    <w:rsid w:val="00841DAB"/>
    <w:rsid w:val="00841E7F"/>
    <w:rsid w:val="00842C3F"/>
    <w:rsid w:val="0084507A"/>
    <w:rsid w:val="00847762"/>
    <w:rsid w:val="00850597"/>
    <w:rsid w:val="0085114C"/>
    <w:rsid w:val="0085211F"/>
    <w:rsid w:val="00856062"/>
    <w:rsid w:val="008560C1"/>
    <w:rsid w:val="0085689F"/>
    <w:rsid w:val="00862285"/>
    <w:rsid w:val="00862E68"/>
    <w:rsid w:val="00863AB0"/>
    <w:rsid w:val="00864BF9"/>
    <w:rsid w:val="0086786A"/>
    <w:rsid w:val="00871576"/>
    <w:rsid w:val="008716E7"/>
    <w:rsid w:val="008732E7"/>
    <w:rsid w:val="00873EB6"/>
    <w:rsid w:val="00875F7F"/>
    <w:rsid w:val="00876359"/>
    <w:rsid w:val="008814CF"/>
    <w:rsid w:val="0088429A"/>
    <w:rsid w:val="00884E20"/>
    <w:rsid w:val="0088514E"/>
    <w:rsid w:val="0088630A"/>
    <w:rsid w:val="00886578"/>
    <w:rsid w:val="00886AD1"/>
    <w:rsid w:val="00886FF8"/>
    <w:rsid w:val="00891D6B"/>
    <w:rsid w:val="00893892"/>
    <w:rsid w:val="0089673A"/>
    <w:rsid w:val="008A0F17"/>
    <w:rsid w:val="008A1001"/>
    <w:rsid w:val="008A1A5C"/>
    <w:rsid w:val="008A1DF8"/>
    <w:rsid w:val="008A1EF7"/>
    <w:rsid w:val="008A3AF4"/>
    <w:rsid w:val="008A5EBB"/>
    <w:rsid w:val="008A6070"/>
    <w:rsid w:val="008A733D"/>
    <w:rsid w:val="008B5FD2"/>
    <w:rsid w:val="008B739D"/>
    <w:rsid w:val="008C0422"/>
    <w:rsid w:val="008C2A99"/>
    <w:rsid w:val="008C419C"/>
    <w:rsid w:val="008C444C"/>
    <w:rsid w:val="008D0710"/>
    <w:rsid w:val="008D0FCC"/>
    <w:rsid w:val="008D10F7"/>
    <w:rsid w:val="008D148E"/>
    <w:rsid w:val="008D245D"/>
    <w:rsid w:val="008D3608"/>
    <w:rsid w:val="008D42F0"/>
    <w:rsid w:val="008D490E"/>
    <w:rsid w:val="008E0817"/>
    <w:rsid w:val="008E229A"/>
    <w:rsid w:val="008E29C8"/>
    <w:rsid w:val="008E2B3B"/>
    <w:rsid w:val="008E3F67"/>
    <w:rsid w:val="008E4E0C"/>
    <w:rsid w:val="008E5114"/>
    <w:rsid w:val="008E7948"/>
    <w:rsid w:val="008E7E8B"/>
    <w:rsid w:val="008F0D71"/>
    <w:rsid w:val="008F113A"/>
    <w:rsid w:val="008F20B6"/>
    <w:rsid w:val="008F218E"/>
    <w:rsid w:val="008F23BA"/>
    <w:rsid w:val="008F3273"/>
    <w:rsid w:val="00901254"/>
    <w:rsid w:val="00904D12"/>
    <w:rsid w:val="00905181"/>
    <w:rsid w:val="00907363"/>
    <w:rsid w:val="00910511"/>
    <w:rsid w:val="00910E47"/>
    <w:rsid w:val="0091284E"/>
    <w:rsid w:val="00912AC3"/>
    <w:rsid w:val="00913D4F"/>
    <w:rsid w:val="009172B0"/>
    <w:rsid w:val="00917A62"/>
    <w:rsid w:val="009223ED"/>
    <w:rsid w:val="00922556"/>
    <w:rsid w:val="00923297"/>
    <w:rsid w:val="00925AA2"/>
    <w:rsid w:val="00927859"/>
    <w:rsid w:val="009306BF"/>
    <w:rsid w:val="00932A43"/>
    <w:rsid w:val="009349FC"/>
    <w:rsid w:val="00934F14"/>
    <w:rsid w:val="00935B6D"/>
    <w:rsid w:val="009406CC"/>
    <w:rsid w:val="00942781"/>
    <w:rsid w:val="00942BBF"/>
    <w:rsid w:val="00942C01"/>
    <w:rsid w:val="009430B5"/>
    <w:rsid w:val="00943BBD"/>
    <w:rsid w:val="00944D34"/>
    <w:rsid w:val="0094690E"/>
    <w:rsid w:val="00946A78"/>
    <w:rsid w:val="009524F3"/>
    <w:rsid w:val="0095279B"/>
    <w:rsid w:val="0095389B"/>
    <w:rsid w:val="009545CC"/>
    <w:rsid w:val="00955757"/>
    <w:rsid w:val="00956ED5"/>
    <w:rsid w:val="009578A9"/>
    <w:rsid w:val="009607E6"/>
    <w:rsid w:val="0096446F"/>
    <w:rsid w:val="0096620F"/>
    <w:rsid w:val="00970872"/>
    <w:rsid w:val="009773D9"/>
    <w:rsid w:val="0098440C"/>
    <w:rsid w:val="00985722"/>
    <w:rsid w:val="00987B95"/>
    <w:rsid w:val="00990C3D"/>
    <w:rsid w:val="00994D9D"/>
    <w:rsid w:val="00995114"/>
    <w:rsid w:val="009A1916"/>
    <w:rsid w:val="009A3A4C"/>
    <w:rsid w:val="009A61CB"/>
    <w:rsid w:val="009A6A72"/>
    <w:rsid w:val="009A7742"/>
    <w:rsid w:val="009B0B16"/>
    <w:rsid w:val="009B1062"/>
    <w:rsid w:val="009B79B7"/>
    <w:rsid w:val="009C024D"/>
    <w:rsid w:val="009C0B7A"/>
    <w:rsid w:val="009C256F"/>
    <w:rsid w:val="009C2AD3"/>
    <w:rsid w:val="009C3376"/>
    <w:rsid w:val="009C3706"/>
    <w:rsid w:val="009C3716"/>
    <w:rsid w:val="009C376B"/>
    <w:rsid w:val="009C3B8C"/>
    <w:rsid w:val="009C4EA1"/>
    <w:rsid w:val="009C5CFD"/>
    <w:rsid w:val="009C5F68"/>
    <w:rsid w:val="009C674C"/>
    <w:rsid w:val="009C68B1"/>
    <w:rsid w:val="009D0454"/>
    <w:rsid w:val="009D0E9C"/>
    <w:rsid w:val="009D2930"/>
    <w:rsid w:val="009D359F"/>
    <w:rsid w:val="009D4893"/>
    <w:rsid w:val="009D537F"/>
    <w:rsid w:val="009D64A2"/>
    <w:rsid w:val="009D66DA"/>
    <w:rsid w:val="009E14B7"/>
    <w:rsid w:val="009E1E6B"/>
    <w:rsid w:val="009E1FF4"/>
    <w:rsid w:val="009E4AAE"/>
    <w:rsid w:val="009E571C"/>
    <w:rsid w:val="009E59B0"/>
    <w:rsid w:val="009E633E"/>
    <w:rsid w:val="009E6737"/>
    <w:rsid w:val="009E6C61"/>
    <w:rsid w:val="009F1D14"/>
    <w:rsid w:val="009F35E7"/>
    <w:rsid w:val="009F3A5E"/>
    <w:rsid w:val="009F3D99"/>
    <w:rsid w:val="009F5422"/>
    <w:rsid w:val="009F5F93"/>
    <w:rsid w:val="009F6016"/>
    <w:rsid w:val="00A00691"/>
    <w:rsid w:val="00A03AEA"/>
    <w:rsid w:val="00A04119"/>
    <w:rsid w:val="00A06AAF"/>
    <w:rsid w:val="00A06DE0"/>
    <w:rsid w:val="00A10381"/>
    <w:rsid w:val="00A1231D"/>
    <w:rsid w:val="00A12FA0"/>
    <w:rsid w:val="00A172D1"/>
    <w:rsid w:val="00A17316"/>
    <w:rsid w:val="00A1741A"/>
    <w:rsid w:val="00A17579"/>
    <w:rsid w:val="00A20648"/>
    <w:rsid w:val="00A21152"/>
    <w:rsid w:val="00A2365B"/>
    <w:rsid w:val="00A2628D"/>
    <w:rsid w:val="00A26CB2"/>
    <w:rsid w:val="00A26E1B"/>
    <w:rsid w:val="00A276A1"/>
    <w:rsid w:val="00A27E69"/>
    <w:rsid w:val="00A30B80"/>
    <w:rsid w:val="00A35B0D"/>
    <w:rsid w:val="00A368F3"/>
    <w:rsid w:val="00A37D3B"/>
    <w:rsid w:val="00A37EA2"/>
    <w:rsid w:val="00A40322"/>
    <w:rsid w:val="00A42000"/>
    <w:rsid w:val="00A447D5"/>
    <w:rsid w:val="00A44FF4"/>
    <w:rsid w:val="00A46D1C"/>
    <w:rsid w:val="00A46FF2"/>
    <w:rsid w:val="00A50247"/>
    <w:rsid w:val="00A50333"/>
    <w:rsid w:val="00A50962"/>
    <w:rsid w:val="00A512BB"/>
    <w:rsid w:val="00A5334B"/>
    <w:rsid w:val="00A534B3"/>
    <w:rsid w:val="00A55A5B"/>
    <w:rsid w:val="00A562F9"/>
    <w:rsid w:val="00A56F4F"/>
    <w:rsid w:val="00A57FE1"/>
    <w:rsid w:val="00A61A78"/>
    <w:rsid w:val="00A633D6"/>
    <w:rsid w:val="00A64199"/>
    <w:rsid w:val="00A6604C"/>
    <w:rsid w:val="00A677AD"/>
    <w:rsid w:val="00A67FDF"/>
    <w:rsid w:val="00A70DC1"/>
    <w:rsid w:val="00A73C1E"/>
    <w:rsid w:val="00A73E6E"/>
    <w:rsid w:val="00A746C2"/>
    <w:rsid w:val="00A7529E"/>
    <w:rsid w:val="00A75982"/>
    <w:rsid w:val="00A76D38"/>
    <w:rsid w:val="00A77B95"/>
    <w:rsid w:val="00A80899"/>
    <w:rsid w:val="00A8323A"/>
    <w:rsid w:val="00A838AC"/>
    <w:rsid w:val="00A83C94"/>
    <w:rsid w:val="00A840C6"/>
    <w:rsid w:val="00A85127"/>
    <w:rsid w:val="00A855CC"/>
    <w:rsid w:val="00A87AC6"/>
    <w:rsid w:val="00A87ED5"/>
    <w:rsid w:val="00A91BAD"/>
    <w:rsid w:val="00A91D0F"/>
    <w:rsid w:val="00A9261A"/>
    <w:rsid w:val="00A93057"/>
    <w:rsid w:val="00A94AF1"/>
    <w:rsid w:val="00A94EAE"/>
    <w:rsid w:val="00A97AE1"/>
    <w:rsid w:val="00AA03C1"/>
    <w:rsid w:val="00AA169E"/>
    <w:rsid w:val="00AA1A0D"/>
    <w:rsid w:val="00AA31AB"/>
    <w:rsid w:val="00AA5254"/>
    <w:rsid w:val="00AA6B98"/>
    <w:rsid w:val="00AA6CDC"/>
    <w:rsid w:val="00AB4F6B"/>
    <w:rsid w:val="00AB6E18"/>
    <w:rsid w:val="00AB73C0"/>
    <w:rsid w:val="00AB7523"/>
    <w:rsid w:val="00AC41EE"/>
    <w:rsid w:val="00AC4C0E"/>
    <w:rsid w:val="00AC6A10"/>
    <w:rsid w:val="00AD1C6A"/>
    <w:rsid w:val="00AD1C6E"/>
    <w:rsid w:val="00AD303A"/>
    <w:rsid w:val="00AD3368"/>
    <w:rsid w:val="00AD4BFA"/>
    <w:rsid w:val="00AD57A2"/>
    <w:rsid w:val="00AD6517"/>
    <w:rsid w:val="00AD696D"/>
    <w:rsid w:val="00AD7C12"/>
    <w:rsid w:val="00AE1851"/>
    <w:rsid w:val="00AE2E18"/>
    <w:rsid w:val="00AE33A6"/>
    <w:rsid w:val="00AE3A4F"/>
    <w:rsid w:val="00AE5A7A"/>
    <w:rsid w:val="00AE747C"/>
    <w:rsid w:val="00AE79B2"/>
    <w:rsid w:val="00AF1674"/>
    <w:rsid w:val="00AF1B73"/>
    <w:rsid w:val="00AF1C6D"/>
    <w:rsid w:val="00AF2C64"/>
    <w:rsid w:val="00AF373C"/>
    <w:rsid w:val="00AF4603"/>
    <w:rsid w:val="00AF66E1"/>
    <w:rsid w:val="00B0019E"/>
    <w:rsid w:val="00B031E4"/>
    <w:rsid w:val="00B03D86"/>
    <w:rsid w:val="00B03F4E"/>
    <w:rsid w:val="00B0493F"/>
    <w:rsid w:val="00B05B85"/>
    <w:rsid w:val="00B1013B"/>
    <w:rsid w:val="00B11209"/>
    <w:rsid w:val="00B11B1E"/>
    <w:rsid w:val="00B12D76"/>
    <w:rsid w:val="00B1332D"/>
    <w:rsid w:val="00B147AB"/>
    <w:rsid w:val="00B15297"/>
    <w:rsid w:val="00B1670D"/>
    <w:rsid w:val="00B170A2"/>
    <w:rsid w:val="00B200BB"/>
    <w:rsid w:val="00B234AB"/>
    <w:rsid w:val="00B24870"/>
    <w:rsid w:val="00B26CEE"/>
    <w:rsid w:val="00B30CD2"/>
    <w:rsid w:val="00B33865"/>
    <w:rsid w:val="00B36C1D"/>
    <w:rsid w:val="00B37270"/>
    <w:rsid w:val="00B37CC6"/>
    <w:rsid w:val="00B37FC4"/>
    <w:rsid w:val="00B404F3"/>
    <w:rsid w:val="00B43F22"/>
    <w:rsid w:val="00B44CBE"/>
    <w:rsid w:val="00B51DA8"/>
    <w:rsid w:val="00B52962"/>
    <w:rsid w:val="00B5337B"/>
    <w:rsid w:val="00B53AF1"/>
    <w:rsid w:val="00B54048"/>
    <w:rsid w:val="00B5651F"/>
    <w:rsid w:val="00B57547"/>
    <w:rsid w:val="00B578D2"/>
    <w:rsid w:val="00B60E38"/>
    <w:rsid w:val="00B6290B"/>
    <w:rsid w:val="00B62F3E"/>
    <w:rsid w:val="00B63F63"/>
    <w:rsid w:val="00B63FC7"/>
    <w:rsid w:val="00B65ACE"/>
    <w:rsid w:val="00B67750"/>
    <w:rsid w:val="00B7277A"/>
    <w:rsid w:val="00B72936"/>
    <w:rsid w:val="00B73040"/>
    <w:rsid w:val="00B737D9"/>
    <w:rsid w:val="00B73A61"/>
    <w:rsid w:val="00B74818"/>
    <w:rsid w:val="00B75538"/>
    <w:rsid w:val="00B75985"/>
    <w:rsid w:val="00B801BE"/>
    <w:rsid w:val="00B81A85"/>
    <w:rsid w:val="00B828D7"/>
    <w:rsid w:val="00B82E52"/>
    <w:rsid w:val="00B8402C"/>
    <w:rsid w:val="00B848F8"/>
    <w:rsid w:val="00B85A6A"/>
    <w:rsid w:val="00B87275"/>
    <w:rsid w:val="00B87985"/>
    <w:rsid w:val="00B87B0E"/>
    <w:rsid w:val="00B91975"/>
    <w:rsid w:val="00B95259"/>
    <w:rsid w:val="00B956E3"/>
    <w:rsid w:val="00B9576D"/>
    <w:rsid w:val="00B9765B"/>
    <w:rsid w:val="00B97B06"/>
    <w:rsid w:val="00BA0CAB"/>
    <w:rsid w:val="00BA18AF"/>
    <w:rsid w:val="00BA1A1A"/>
    <w:rsid w:val="00BA2D6A"/>
    <w:rsid w:val="00BA5886"/>
    <w:rsid w:val="00BA60F8"/>
    <w:rsid w:val="00BA7FA1"/>
    <w:rsid w:val="00BB1999"/>
    <w:rsid w:val="00BB1A77"/>
    <w:rsid w:val="00BB20B5"/>
    <w:rsid w:val="00BB2382"/>
    <w:rsid w:val="00BB2975"/>
    <w:rsid w:val="00BB3B64"/>
    <w:rsid w:val="00BB4316"/>
    <w:rsid w:val="00BB56A5"/>
    <w:rsid w:val="00BB5EAC"/>
    <w:rsid w:val="00BB6852"/>
    <w:rsid w:val="00BB7E94"/>
    <w:rsid w:val="00BB7FB4"/>
    <w:rsid w:val="00BC08ED"/>
    <w:rsid w:val="00BC0DF6"/>
    <w:rsid w:val="00BC0F1C"/>
    <w:rsid w:val="00BC12A4"/>
    <w:rsid w:val="00BC2D13"/>
    <w:rsid w:val="00BC452C"/>
    <w:rsid w:val="00BC4668"/>
    <w:rsid w:val="00BC5A67"/>
    <w:rsid w:val="00BC7A1B"/>
    <w:rsid w:val="00BC7ACE"/>
    <w:rsid w:val="00BC7EC3"/>
    <w:rsid w:val="00BD36FD"/>
    <w:rsid w:val="00BD3B6B"/>
    <w:rsid w:val="00BD4442"/>
    <w:rsid w:val="00BD7C6F"/>
    <w:rsid w:val="00BE0AE1"/>
    <w:rsid w:val="00BE0C73"/>
    <w:rsid w:val="00BE1C43"/>
    <w:rsid w:val="00BE4877"/>
    <w:rsid w:val="00BE48F4"/>
    <w:rsid w:val="00BF2BA3"/>
    <w:rsid w:val="00BF570E"/>
    <w:rsid w:val="00BF7F5C"/>
    <w:rsid w:val="00C04CDB"/>
    <w:rsid w:val="00C06615"/>
    <w:rsid w:val="00C0766D"/>
    <w:rsid w:val="00C10031"/>
    <w:rsid w:val="00C1082E"/>
    <w:rsid w:val="00C10CDD"/>
    <w:rsid w:val="00C119A3"/>
    <w:rsid w:val="00C1269D"/>
    <w:rsid w:val="00C13310"/>
    <w:rsid w:val="00C15963"/>
    <w:rsid w:val="00C15CC0"/>
    <w:rsid w:val="00C16638"/>
    <w:rsid w:val="00C24770"/>
    <w:rsid w:val="00C24DA6"/>
    <w:rsid w:val="00C25AA8"/>
    <w:rsid w:val="00C26266"/>
    <w:rsid w:val="00C265F5"/>
    <w:rsid w:val="00C26617"/>
    <w:rsid w:val="00C26632"/>
    <w:rsid w:val="00C27695"/>
    <w:rsid w:val="00C33B95"/>
    <w:rsid w:val="00C341C3"/>
    <w:rsid w:val="00C35CA2"/>
    <w:rsid w:val="00C368B8"/>
    <w:rsid w:val="00C378C1"/>
    <w:rsid w:val="00C37FE1"/>
    <w:rsid w:val="00C40EDE"/>
    <w:rsid w:val="00C411F3"/>
    <w:rsid w:val="00C418CF"/>
    <w:rsid w:val="00C420EE"/>
    <w:rsid w:val="00C4283A"/>
    <w:rsid w:val="00C51E95"/>
    <w:rsid w:val="00C52ACE"/>
    <w:rsid w:val="00C6137C"/>
    <w:rsid w:val="00C616D6"/>
    <w:rsid w:val="00C65462"/>
    <w:rsid w:val="00C66347"/>
    <w:rsid w:val="00C666C5"/>
    <w:rsid w:val="00C678A2"/>
    <w:rsid w:val="00C70807"/>
    <w:rsid w:val="00C72C87"/>
    <w:rsid w:val="00C74B8A"/>
    <w:rsid w:val="00C763D5"/>
    <w:rsid w:val="00C77EC0"/>
    <w:rsid w:val="00C80694"/>
    <w:rsid w:val="00C80BD5"/>
    <w:rsid w:val="00C80F61"/>
    <w:rsid w:val="00C821BF"/>
    <w:rsid w:val="00C849AA"/>
    <w:rsid w:val="00C85BF8"/>
    <w:rsid w:val="00C87918"/>
    <w:rsid w:val="00C9095E"/>
    <w:rsid w:val="00C91326"/>
    <w:rsid w:val="00C91361"/>
    <w:rsid w:val="00C9397E"/>
    <w:rsid w:val="00C9567B"/>
    <w:rsid w:val="00C96189"/>
    <w:rsid w:val="00C96D81"/>
    <w:rsid w:val="00C96E6D"/>
    <w:rsid w:val="00C973A7"/>
    <w:rsid w:val="00CA07CF"/>
    <w:rsid w:val="00CA19FF"/>
    <w:rsid w:val="00CA391A"/>
    <w:rsid w:val="00CA4640"/>
    <w:rsid w:val="00CA52FC"/>
    <w:rsid w:val="00CA75AD"/>
    <w:rsid w:val="00CA7A4C"/>
    <w:rsid w:val="00CB10B0"/>
    <w:rsid w:val="00CB2927"/>
    <w:rsid w:val="00CB35A3"/>
    <w:rsid w:val="00CB3E35"/>
    <w:rsid w:val="00CB5392"/>
    <w:rsid w:val="00CB601A"/>
    <w:rsid w:val="00CB6176"/>
    <w:rsid w:val="00CC1216"/>
    <w:rsid w:val="00CC223D"/>
    <w:rsid w:val="00CC2E61"/>
    <w:rsid w:val="00CC3FAB"/>
    <w:rsid w:val="00CC6264"/>
    <w:rsid w:val="00CC62E1"/>
    <w:rsid w:val="00CC6ECB"/>
    <w:rsid w:val="00CC757A"/>
    <w:rsid w:val="00CD1F5C"/>
    <w:rsid w:val="00CD4E55"/>
    <w:rsid w:val="00CD56CA"/>
    <w:rsid w:val="00CE225E"/>
    <w:rsid w:val="00CE345F"/>
    <w:rsid w:val="00CE377D"/>
    <w:rsid w:val="00CE4212"/>
    <w:rsid w:val="00CE61BC"/>
    <w:rsid w:val="00CE7C78"/>
    <w:rsid w:val="00CE7F4B"/>
    <w:rsid w:val="00CF020F"/>
    <w:rsid w:val="00CF1645"/>
    <w:rsid w:val="00CF23EE"/>
    <w:rsid w:val="00CF2D02"/>
    <w:rsid w:val="00CF3BD1"/>
    <w:rsid w:val="00CF3BE8"/>
    <w:rsid w:val="00CF3EC1"/>
    <w:rsid w:val="00CF53CD"/>
    <w:rsid w:val="00CF60CC"/>
    <w:rsid w:val="00CF6318"/>
    <w:rsid w:val="00CF75C6"/>
    <w:rsid w:val="00CF7928"/>
    <w:rsid w:val="00D00CA9"/>
    <w:rsid w:val="00D02C40"/>
    <w:rsid w:val="00D0477E"/>
    <w:rsid w:val="00D05C18"/>
    <w:rsid w:val="00D073EA"/>
    <w:rsid w:val="00D10FC8"/>
    <w:rsid w:val="00D12D92"/>
    <w:rsid w:val="00D15C52"/>
    <w:rsid w:val="00D16312"/>
    <w:rsid w:val="00D164F1"/>
    <w:rsid w:val="00D2117B"/>
    <w:rsid w:val="00D21D1B"/>
    <w:rsid w:val="00D21DAC"/>
    <w:rsid w:val="00D22C02"/>
    <w:rsid w:val="00D23E30"/>
    <w:rsid w:val="00D25ABD"/>
    <w:rsid w:val="00D25E39"/>
    <w:rsid w:val="00D25EC3"/>
    <w:rsid w:val="00D264CC"/>
    <w:rsid w:val="00D331E1"/>
    <w:rsid w:val="00D33FEB"/>
    <w:rsid w:val="00D34CC6"/>
    <w:rsid w:val="00D35152"/>
    <w:rsid w:val="00D353F1"/>
    <w:rsid w:val="00D36F67"/>
    <w:rsid w:val="00D40BD4"/>
    <w:rsid w:val="00D41503"/>
    <w:rsid w:val="00D43977"/>
    <w:rsid w:val="00D45161"/>
    <w:rsid w:val="00D512EE"/>
    <w:rsid w:val="00D515BC"/>
    <w:rsid w:val="00D525BF"/>
    <w:rsid w:val="00D535A3"/>
    <w:rsid w:val="00D53C60"/>
    <w:rsid w:val="00D54876"/>
    <w:rsid w:val="00D55D01"/>
    <w:rsid w:val="00D573AC"/>
    <w:rsid w:val="00D60A5F"/>
    <w:rsid w:val="00D60C6A"/>
    <w:rsid w:val="00D61000"/>
    <w:rsid w:val="00D6126B"/>
    <w:rsid w:val="00D653B0"/>
    <w:rsid w:val="00D66736"/>
    <w:rsid w:val="00D67D47"/>
    <w:rsid w:val="00D7038E"/>
    <w:rsid w:val="00D70E4D"/>
    <w:rsid w:val="00D72616"/>
    <w:rsid w:val="00D747E1"/>
    <w:rsid w:val="00D7490D"/>
    <w:rsid w:val="00D76FD9"/>
    <w:rsid w:val="00D772DF"/>
    <w:rsid w:val="00D80406"/>
    <w:rsid w:val="00D81327"/>
    <w:rsid w:val="00D8138F"/>
    <w:rsid w:val="00D81483"/>
    <w:rsid w:val="00D81BE3"/>
    <w:rsid w:val="00D81CCC"/>
    <w:rsid w:val="00D821AE"/>
    <w:rsid w:val="00D82734"/>
    <w:rsid w:val="00D84947"/>
    <w:rsid w:val="00D8598D"/>
    <w:rsid w:val="00D87A8F"/>
    <w:rsid w:val="00D92873"/>
    <w:rsid w:val="00D9436B"/>
    <w:rsid w:val="00D946A3"/>
    <w:rsid w:val="00D961B7"/>
    <w:rsid w:val="00D97C60"/>
    <w:rsid w:val="00DA0A9F"/>
    <w:rsid w:val="00DA40F4"/>
    <w:rsid w:val="00DA653C"/>
    <w:rsid w:val="00DA7F1B"/>
    <w:rsid w:val="00DB05E3"/>
    <w:rsid w:val="00DB2651"/>
    <w:rsid w:val="00DC3473"/>
    <w:rsid w:val="00DC39B5"/>
    <w:rsid w:val="00DC3A16"/>
    <w:rsid w:val="00DC42B1"/>
    <w:rsid w:val="00DC55A7"/>
    <w:rsid w:val="00DC6BD5"/>
    <w:rsid w:val="00DD2396"/>
    <w:rsid w:val="00DD30B2"/>
    <w:rsid w:val="00DD4133"/>
    <w:rsid w:val="00DD4439"/>
    <w:rsid w:val="00DE019C"/>
    <w:rsid w:val="00DE1127"/>
    <w:rsid w:val="00DE4474"/>
    <w:rsid w:val="00DE4A78"/>
    <w:rsid w:val="00DE4D7A"/>
    <w:rsid w:val="00DE5D57"/>
    <w:rsid w:val="00DE5E44"/>
    <w:rsid w:val="00DE74FF"/>
    <w:rsid w:val="00DF0408"/>
    <w:rsid w:val="00DF04F3"/>
    <w:rsid w:val="00DF1C9B"/>
    <w:rsid w:val="00DF2F30"/>
    <w:rsid w:val="00DF3DF9"/>
    <w:rsid w:val="00DF4148"/>
    <w:rsid w:val="00DF6CE8"/>
    <w:rsid w:val="00E0011C"/>
    <w:rsid w:val="00E00A45"/>
    <w:rsid w:val="00E00D57"/>
    <w:rsid w:val="00E011B6"/>
    <w:rsid w:val="00E016CA"/>
    <w:rsid w:val="00E03A51"/>
    <w:rsid w:val="00E104C8"/>
    <w:rsid w:val="00E112A2"/>
    <w:rsid w:val="00E12356"/>
    <w:rsid w:val="00E14FF3"/>
    <w:rsid w:val="00E17362"/>
    <w:rsid w:val="00E21046"/>
    <w:rsid w:val="00E2175D"/>
    <w:rsid w:val="00E21D79"/>
    <w:rsid w:val="00E22F03"/>
    <w:rsid w:val="00E2607A"/>
    <w:rsid w:val="00E27E92"/>
    <w:rsid w:val="00E31719"/>
    <w:rsid w:val="00E31D6D"/>
    <w:rsid w:val="00E351B9"/>
    <w:rsid w:val="00E40A09"/>
    <w:rsid w:val="00E40CA0"/>
    <w:rsid w:val="00E4124E"/>
    <w:rsid w:val="00E42CB7"/>
    <w:rsid w:val="00E430B1"/>
    <w:rsid w:val="00E4312E"/>
    <w:rsid w:val="00E451D3"/>
    <w:rsid w:val="00E454E2"/>
    <w:rsid w:val="00E4597A"/>
    <w:rsid w:val="00E47682"/>
    <w:rsid w:val="00E4781E"/>
    <w:rsid w:val="00E509E0"/>
    <w:rsid w:val="00E526FB"/>
    <w:rsid w:val="00E5629C"/>
    <w:rsid w:val="00E56994"/>
    <w:rsid w:val="00E57748"/>
    <w:rsid w:val="00E57CBE"/>
    <w:rsid w:val="00E60F6F"/>
    <w:rsid w:val="00E621DC"/>
    <w:rsid w:val="00E62653"/>
    <w:rsid w:val="00E6294E"/>
    <w:rsid w:val="00E64AC8"/>
    <w:rsid w:val="00E712F9"/>
    <w:rsid w:val="00E74307"/>
    <w:rsid w:val="00E76555"/>
    <w:rsid w:val="00E773C6"/>
    <w:rsid w:val="00E775FA"/>
    <w:rsid w:val="00E80106"/>
    <w:rsid w:val="00E852B4"/>
    <w:rsid w:val="00E87600"/>
    <w:rsid w:val="00E87878"/>
    <w:rsid w:val="00E90FBE"/>
    <w:rsid w:val="00E93635"/>
    <w:rsid w:val="00E93954"/>
    <w:rsid w:val="00E94E24"/>
    <w:rsid w:val="00E97D79"/>
    <w:rsid w:val="00EA143B"/>
    <w:rsid w:val="00EA2835"/>
    <w:rsid w:val="00EA2ECC"/>
    <w:rsid w:val="00EA39BF"/>
    <w:rsid w:val="00EA3F57"/>
    <w:rsid w:val="00EA5539"/>
    <w:rsid w:val="00EB1627"/>
    <w:rsid w:val="00EB196E"/>
    <w:rsid w:val="00EB1C32"/>
    <w:rsid w:val="00EB397A"/>
    <w:rsid w:val="00EB6CFA"/>
    <w:rsid w:val="00EB70C9"/>
    <w:rsid w:val="00EC1DD0"/>
    <w:rsid w:val="00EC28A1"/>
    <w:rsid w:val="00EC2E01"/>
    <w:rsid w:val="00EC372E"/>
    <w:rsid w:val="00EC40B6"/>
    <w:rsid w:val="00EC5B0B"/>
    <w:rsid w:val="00EC6543"/>
    <w:rsid w:val="00EC6796"/>
    <w:rsid w:val="00EC7B0E"/>
    <w:rsid w:val="00ED2216"/>
    <w:rsid w:val="00ED2F28"/>
    <w:rsid w:val="00ED4190"/>
    <w:rsid w:val="00ED4F39"/>
    <w:rsid w:val="00ED5C0C"/>
    <w:rsid w:val="00EE031B"/>
    <w:rsid w:val="00EE105B"/>
    <w:rsid w:val="00EE438F"/>
    <w:rsid w:val="00EE6329"/>
    <w:rsid w:val="00EE68C2"/>
    <w:rsid w:val="00EF0D28"/>
    <w:rsid w:val="00EF0E86"/>
    <w:rsid w:val="00EF0F9E"/>
    <w:rsid w:val="00EF2145"/>
    <w:rsid w:val="00EF2906"/>
    <w:rsid w:val="00EF310F"/>
    <w:rsid w:val="00EF3477"/>
    <w:rsid w:val="00EF34D9"/>
    <w:rsid w:val="00F025AF"/>
    <w:rsid w:val="00F02919"/>
    <w:rsid w:val="00F05107"/>
    <w:rsid w:val="00F06B82"/>
    <w:rsid w:val="00F07336"/>
    <w:rsid w:val="00F07AEF"/>
    <w:rsid w:val="00F106A9"/>
    <w:rsid w:val="00F10E64"/>
    <w:rsid w:val="00F11817"/>
    <w:rsid w:val="00F14B41"/>
    <w:rsid w:val="00F15FD7"/>
    <w:rsid w:val="00F1711B"/>
    <w:rsid w:val="00F21FDC"/>
    <w:rsid w:val="00F22494"/>
    <w:rsid w:val="00F22A43"/>
    <w:rsid w:val="00F24AA9"/>
    <w:rsid w:val="00F252D9"/>
    <w:rsid w:val="00F25A9F"/>
    <w:rsid w:val="00F25C84"/>
    <w:rsid w:val="00F31B65"/>
    <w:rsid w:val="00F32CB7"/>
    <w:rsid w:val="00F330DC"/>
    <w:rsid w:val="00F37610"/>
    <w:rsid w:val="00F42AB5"/>
    <w:rsid w:val="00F50EC7"/>
    <w:rsid w:val="00F52BD4"/>
    <w:rsid w:val="00F52E24"/>
    <w:rsid w:val="00F540C3"/>
    <w:rsid w:val="00F55453"/>
    <w:rsid w:val="00F575D5"/>
    <w:rsid w:val="00F5772A"/>
    <w:rsid w:val="00F57926"/>
    <w:rsid w:val="00F6118E"/>
    <w:rsid w:val="00F6421A"/>
    <w:rsid w:val="00F66057"/>
    <w:rsid w:val="00F6617A"/>
    <w:rsid w:val="00F70276"/>
    <w:rsid w:val="00F70C2E"/>
    <w:rsid w:val="00F72807"/>
    <w:rsid w:val="00F74BF9"/>
    <w:rsid w:val="00F74C02"/>
    <w:rsid w:val="00F81E21"/>
    <w:rsid w:val="00F83771"/>
    <w:rsid w:val="00F85EAB"/>
    <w:rsid w:val="00F87337"/>
    <w:rsid w:val="00F90181"/>
    <w:rsid w:val="00F90470"/>
    <w:rsid w:val="00F9047C"/>
    <w:rsid w:val="00F91980"/>
    <w:rsid w:val="00F91CF7"/>
    <w:rsid w:val="00F91E74"/>
    <w:rsid w:val="00F93A36"/>
    <w:rsid w:val="00F94E54"/>
    <w:rsid w:val="00F9564A"/>
    <w:rsid w:val="00F959ED"/>
    <w:rsid w:val="00FA1C1D"/>
    <w:rsid w:val="00FA246C"/>
    <w:rsid w:val="00FA28F7"/>
    <w:rsid w:val="00FA4769"/>
    <w:rsid w:val="00FA4D0E"/>
    <w:rsid w:val="00FB045B"/>
    <w:rsid w:val="00FB3DCC"/>
    <w:rsid w:val="00FB4707"/>
    <w:rsid w:val="00FB4F62"/>
    <w:rsid w:val="00FB5DE8"/>
    <w:rsid w:val="00FC105B"/>
    <w:rsid w:val="00FC14B4"/>
    <w:rsid w:val="00FC15F1"/>
    <w:rsid w:val="00FC5867"/>
    <w:rsid w:val="00FC611C"/>
    <w:rsid w:val="00FC6549"/>
    <w:rsid w:val="00FC6EC7"/>
    <w:rsid w:val="00FC7266"/>
    <w:rsid w:val="00FC73B0"/>
    <w:rsid w:val="00FC78F3"/>
    <w:rsid w:val="00FD2A75"/>
    <w:rsid w:val="00FD2AFA"/>
    <w:rsid w:val="00FD3B62"/>
    <w:rsid w:val="00FD5250"/>
    <w:rsid w:val="00FD5A56"/>
    <w:rsid w:val="00FD6185"/>
    <w:rsid w:val="00FD6A16"/>
    <w:rsid w:val="00FE0755"/>
    <w:rsid w:val="00FE2F8B"/>
    <w:rsid w:val="00FE41C8"/>
    <w:rsid w:val="00FE4FAC"/>
    <w:rsid w:val="00FE6438"/>
    <w:rsid w:val="00FE75B4"/>
    <w:rsid w:val="00FE7A2B"/>
    <w:rsid w:val="00FF2098"/>
    <w:rsid w:val="00FF2D71"/>
    <w:rsid w:val="00FF3A0A"/>
    <w:rsid w:val="00FF4BB1"/>
    <w:rsid w:val="00FF4C59"/>
    <w:rsid w:val="00FF5304"/>
    <w:rsid w:val="00FF58A6"/>
    <w:rsid w:val="00FF7C7D"/>
    <w:rsid w:val="00FF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2DF4F9A2"/>
  <w15:docId w15:val="{CEC8CF1F-DBDA-47B2-8C57-4CD20C50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82219"/>
    <w:rPr>
      <w:rFonts w:ascii="Century Gothic" w:eastAsia="ＭＳ Ｐゴシック" w:hAnsi="Century Gothic" w:cs="Century Gothic"/>
      <w:spacing w:val="-5"/>
      <w:sz w:val="18"/>
      <w:szCs w:val="18"/>
    </w:rPr>
  </w:style>
  <w:style w:type="paragraph" w:styleId="1">
    <w:name w:val="heading 1"/>
    <w:basedOn w:val="a"/>
    <w:next w:val="a"/>
    <w:qFormat/>
    <w:rsid w:val="00EF310F"/>
    <w:pPr>
      <w:spacing w:before="1200"/>
      <w:outlineLvl w:val="0"/>
    </w:pPr>
    <w:rPr>
      <w:rFonts w:cs="ＭＳ Ｐゴシック"/>
      <w:caps/>
      <w:color w:val="2A5A78"/>
      <w:sz w:val="84"/>
      <w:szCs w:val="84"/>
    </w:rPr>
  </w:style>
  <w:style w:type="paragraph" w:styleId="2">
    <w:name w:val="heading 2"/>
    <w:basedOn w:val="a"/>
    <w:next w:val="a"/>
    <w:qFormat/>
    <w:rsid w:val="00D7038E"/>
    <w:pPr>
      <w:jc w:val="right"/>
      <w:outlineLvl w:val="1"/>
    </w:pPr>
    <w:rPr>
      <w:rFonts w:cs="ＭＳ Ｐゴシック"/>
      <w:b/>
      <w:caps/>
      <w:color w:val="2A5A78"/>
      <w:sz w:val="28"/>
      <w:szCs w:val="28"/>
    </w:rPr>
  </w:style>
  <w:style w:type="paragraph" w:styleId="3">
    <w:name w:val="heading 3"/>
    <w:basedOn w:val="a"/>
    <w:next w:val="a"/>
    <w:qFormat/>
    <w:rsid w:val="00EF310F"/>
    <w:pPr>
      <w:spacing w:before="320" w:after="80"/>
      <w:outlineLvl w:val="2"/>
    </w:pPr>
    <w:rPr>
      <w:rFonts w:cs="ＭＳ Ｐゴシック"/>
      <w:color w:val="2A5A78"/>
      <w:sz w:val="28"/>
      <w:szCs w:val="28"/>
    </w:rPr>
  </w:style>
  <w:style w:type="paragraph" w:styleId="4">
    <w:name w:val="heading 4"/>
    <w:basedOn w:val="a"/>
    <w:next w:val="a"/>
    <w:link w:val="40"/>
    <w:semiHidden/>
    <w:unhideWhenUsed/>
    <w:qFormat/>
    <w:rsid w:val="00DE447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F310F"/>
    <w:pPr>
      <w:tabs>
        <w:tab w:val="right" w:pos="9360"/>
      </w:tabs>
    </w:pPr>
    <w:rPr>
      <w:b/>
      <w:caps/>
      <w:color w:val="2A5A78"/>
    </w:rPr>
  </w:style>
  <w:style w:type="paragraph" w:styleId="a5">
    <w:name w:val="footer"/>
    <w:basedOn w:val="a"/>
    <w:link w:val="a6"/>
    <w:uiPriority w:val="99"/>
    <w:rsid w:val="00EF310F"/>
    <w:pPr>
      <w:tabs>
        <w:tab w:val="right" w:pos="9360"/>
      </w:tabs>
    </w:pPr>
    <w:rPr>
      <w:b/>
      <w:caps/>
      <w:color w:val="2A5A78"/>
    </w:rPr>
  </w:style>
  <w:style w:type="paragraph" w:styleId="a7">
    <w:name w:val="Balloon Text"/>
    <w:basedOn w:val="a"/>
    <w:semiHidden/>
    <w:rsid w:val="00EF310F"/>
    <w:rPr>
      <w:sz w:val="16"/>
      <w:szCs w:val="16"/>
    </w:rPr>
  </w:style>
  <w:style w:type="paragraph" w:customStyle="1" w:styleId="a8">
    <w:name w:val="連絡先情報"/>
    <w:basedOn w:val="a"/>
    <w:rsid w:val="00EF310F"/>
    <w:pPr>
      <w:spacing w:line="180" w:lineRule="exact"/>
    </w:pPr>
    <w:rPr>
      <w:color w:val="2A5A78"/>
      <w:sz w:val="16"/>
      <w:szCs w:val="16"/>
      <w:lang w:bidi="en-US"/>
    </w:rPr>
  </w:style>
  <w:style w:type="paragraph" w:customStyle="1" w:styleId="a9">
    <w:name w:val="連絡先名"/>
    <w:basedOn w:val="a8"/>
    <w:rsid w:val="00EF310F"/>
    <w:rPr>
      <w:b/>
    </w:rPr>
  </w:style>
  <w:style w:type="paragraph" w:customStyle="1" w:styleId="aa">
    <w:name w:val="小見出し"/>
    <w:basedOn w:val="a"/>
    <w:rsid w:val="00EF310F"/>
    <w:pPr>
      <w:spacing w:after="600"/>
    </w:pPr>
    <w:rPr>
      <w:i/>
      <w:color w:val="2A5A78"/>
      <w:sz w:val="22"/>
      <w:szCs w:val="22"/>
      <w:lang w:bidi="en-US"/>
    </w:rPr>
  </w:style>
  <w:style w:type="character" w:customStyle="1" w:styleId="TextChar">
    <w:name w:val="Text Char"/>
    <w:basedOn w:val="a0"/>
    <w:link w:val="ab"/>
    <w:rsid w:val="00EF310F"/>
  </w:style>
  <w:style w:type="paragraph" w:customStyle="1" w:styleId="ab">
    <w:name w:val="テキスト"/>
    <w:basedOn w:val="a"/>
    <w:link w:val="TextChar"/>
    <w:rsid w:val="00EF310F"/>
    <w:pPr>
      <w:spacing w:after="220" w:line="336" w:lineRule="auto"/>
    </w:pPr>
    <w:rPr>
      <w:spacing w:val="0"/>
      <w:lang w:bidi="en-US"/>
    </w:rPr>
  </w:style>
  <w:style w:type="character" w:customStyle="1" w:styleId="BoldTextChar">
    <w:name w:val="Bold Text Char"/>
    <w:basedOn w:val="a0"/>
    <w:link w:val="ac"/>
    <w:rsid w:val="00D7038E"/>
    <w:rPr>
      <w:rFonts w:ascii="Century Gothic" w:eastAsia="ＭＳ Ｐゴシック" w:hAnsi="Century Gothic" w:cs="Century Gothic"/>
      <w:b/>
      <w:sz w:val="18"/>
      <w:szCs w:val="18"/>
      <w:lang w:val="en-US" w:eastAsia="en-US" w:bidi="en-US"/>
    </w:rPr>
  </w:style>
  <w:style w:type="paragraph" w:customStyle="1" w:styleId="ac">
    <w:name w:val="太字テキスト"/>
    <w:basedOn w:val="ab"/>
    <w:link w:val="BoldTextChar"/>
    <w:rsid w:val="00D7038E"/>
    <w:rPr>
      <w:b/>
    </w:rPr>
  </w:style>
  <w:style w:type="table" w:styleId="ad">
    <w:name w:val="Table Grid"/>
    <w:basedOn w:val="a1"/>
    <w:rsid w:val="006D0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796126"/>
    <w:rPr>
      <w:rFonts w:ascii="Century Gothic" w:eastAsia="ＭＳ Ｐゴシック" w:hAnsi="Century Gothic" w:cs="Century Gothic"/>
      <w:b/>
      <w:caps/>
      <w:color w:val="2A5A78"/>
      <w:spacing w:val="-5"/>
      <w:sz w:val="18"/>
      <w:szCs w:val="18"/>
    </w:rPr>
  </w:style>
  <w:style w:type="character" w:customStyle="1" w:styleId="a4">
    <w:name w:val="ヘッダー (文字)"/>
    <w:basedOn w:val="a0"/>
    <w:link w:val="a3"/>
    <w:uiPriority w:val="99"/>
    <w:rsid w:val="00796126"/>
    <w:rPr>
      <w:rFonts w:ascii="Century Gothic" w:eastAsia="ＭＳ Ｐゴシック" w:hAnsi="Century Gothic" w:cs="Century Gothic"/>
      <w:b/>
      <w:caps/>
      <w:color w:val="2A5A78"/>
      <w:spacing w:val="-5"/>
      <w:sz w:val="18"/>
      <w:szCs w:val="18"/>
    </w:rPr>
  </w:style>
  <w:style w:type="character" w:styleId="ae">
    <w:name w:val="annotation reference"/>
    <w:basedOn w:val="a0"/>
    <w:uiPriority w:val="99"/>
    <w:semiHidden/>
    <w:unhideWhenUsed/>
    <w:rsid w:val="003B5FCF"/>
    <w:rPr>
      <w:sz w:val="18"/>
      <w:szCs w:val="18"/>
    </w:rPr>
  </w:style>
  <w:style w:type="paragraph" w:styleId="af">
    <w:name w:val="annotation text"/>
    <w:basedOn w:val="a"/>
    <w:link w:val="af0"/>
    <w:uiPriority w:val="99"/>
    <w:semiHidden/>
    <w:unhideWhenUsed/>
    <w:rsid w:val="003B5FCF"/>
  </w:style>
  <w:style w:type="character" w:customStyle="1" w:styleId="af0">
    <w:name w:val="コメント文字列 (文字)"/>
    <w:basedOn w:val="a0"/>
    <w:link w:val="af"/>
    <w:uiPriority w:val="99"/>
    <w:semiHidden/>
    <w:rsid w:val="003B5FCF"/>
    <w:rPr>
      <w:rFonts w:ascii="Century Gothic" w:eastAsia="ＭＳ Ｐゴシック" w:hAnsi="Century Gothic" w:cs="Century Gothic"/>
      <w:spacing w:val="-5"/>
      <w:sz w:val="18"/>
      <w:szCs w:val="18"/>
    </w:rPr>
  </w:style>
  <w:style w:type="paragraph" w:styleId="af1">
    <w:name w:val="annotation subject"/>
    <w:basedOn w:val="af"/>
    <w:next w:val="af"/>
    <w:link w:val="af2"/>
    <w:semiHidden/>
    <w:unhideWhenUsed/>
    <w:rsid w:val="003B5FCF"/>
    <w:rPr>
      <w:b/>
      <w:bCs/>
    </w:rPr>
  </w:style>
  <w:style w:type="character" w:customStyle="1" w:styleId="af2">
    <w:name w:val="コメント内容 (文字)"/>
    <w:basedOn w:val="af0"/>
    <w:link w:val="af1"/>
    <w:semiHidden/>
    <w:rsid w:val="003B5FCF"/>
    <w:rPr>
      <w:rFonts w:ascii="Century Gothic" w:eastAsia="ＭＳ Ｐゴシック" w:hAnsi="Century Gothic" w:cs="Century Gothic"/>
      <w:b/>
      <w:bCs/>
      <w:spacing w:val="-5"/>
      <w:sz w:val="18"/>
      <w:szCs w:val="18"/>
    </w:rPr>
  </w:style>
  <w:style w:type="character" w:styleId="af3">
    <w:name w:val="Hyperlink"/>
    <w:basedOn w:val="a0"/>
    <w:unhideWhenUsed/>
    <w:rsid w:val="007953FE"/>
    <w:rPr>
      <w:color w:val="0000FF" w:themeColor="hyperlink"/>
      <w:u w:val="single"/>
    </w:rPr>
  </w:style>
  <w:style w:type="paragraph" w:styleId="af4">
    <w:name w:val="Plain Text"/>
    <w:basedOn w:val="a"/>
    <w:link w:val="af5"/>
    <w:uiPriority w:val="99"/>
    <w:unhideWhenUsed/>
    <w:rsid w:val="00192EA9"/>
    <w:pPr>
      <w:widowControl w:val="0"/>
    </w:pPr>
    <w:rPr>
      <w:rFonts w:ascii="ＭＳ Ｐゴシック" w:hAnsiTheme="minorHAnsi" w:cstheme="minorBidi"/>
      <w:spacing w:val="0"/>
      <w:kern w:val="2"/>
      <w:sz w:val="20"/>
      <w:szCs w:val="20"/>
      <w:lang w:eastAsia="ja-JP"/>
    </w:rPr>
  </w:style>
  <w:style w:type="character" w:customStyle="1" w:styleId="af5">
    <w:name w:val="書式なし (文字)"/>
    <w:basedOn w:val="a0"/>
    <w:link w:val="af4"/>
    <w:uiPriority w:val="99"/>
    <w:rsid w:val="00192EA9"/>
    <w:rPr>
      <w:rFonts w:ascii="ＭＳ Ｐゴシック" w:eastAsia="ＭＳ Ｐゴシック" w:hAnsiTheme="minorHAnsi" w:cstheme="minorBidi"/>
      <w:kern w:val="2"/>
      <w:lang w:eastAsia="ja-JP"/>
    </w:rPr>
  </w:style>
  <w:style w:type="paragraph" w:customStyle="1" w:styleId="Af6">
    <w:name w:val="テキスト A"/>
    <w:rsid w:val="003F423A"/>
    <w:pPr>
      <w:pBdr>
        <w:top w:val="nil"/>
        <w:left w:val="nil"/>
        <w:bottom w:val="nil"/>
        <w:right w:val="nil"/>
        <w:between w:val="nil"/>
        <w:bar w:val="nil"/>
      </w:pBdr>
      <w:spacing w:after="220" w:line="336" w:lineRule="auto"/>
    </w:pPr>
    <w:rPr>
      <w:rFonts w:ascii="Arial Unicode MS" w:eastAsia="Century Gothic" w:hAnsi="Arial Unicode MS" w:cs="Arial Unicode MS" w:hint="eastAsia"/>
      <w:color w:val="000000"/>
      <w:sz w:val="18"/>
      <w:szCs w:val="18"/>
      <w:u w:color="000000"/>
      <w:bdr w:val="nil"/>
      <w:lang w:eastAsia="ja-JP"/>
    </w:rPr>
  </w:style>
  <w:style w:type="paragraph" w:styleId="af7">
    <w:name w:val="Revision"/>
    <w:hidden/>
    <w:uiPriority w:val="99"/>
    <w:semiHidden/>
    <w:rsid w:val="005D2607"/>
    <w:rPr>
      <w:rFonts w:ascii="Century Gothic" w:eastAsia="ＭＳ Ｐゴシック" w:hAnsi="Century Gothic" w:cs="Century Gothic"/>
      <w:spacing w:val="-5"/>
      <w:sz w:val="18"/>
      <w:szCs w:val="18"/>
    </w:rPr>
  </w:style>
  <w:style w:type="paragraph" w:styleId="af8">
    <w:name w:val="List Paragraph"/>
    <w:basedOn w:val="a"/>
    <w:uiPriority w:val="34"/>
    <w:qFormat/>
    <w:rsid w:val="00E80106"/>
    <w:pPr>
      <w:ind w:leftChars="400" w:left="840"/>
    </w:pPr>
  </w:style>
  <w:style w:type="paragraph" w:styleId="Web">
    <w:name w:val="Normal (Web)"/>
    <w:basedOn w:val="a"/>
    <w:uiPriority w:val="99"/>
    <w:unhideWhenUsed/>
    <w:rsid w:val="00B9765B"/>
    <w:pPr>
      <w:spacing w:before="100" w:beforeAutospacing="1" w:after="100" w:afterAutospacing="1"/>
    </w:pPr>
    <w:rPr>
      <w:rFonts w:ascii="ＭＳ Ｐゴシック" w:hAnsi="ＭＳ Ｐゴシック" w:cs="ＭＳ Ｐゴシック"/>
      <w:spacing w:val="0"/>
      <w:sz w:val="24"/>
      <w:szCs w:val="24"/>
      <w:lang w:eastAsia="ja-JP"/>
    </w:rPr>
  </w:style>
  <w:style w:type="character" w:styleId="af9">
    <w:name w:val="FollowedHyperlink"/>
    <w:basedOn w:val="a0"/>
    <w:semiHidden/>
    <w:unhideWhenUsed/>
    <w:rsid w:val="00D92873"/>
    <w:rPr>
      <w:color w:val="800080" w:themeColor="followedHyperlink"/>
      <w:u w:val="single"/>
    </w:rPr>
  </w:style>
  <w:style w:type="character" w:styleId="afa">
    <w:name w:val="Strong"/>
    <w:basedOn w:val="a0"/>
    <w:uiPriority w:val="22"/>
    <w:qFormat/>
    <w:rsid w:val="00C16638"/>
    <w:rPr>
      <w:b/>
      <w:bCs/>
    </w:rPr>
  </w:style>
  <w:style w:type="paragraph" w:styleId="afb">
    <w:name w:val="Closing"/>
    <w:basedOn w:val="a"/>
    <w:link w:val="afc"/>
    <w:unhideWhenUsed/>
    <w:rsid w:val="00486690"/>
    <w:pPr>
      <w:jc w:val="right"/>
    </w:pPr>
    <w:rPr>
      <w:rFonts w:ascii="メイリオ" w:eastAsia="メイリオ" w:hAnsi="メイリオ" w:cs="メイリオ"/>
      <w:color w:val="000000"/>
      <w:spacing w:val="0"/>
      <w:shd w:val="clear" w:color="auto" w:fill="FFFFFF"/>
      <w:lang w:eastAsia="ja-JP" w:bidi="en-US"/>
    </w:rPr>
  </w:style>
  <w:style w:type="character" w:customStyle="1" w:styleId="afc">
    <w:name w:val="結語 (文字)"/>
    <w:basedOn w:val="a0"/>
    <w:link w:val="afb"/>
    <w:rsid w:val="00486690"/>
    <w:rPr>
      <w:rFonts w:ascii="メイリオ" w:eastAsia="メイリオ" w:hAnsi="メイリオ" w:cs="メイリオ"/>
      <w:color w:val="000000"/>
      <w:sz w:val="18"/>
      <w:szCs w:val="18"/>
      <w:lang w:eastAsia="ja-JP" w:bidi="en-US"/>
    </w:rPr>
  </w:style>
  <w:style w:type="character" w:customStyle="1" w:styleId="40">
    <w:name w:val="見出し 4 (文字)"/>
    <w:basedOn w:val="a0"/>
    <w:link w:val="4"/>
    <w:semiHidden/>
    <w:rsid w:val="00DE4474"/>
    <w:rPr>
      <w:rFonts w:ascii="Century Gothic" w:eastAsia="ＭＳ Ｐゴシック" w:hAnsi="Century Gothic" w:cs="Century Gothic"/>
      <w:b/>
      <w:bCs/>
      <w:spacing w:val="-5"/>
      <w:sz w:val="18"/>
      <w:szCs w:val="18"/>
    </w:rPr>
  </w:style>
  <w:style w:type="character" w:customStyle="1" w:styleId="10">
    <w:name w:val="未解決のメンション1"/>
    <w:basedOn w:val="a0"/>
    <w:uiPriority w:val="99"/>
    <w:semiHidden/>
    <w:unhideWhenUsed/>
    <w:rsid w:val="00E112A2"/>
    <w:rPr>
      <w:color w:val="605E5C"/>
      <w:shd w:val="clear" w:color="auto" w:fill="E1DFDD"/>
    </w:rPr>
  </w:style>
  <w:style w:type="character" w:customStyle="1" w:styleId="20">
    <w:name w:val="未解決のメンション2"/>
    <w:basedOn w:val="a0"/>
    <w:uiPriority w:val="99"/>
    <w:semiHidden/>
    <w:unhideWhenUsed/>
    <w:rsid w:val="00535B9A"/>
    <w:rPr>
      <w:color w:val="605E5C"/>
      <w:shd w:val="clear" w:color="auto" w:fill="E1DFDD"/>
    </w:rPr>
  </w:style>
  <w:style w:type="character" w:styleId="afd">
    <w:name w:val="Unresolved Mention"/>
    <w:basedOn w:val="a0"/>
    <w:uiPriority w:val="99"/>
    <w:semiHidden/>
    <w:unhideWhenUsed/>
    <w:rsid w:val="00E14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3518">
      <w:bodyDiv w:val="1"/>
      <w:marLeft w:val="0"/>
      <w:marRight w:val="0"/>
      <w:marTop w:val="0"/>
      <w:marBottom w:val="0"/>
      <w:divBdr>
        <w:top w:val="none" w:sz="0" w:space="0" w:color="auto"/>
        <w:left w:val="none" w:sz="0" w:space="0" w:color="auto"/>
        <w:bottom w:val="none" w:sz="0" w:space="0" w:color="auto"/>
        <w:right w:val="none" w:sz="0" w:space="0" w:color="auto"/>
      </w:divBdr>
    </w:div>
    <w:div w:id="74907740">
      <w:bodyDiv w:val="1"/>
      <w:marLeft w:val="0"/>
      <w:marRight w:val="0"/>
      <w:marTop w:val="0"/>
      <w:marBottom w:val="0"/>
      <w:divBdr>
        <w:top w:val="none" w:sz="0" w:space="0" w:color="auto"/>
        <w:left w:val="none" w:sz="0" w:space="0" w:color="auto"/>
        <w:bottom w:val="none" w:sz="0" w:space="0" w:color="auto"/>
        <w:right w:val="none" w:sz="0" w:space="0" w:color="auto"/>
      </w:divBdr>
    </w:div>
    <w:div w:id="98834788">
      <w:bodyDiv w:val="1"/>
      <w:marLeft w:val="0"/>
      <w:marRight w:val="0"/>
      <w:marTop w:val="0"/>
      <w:marBottom w:val="0"/>
      <w:divBdr>
        <w:top w:val="none" w:sz="0" w:space="0" w:color="auto"/>
        <w:left w:val="none" w:sz="0" w:space="0" w:color="auto"/>
        <w:bottom w:val="none" w:sz="0" w:space="0" w:color="auto"/>
        <w:right w:val="none" w:sz="0" w:space="0" w:color="auto"/>
      </w:divBdr>
      <w:divsChild>
        <w:div w:id="395862483">
          <w:marLeft w:val="0"/>
          <w:marRight w:val="0"/>
          <w:marTop w:val="240"/>
          <w:marBottom w:val="240"/>
          <w:divBdr>
            <w:top w:val="none" w:sz="0" w:space="0" w:color="auto"/>
            <w:left w:val="none" w:sz="0" w:space="0" w:color="auto"/>
            <w:bottom w:val="none" w:sz="0" w:space="0" w:color="auto"/>
            <w:right w:val="none" w:sz="0" w:space="0" w:color="auto"/>
          </w:divBdr>
        </w:div>
      </w:divsChild>
    </w:div>
    <w:div w:id="112555695">
      <w:bodyDiv w:val="1"/>
      <w:marLeft w:val="0"/>
      <w:marRight w:val="0"/>
      <w:marTop w:val="0"/>
      <w:marBottom w:val="0"/>
      <w:divBdr>
        <w:top w:val="none" w:sz="0" w:space="0" w:color="auto"/>
        <w:left w:val="none" w:sz="0" w:space="0" w:color="auto"/>
        <w:bottom w:val="none" w:sz="0" w:space="0" w:color="auto"/>
        <w:right w:val="none" w:sz="0" w:space="0" w:color="auto"/>
      </w:divBdr>
    </w:div>
    <w:div w:id="142701417">
      <w:bodyDiv w:val="1"/>
      <w:marLeft w:val="0"/>
      <w:marRight w:val="0"/>
      <w:marTop w:val="0"/>
      <w:marBottom w:val="0"/>
      <w:divBdr>
        <w:top w:val="none" w:sz="0" w:space="0" w:color="auto"/>
        <w:left w:val="none" w:sz="0" w:space="0" w:color="auto"/>
        <w:bottom w:val="none" w:sz="0" w:space="0" w:color="auto"/>
        <w:right w:val="none" w:sz="0" w:space="0" w:color="auto"/>
      </w:divBdr>
    </w:div>
    <w:div w:id="147944283">
      <w:bodyDiv w:val="1"/>
      <w:marLeft w:val="0"/>
      <w:marRight w:val="0"/>
      <w:marTop w:val="0"/>
      <w:marBottom w:val="0"/>
      <w:divBdr>
        <w:top w:val="none" w:sz="0" w:space="0" w:color="auto"/>
        <w:left w:val="none" w:sz="0" w:space="0" w:color="auto"/>
        <w:bottom w:val="none" w:sz="0" w:space="0" w:color="auto"/>
        <w:right w:val="none" w:sz="0" w:space="0" w:color="auto"/>
      </w:divBdr>
      <w:divsChild>
        <w:div w:id="1340699816">
          <w:marLeft w:val="0"/>
          <w:marRight w:val="0"/>
          <w:marTop w:val="240"/>
          <w:marBottom w:val="240"/>
          <w:divBdr>
            <w:top w:val="none" w:sz="0" w:space="0" w:color="auto"/>
            <w:left w:val="none" w:sz="0" w:space="0" w:color="auto"/>
            <w:bottom w:val="none" w:sz="0" w:space="0" w:color="auto"/>
            <w:right w:val="none" w:sz="0" w:space="0" w:color="auto"/>
          </w:divBdr>
        </w:div>
      </w:divsChild>
    </w:div>
    <w:div w:id="157428930">
      <w:bodyDiv w:val="1"/>
      <w:marLeft w:val="0"/>
      <w:marRight w:val="0"/>
      <w:marTop w:val="0"/>
      <w:marBottom w:val="0"/>
      <w:divBdr>
        <w:top w:val="none" w:sz="0" w:space="0" w:color="auto"/>
        <w:left w:val="none" w:sz="0" w:space="0" w:color="auto"/>
        <w:bottom w:val="none" w:sz="0" w:space="0" w:color="auto"/>
        <w:right w:val="none" w:sz="0" w:space="0" w:color="auto"/>
      </w:divBdr>
      <w:divsChild>
        <w:div w:id="812648298">
          <w:marLeft w:val="0"/>
          <w:marRight w:val="0"/>
          <w:marTop w:val="0"/>
          <w:marBottom w:val="0"/>
          <w:divBdr>
            <w:top w:val="none" w:sz="0" w:space="0" w:color="auto"/>
            <w:left w:val="none" w:sz="0" w:space="0" w:color="auto"/>
            <w:bottom w:val="none" w:sz="0" w:space="0" w:color="auto"/>
            <w:right w:val="none" w:sz="0" w:space="0" w:color="auto"/>
          </w:divBdr>
          <w:divsChild>
            <w:div w:id="1032730626">
              <w:marLeft w:val="0"/>
              <w:marRight w:val="0"/>
              <w:marTop w:val="0"/>
              <w:marBottom w:val="0"/>
              <w:divBdr>
                <w:top w:val="none" w:sz="0" w:space="0" w:color="auto"/>
                <w:left w:val="none" w:sz="0" w:space="0" w:color="auto"/>
                <w:bottom w:val="none" w:sz="0" w:space="0" w:color="auto"/>
                <w:right w:val="none" w:sz="0" w:space="0" w:color="auto"/>
              </w:divBdr>
              <w:divsChild>
                <w:div w:id="1869560938">
                  <w:marLeft w:val="0"/>
                  <w:marRight w:val="0"/>
                  <w:marTop w:val="0"/>
                  <w:marBottom w:val="0"/>
                  <w:divBdr>
                    <w:top w:val="none" w:sz="0" w:space="0" w:color="auto"/>
                    <w:left w:val="none" w:sz="0" w:space="0" w:color="auto"/>
                    <w:bottom w:val="none" w:sz="0" w:space="0" w:color="auto"/>
                    <w:right w:val="none" w:sz="0" w:space="0" w:color="auto"/>
                  </w:divBdr>
                  <w:divsChild>
                    <w:div w:id="201983389">
                      <w:marLeft w:val="0"/>
                      <w:marRight w:val="0"/>
                      <w:marTop w:val="0"/>
                      <w:marBottom w:val="0"/>
                      <w:divBdr>
                        <w:top w:val="none" w:sz="0" w:space="0" w:color="auto"/>
                        <w:left w:val="none" w:sz="0" w:space="0" w:color="auto"/>
                        <w:bottom w:val="none" w:sz="0" w:space="0" w:color="auto"/>
                        <w:right w:val="none" w:sz="0" w:space="0" w:color="auto"/>
                      </w:divBdr>
                      <w:divsChild>
                        <w:div w:id="1861704667">
                          <w:marLeft w:val="0"/>
                          <w:marRight w:val="-4650"/>
                          <w:marTop w:val="0"/>
                          <w:marBottom w:val="0"/>
                          <w:divBdr>
                            <w:top w:val="none" w:sz="0" w:space="0" w:color="auto"/>
                            <w:left w:val="none" w:sz="0" w:space="0" w:color="auto"/>
                            <w:bottom w:val="none" w:sz="0" w:space="0" w:color="auto"/>
                            <w:right w:val="none" w:sz="0" w:space="0" w:color="auto"/>
                          </w:divBdr>
                          <w:divsChild>
                            <w:div w:id="218983641">
                              <w:marLeft w:val="0"/>
                              <w:marRight w:val="4500"/>
                              <w:marTop w:val="0"/>
                              <w:marBottom w:val="0"/>
                              <w:divBdr>
                                <w:top w:val="none" w:sz="0" w:space="0" w:color="auto"/>
                                <w:left w:val="none" w:sz="0" w:space="0" w:color="auto"/>
                                <w:bottom w:val="none" w:sz="0" w:space="0" w:color="auto"/>
                                <w:right w:val="none" w:sz="0" w:space="0" w:color="auto"/>
                              </w:divBdr>
                              <w:divsChild>
                                <w:div w:id="700789343">
                                  <w:marLeft w:val="-2700"/>
                                  <w:marRight w:val="0"/>
                                  <w:marTop w:val="0"/>
                                  <w:marBottom w:val="0"/>
                                  <w:divBdr>
                                    <w:top w:val="none" w:sz="0" w:space="0" w:color="auto"/>
                                    <w:left w:val="none" w:sz="0" w:space="0" w:color="auto"/>
                                    <w:bottom w:val="none" w:sz="0" w:space="0" w:color="auto"/>
                                    <w:right w:val="none" w:sz="0" w:space="0" w:color="auto"/>
                                  </w:divBdr>
                                  <w:divsChild>
                                    <w:div w:id="152262406">
                                      <w:marLeft w:val="0"/>
                                      <w:marRight w:val="0"/>
                                      <w:marTop w:val="0"/>
                                      <w:marBottom w:val="0"/>
                                      <w:divBdr>
                                        <w:top w:val="none" w:sz="0" w:space="0" w:color="auto"/>
                                        <w:left w:val="none" w:sz="0" w:space="0" w:color="auto"/>
                                        <w:bottom w:val="none" w:sz="0" w:space="0" w:color="auto"/>
                                        <w:right w:val="none" w:sz="0" w:space="0" w:color="auto"/>
                                      </w:divBdr>
                                      <w:divsChild>
                                        <w:div w:id="1689867357">
                                          <w:marLeft w:val="0"/>
                                          <w:marRight w:val="0"/>
                                          <w:marTop w:val="0"/>
                                          <w:marBottom w:val="0"/>
                                          <w:divBdr>
                                            <w:top w:val="none" w:sz="0" w:space="0" w:color="auto"/>
                                            <w:left w:val="none" w:sz="0" w:space="0" w:color="auto"/>
                                            <w:bottom w:val="none" w:sz="0" w:space="0" w:color="auto"/>
                                            <w:right w:val="none" w:sz="0" w:space="0" w:color="auto"/>
                                          </w:divBdr>
                                          <w:divsChild>
                                            <w:div w:id="1943410752">
                                              <w:marLeft w:val="0"/>
                                              <w:marRight w:val="0"/>
                                              <w:marTop w:val="0"/>
                                              <w:marBottom w:val="0"/>
                                              <w:divBdr>
                                                <w:top w:val="none" w:sz="0" w:space="0" w:color="auto"/>
                                                <w:left w:val="none" w:sz="0" w:space="0" w:color="auto"/>
                                                <w:bottom w:val="none" w:sz="0" w:space="0" w:color="auto"/>
                                                <w:right w:val="none" w:sz="0" w:space="0" w:color="auto"/>
                                              </w:divBdr>
                                              <w:divsChild>
                                                <w:div w:id="597325782">
                                                  <w:marLeft w:val="0"/>
                                                  <w:marRight w:val="0"/>
                                                  <w:marTop w:val="0"/>
                                                  <w:marBottom w:val="0"/>
                                                  <w:divBdr>
                                                    <w:top w:val="none" w:sz="0" w:space="0" w:color="auto"/>
                                                    <w:left w:val="none" w:sz="0" w:space="0" w:color="auto"/>
                                                    <w:bottom w:val="none" w:sz="0" w:space="0" w:color="auto"/>
                                                    <w:right w:val="none" w:sz="0" w:space="0" w:color="auto"/>
                                                  </w:divBdr>
                                                  <w:divsChild>
                                                    <w:div w:id="1071544229">
                                                      <w:marLeft w:val="0"/>
                                                      <w:marRight w:val="0"/>
                                                      <w:marTop w:val="0"/>
                                                      <w:marBottom w:val="0"/>
                                                      <w:divBdr>
                                                        <w:top w:val="single" w:sz="18" w:space="0" w:color="C5C5C5"/>
                                                        <w:left w:val="single" w:sz="18" w:space="0" w:color="C5C5C5"/>
                                                        <w:bottom w:val="single" w:sz="18" w:space="8" w:color="C5C5C5"/>
                                                        <w:right w:val="single" w:sz="18" w:space="0" w:color="C5C5C5"/>
                                                      </w:divBdr>
                                                      <w:divsChild>
                                                        <w:div w:id="445198151">
                                                          <w:marLeft w:val="0"/>
                                                          <w:marRight w:val="0"/>
                                                          <w:marTop w:val="0"/>
                                                          <w:marBottom w:val="0"/>
                                                          <w:divBdr>
                                                            <w:top w:val="none" w:sz="0" w:space="0" w:color="auto"/>
                                                            <w:left w:val="none" w:sz="0" w:space="0" w:color="auto"/>
                                                            <w:bottom w:val="none" w:sz="0" w:space="0" w:color="auto"/>
                                                            <w:right w:val="none" w:sz="0" w:space="0" w:color="auto"/>
                                                          </w:divBdr>
                                                          <w:divsChild>
                                                            <w:div w:id="20743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99191">
      <w:bodyDiv w:val="1"/>
      <w:marLeft w:val="0"/>
      <w:marRight w:val="0"/>
      <w:marTop w:val="0"/>
      <w:marBottom w:val="0"/>
      <w:divBdr>
        <w:top w:val="none" w:sz="0" w:space="0" w:color="auto"/>
        <w:left w:val="none" w:sz="0" w:space="0" w:color="auto"/>
        <w:bottom w:val="none" w:sz="0" w:space="0" w:color="auto"/>
        <w:right w:val="none" w:sz="0" w:space="0" w:color="auto"/>
      </w:divBdr>
    </w:div>
    <w:div w:id="264311568">
      <w:bodyDiv w:val="1"/>
      <w:marLeft w:val="0"/>
      <w:marRight w:val="0"/>
      <w:marTop w:val="0"/>
      <w:marBottom w:val="0"/>
      <w:divBdr>
        <w:top w:val="none" w:sz="0" w:space="0" w:color="auto"/>
        <w:left w:val="none" w:sz="0" w:space="0" w:color="auto"/>
        <w:bottom w:val="none" w:sz="0" w:space="0" w:color="auto"/>
        <w:right w:val="none" w:sz="0" w:space="0" w:color="auto"/>
      </w:divBdr>
    </w:div>
    <w:div w:id="284507909">
      <w:bodyDiv w:val="1"/>
      <w:marLeft w:val="0"/>
      <w:marRight w:val="0"/>
      <w:marTop w:val="0"/>
      <w:marBottom w:val="0"/>
      <w:divBdr>
        <w:top w:val="none" w:sz="0" w:space="0" w:color="auto"/>
        <w:left w:val="none" w:sz="0" w:space="0" w:color="auto"/>
        <w:bottom w:val="none" w:sz="0" w:space="0" w:color="auto"/>
        <w:right w:val="none" w:sz="0" w:space="0" w:color="auto"/>
      </w:divBdr>
    </w:div>
    <w:div w:id="297732884">
      <w:bodyDiv w:val="1"/>
      <w:marLeft w:val="0"/>
      <w:marRight w:val="0"/>
      <w:marTop w:val="0"/>
      <w:marBottom w:val="0"/>
      <w:divBdr>
        <w:top w:val="none" w:sz="0" w:space="0" w:color="auto"/>
        <w:left w:val="none" w:sz="0" w:space="0" w:color="auto"/>
        <w:bottom w:val="none" w:sz="0" w:space="0" w:color="auto"/>
        <w:right w:val="none" w:sz="0" w:space="0" w:color="auto"/>
      </w:divBdr>
    </w:div>
    <w:div w:id="298144644">
      <w:bodyDiv w:val="1"/>
      <w:marLeft w:val="0"/>
      <w:marRight w:val="0"/>
      <w:marTop w:val="0"/>
      <w:marBottom w:val="0"/>
      <w:divBdr>
        <w:top w:val="none" w:sz="0" w:space="0" w:color="auto"/>
        <w:left w:val="none" w:sz="0" w:space="0" w:color="auto"/>
        <w:bottom w:val="none" w:sz="0" w:space="0" w:color="auto"/>
        <w:right w:val="none" w:sz="0" w:space="0" w:color="auto"/>
      </w:divBdr>
    </w:div>
    <w:div w:id="308367112">
      <w:bodyDiv w:val="1"/>
      <w:marLeft w:val="0"/>
      <w:marRight w:val="0"/>
      <w:marTop w:val="0"/>
      <w:marBottom w:val="0"/>
      <w:divBdr>
        <w:top w:val="none" w:sz="0" w:space="0" w:color="auto"/>
        <w:left w:val="none" w:sz="0" w:space="0" w:color="auto"/>
        <w:bottom w:val="none" w:sz="0" w:space="0" w:color="auto"/>
        <w:right w:val="none" w:sz="0" w:space="0" w:color="auto"/>
      </w:divBdr>
    </w:div>
    <w:div w:id="310332919">
      <w:bodyDiv w:val="1"/>
      <w:marLeft w:val="0"/>
      <w:marRight w:val="0"/>
      <w:marTop w:val="0"/>
      <w:marBottom w:val="0"/>
      <w:divBdr>
        <w:top w:val="none" w:sz="0" w:space="0" w:color="auto"/>
        <w:left w:val="none" w:sz="0" w:space="0" w:color="auto"/>
        <w:bottom w:val="none" w:sz="0" w:space="0" w:color="auto"/>
        <w:right w:val="none" w:sz="0" w:space="0" w:color="auto"/>
      </w:divBdr>
    </w:div>
    <w:div w:id="316230082">
      <w:bodyDiv w:val="1"/>
      <w:marLeft w:val="0"/>
      <w:marRight w:val="0"/>
      <w:marTop w:val="0"/>
      <w:marBottom w:val="0"/>
      <w:divBdr>
        <w:top w:val="none" w:sz="0" w:space="0" w:color="auto"/>
        <w:left w:val="none" w:sz="0" w:space="0" w:color="auto"/>
        <w:bottom w:val="none" w:sz="0" w:space="0" w:color="auto"/>
        <w:right w:val="none" w:sz="0" w:space="0" w:color="auto"/>
      </w:divBdr>
    </w:div>
    <w:div w:id="351952577">
      <w:bodyDiv w:val="1"/>
      <w:marLeft w:val="0"/>
      <w:marRight w:val="0"/>
      <w:marTop w:val="0"/>
      <w:marBottom w:val="0"/>
      <w:divBdr>
        <w:top w:val="none" w:sz="0" w:space="0" w:color="auto"/>
        <w:left w:val="none" w:sz="0" w:space="0" w:color="auto"/>
        <w:bottom w:val="none" w:sz="0" w:space="0" w:color="auto"/>
        <w:right w:val="none" w:sz="0" w:space="0" w:color="auto"/>
      </w:divBdr>
    </w:div>
    <w:div w:id="356005245">
      <w:bodyDiv w:val="1"/>
      <w:marLeft w:val="0"/>
      <w:marRight w:val="0"/>
      <w:marTop w:val="0"/>
      <w:marBottom w:val="0"/>
      <w:divBdr>
        <w:top w:val="none" w:sz="0" w:space="0" w:color="auto"/>
        <w:left w:val="none" w:sz="0" w:space="0" w:color="auto"/>
        <w:bottom w:val="none" w:sz="0" w:space="0" w:color="auto"/>
        <w:right w:val="none" w:sz="0" w:space="0" w:color="auto"/>
      </w:divBdr>
    </w:div>
    <w:div w:id="378167741">
      <w:bodyDiv w:val="1"/>
      <w:marLeft w:val="0"/>
      <w:marRight w:val="0"/>
      <w:marTop w:val="0"/>
      <w:marBottom w:val="0"/>
      <w:divBdr>
        <w:top w:val="none" w:sz="0" w:space="0" w:color="auto"/>
        <w:left w:val="none" w:sz="0" w:space="0" w:color="auto"/>
        <w:bottom w:val="none" w:sz="0" w:space="0" w:color="auto"/>
        <w:right w:val="none" w:sz="0" w:space="0" w:color="auto"/>
      </w:divBdr>
    </w:div>
    <w:div w:id="422579058">
      <w:bodyDiv w:val="1"/>
      <w:marLeft w:val="0"/>
      <w:marRight w:val="0"/>
      <w:marTop w:val="0"/>
      <w:marBottom w:val="0"/>
      <w:divBdr>
        <w:top w:val="none" w:sz="0" w:space="0" w:color="auto"/>
        <w:left w:val="none" w:sz="0" w:space="0" w:color="auto"/>
        <w:bottom w:val="none" w:sz="0" w:space="0" w:color="auto"/>
        <w:right w:val="none" w:sz="0" w:space="0" w:color="auto"/>
      </w:divBdr>
    </w:div>
    <w:div w:id="425736243">
      <w:bodyDiv w:val="1"/>
      <w:marLeft w:val="0"/>
      <w:marRight w:val="0"/>
      <w:marTop w:val="0"/>
      <w:marBottom w:val="0"/>
      <w:divBdr>
        <w:top w:val="none" w:sz="0" w:space="0" w:color="auto"/>
        <w:left w:val="none" w:sz="0" w:space="0" w:color="auto"/>
        <w:bottom w:val="none" w:sz="0" w:space="0" w:color="auto"/>
        <w:right w:val="none" w:sz="0" w:space="0" w:color="auto"/>
      </w:divBdr>
    </w:div>
    <w:div w:id="430470052">
      <w:bodyDiv w:val="1"/>
      <w:marLeft w:val="0"/>
      <w:marRight w:val="0"/>
      <w:marTop w:val="0"/>
      <w:marBottom w:val="0"/>
      <w:divBdr>
        <w:top w:val="none" w:sz="0" w:space="0" w:color="auto"/>
        <w:left w:val="none" w:sz="0" w:space="0" w:color="auto"/>
        <w:bottom w:val="none" w:sz="0" w:space="0" w:color="auto"/>
        <w:right w:val="none" w:sz="0" w:space="0" w:color="auto"/>
      </w:divBdr>
    </w:div>
    <w:div w:id="493112892">
      <w:bodyDiv w:val="1"/>
      <w:marLeft w:val="0"/>
      <w:marRight w:val="0"/>
      <w:marTop w:val="0"/>
      <w:marBottom w:val="0"/>
      <w:divBdr>
        <w:top w:val="none" w:sz="0" w:space="0" w:color="auto"/>
        <w:left w:val="none" w:sz="0" w:space="0" w:color="auto"/>
        <w:bottom w:val="none" w:sz="0" w:space="0" w:color="auto"/>
        <w:right w:val="none" w:sz="0" w:space="0" w:color="auto"/>
      </w:divBdr>
    </w:div>
    <w:div w:id="495387890">
      <w:bodyDiv w:val="1"/>
      <w:marLeft w:val="0"/>
      <w:marRight w:val="0"/>
      <w:marTop w:val="0"/>
      <w:marBottom w:val="0"/>
      <w:divBdr>
        <w:top w:val="none" w:sz="0" w:space="0" w:color="auto"/>
        <w:left w:val="none" w:sz="0" w:space="0" w:color="auto"/>
        <w:bottom w:val="none" w:sz="0" w:space="0" w:color="auto"/>
        <w:right w:val="none" w:sz="0" w:space="0" w:color="auto"/>
      </w:divBdr>
    </w:div>
    <w:div w:id="558396569">
      <w:bodyDiv w:val="1"/>
      <w:marLeft w:val="0"/>
      <w:marRight w:val="0"/>
      <w:marTop w:val="0"/>
      <w:marBottom w:val="0"/>
      <w:divBdr>
        <w:top w:val="none" w:sz="0" w:space="0" w:color="auto"/>
        <w:left w:val="none" w:sz="0" w:space="0" w:color="auto"/>
        <w:bottom w:val="none" w:sz="0" w:space="0" w:color="auto"/>
        <w:right w:val="none" w:sz="0" w:space="0" w:color="auto"/>
      </w:divBdr>
    </w:div>
    <w:div w:id="568924482">
      <w:bodyDiv w:val="1"/>
      <w:marLeft w:val="0"/>
      <w:marRight w:val="0"/>
      <w:marTop w:val="0"/>
      <w:marBottom w:val="0"/>
      <w:divBdr>
        <w:top w:val="none" w:sz="0" w:space="0" w:color="auto"/>
        <w:left w:val="none" w:sz="0" w:space="0" w:color="auto"/>
        <w:bottom w:val="none" w:sz="0" w:space="0" w:color="auto"/>
        <w:right w:val="none" w:sz="0" w:space="0" w:color="auto"/>
      </w:divBdr>
      <w:divsChild>
        <w:div w:id="1664238583">
          <w:marLeft w:val="0"/>
          <w:marRight w:val="0"/>
          <w:marTop w:val="240"/>
          <w:marBottom w:val="240"/>
          <w:divBdr>
            <w:top w:val="none" w:sz="0" w:space="0" w:color="auto"/>
            <w:left w:val="none" w:sz="0" w:space="0" w:color="auto"/>
            <w:bottom w:val="none" w:sz="0" w:space="0" w:color="auto"/>
            <w:right w:val="none" w:sz="0" w:space="0" w:color="auto"/>
          </w:divBdr>
        </w:div>
        <w:div w:id="1984500718">
          <w:marLeft w:val="0"/>
          <w:marRight w:val="0"/>
          <w:marTop w:val="240"/>
          <w:marBottom w:val="240"/>
          <w:divBdr>
            <w:top w:val="none" w:sz="0" w:space="0" w:color="auto"/>
            <w:left w:val="none" w:sz="0" w:space="0" w:color="auto"/>
            <w:bottom w:val="none" w:sz="0" w:space="0" w:color="auto"/>
            <w:right w:val="none" w:sz="0" w:space="0" w:color="auto"/>
          </w:divBdr>
        </w:div>
        <w:div w:id="218249039">
          <w:marLeft w:val="0"/>
          <w:marRight w:val="0"/>
          <w:marTop w:val="240"/>
          <w:marBottom w:val="240"/>
          <w:divBdr>
            <w:top w:val="none" w:sz="0" w:space="0" w:color="auto"/>
            <w:left w:val="none" w:sz="0" w:space="0" w:color="auto"/>
            <w:bottom w:val="none" w:sz="0" w:space="0" w:color="auto"/>
            <w:right w:val="none" w:sz="0" w:space="0" w:color="auto"/>
          </w:divBdr>
        </w:div>
        <w:div w:id="1503622647">
          <w:marLeft w:val="0"/>
          <w:marRight w:val="0"/>
          <w:marTop w:val="240"/>
          <w:marBottom w:val="240"/>
          <w:divBdr>
            <w:top w:val="none" w:sz="0" w:space="0" w:color="auto"/>
            <w:left w:val="none" w:sz="0" w:space="0" w:color="auto"/>
            <w:bottom w:val="none" w:sz="0" w:space="0" w:color="auto"/>
            <w:right w:val="none" w:sz="0" w:space="0" w:color="auto"/>
          </w:divBdr>
        </w:div>
      </w:divsChild>
    </w:div>
    <w:div w:id="597179077">
      <w:bodyDiv w:val="1"/>
      <w:marLeft w:val="0"/>
      <w:marRight w:val="0"/>
      <w:marTop w:val="0"/>
      <w:marBottom w:val="0"/>
      <w:divBdr>
        <w:top w:val="none" w:sz="0" w:space="0" w:color="auto"/>
        <w:left w:val="none" w:sz="0" w:space="0" w:color="auto"/>
        <w:bottom w:val="none" w:sz="0" w:space="0" w:color="auto"/>
        <w:right w:val="none" w:sz="0" w:space="0" w:color="auto"/>
      </w:divBdr>
    </w:div>
    <w:div w:id="606932134">
      <w:bodyDiv w:val="1"/>
      <w:marLeft w:val="0"/>
      <w:marRight w:val="0"/>
      <w:marTop w:val="0"/>
      <w:marBottom w:val="0"/>
      <w:divBdr>
        <w:top w:val="none" w:sz="0" w:space="0" w:color="auto"/>
        <w:left w:val="none" w:sz="0" w:space="0" w:color="auto"/>
        <w:bottom w:val="none" w:sz="0" w:space="0" w:color="auto"/>
        <w:right w:val="none" w:sz="0" w:space="0" w:color="auto"/>
      </w:divBdr>
    </w:div>
    <w:div w:id="679701564">
      <w:bodyDiv w:val="1"/>
      <w:marLeft w:val="0"/>
      <w:marRight w:val="0"/>
      <w:marTop w:val="0"/>
      <w:marBottom w:val="0"/>
      <w:divBdr>
        <w:top w:val="none" w:sz="0" w:space="0" w:color="auto"/>
        <w:left w:val="none" w:sz="0" w:space="0" w:color="auto"/>
        <w:bottom w:val="none" w:sz="0" w:space="0" w:color="auto"/>
        <w:right w:val="none" w:sz="0" w:space="0" w:color="auto"/>
      </w:divBdr>
    </w:div>
    <w:div w:id="698896059">
      <w:bodyDiv w:val="1"/>
      <w:marLeft w:val="0"/>
      <w:marRight w:val="0"/>
      <w:marTop w:val="0"/>
      <w:marBottom w:val="0"/>
      <w:divBdr>
        <w:top w:val="none" w:sz="0" w:space="0" w:color="auto"/>
        <w:left w:val="none" w:sz="0" w:space="0" w:color="auto"/>
        <w:bottom w:val="none" w:sz="0" w:space="0" w:color="auto"/>
        <w:right w:val="none" w:sz="0" w:space="0" w:color="auto"/>
      </w:divBdr>
    </w:div>
    <w:div w:id="702630775">
      <w:bodyDiv w:val="1"/>
      <w:marLeft w:val="0"/>
      <w:marRight w:val="0"/>
      <w:marTop w:val="0"/>
      <w:marBottom w:val="0"/>
      <w:divBdr>
        <w:top w:val="none" w:sz="0" w:space="0" w:color="auto"/>
        <w:left w:val="none" w:sz="0" w:space="0" w:color="auto"/>
        <w:bottom w:val="none" w:sz="0" w:space="0" w:color="auto"/>
        <w:right w:val="none" w:sz="0" w:space="0" w:color="auto"/>
      </w:divBdr>
    </w:div>
    <w:div w:id="727189383">
      <w:bodyDiv w:val="1"/>
      <w:marLeft w:val="0"/>
      <w:marRight w:val="0"/>
      <w:marTop w:val="0"/>
      <w:marBottom w:val="0"/>
      <w:divBdr>
        <w:top w:val="none" w:sz="0" w:space="0" w:color="auto"/>
        <w:left w:val="none" w:sz="0" w:space="0" w:color="auto"/>
        <w:bottom w:val="none" w:sz="0" w:space="0" w:color="auto"/>
        <w:right w:val="none" w:sz="0" w:space="0" w:color="auto"/>
      </w:divBdr>
    </w:div>
    <w:div w:id="738282916">
      <w:bodyDiv w:val="1"/>
      <w:marLeft w:val="0"/>
      <w:marRight w:val="0"/>
      <w:marTop w:val="0"/>
      <w:marBottom w:val="0"/>
      <w:divBdr>
        <w:top w:val="none" w:sz="0" w:space="0" w:color="auto"/>
        <w:left w:val="none" w:sz="0" w:space="0" w:color="auto"/>
        <w:bottom w:val="none" w:sz="0" w:space="0" w:color="auto"/>
        <w:right w:val="none" w:sz="0" w:space="0" w:color="auto"/>
      </w:divBdr>
    </w:div>
    <w:div w:id="747312197">
      <w:bodyDiv w:val="1"/>
      <w:marLeft w:val="0"/>
      <w:marRight w:val="0"/>
      <w:marTop w:val="0"/>
      <w:marBottom w:val="0"/>
      <w:divBdr>
        <w:top w:val="none" w:sz="0" w:space="0" w:color="auto"/>
        <w:left w:val="none" w:sz="0" w:space="0" w:color="auto"/>
        <w:bottom w:val="none" w:sz="0" w:space="0" w:color="auto"/>
        <w:right w:val="none" w:sz="0" w:space="0" w:color="auto"/>
      </w:divBdr>
      <w:divsChild>
        <w:div w:id="949583171">
          <w:marLeft w:val="0"/>
          <w:marRight w:val="0"/>
          <w:marTop w:val="240"/>
          <w:marBottom w:val="240"/>
          <w:divBdr>
            <w:top w:val="none" w:sz="0" w:space="0" w:color="auto"/>
            <w:left w:val="none" w:sz="0" w:space="0" w:color="auto"/>
            <w:bottom w:val="none" w:sz="0" w:space="0" w:color="auto"/>
            <w:right w:val="none" w:sz="0" w:space="0" w:color="auto"/>
          </w:divBdr>
        </w:div>
      </w:divsChild>
    </w:div>
    <w:div w:id="754977351">
      <w:bodyDiv w:val="1"/>
      <w:marLeft w:val="0"/>
      <w:marRight w:val="0"/>
      <w:marTop w:val="0"/>
      <w:marBottom w:val="0"/>
      <w:divBdr>
        <w:top w:val="none" w:sz="0" w:space="0" w:color="auto"/>
        <w:left w:val="none" w:sz="0" w:space="0" w:color="auto"/>
        <w:bottom w:val="none" w:sz="0" w:space="0" w:color="auto"/>
        <w:right w:val="none" w:sz="0" w:space="0" w:color="auto"/>
      </w:divBdr>
    </w:div>
    <w:div w:id="758254275">
      <w:bodyDiv w:val="1"/>
      <w:marLeft w:val="0"/>
      <w:marRight w:val="0"/>
      <w:marTop w:val="0"/>
      <w:marBottom w:val="0"/>
      <w:divBdr>
        <w:top w:val="none" w:sz="0" w:space="0" w:color="auto"/>
        <w:left w:val="none" w:sz="0" w:space="0" w:color="auto"/>
        <w:bottom w:val="none" w:sz="0" w:space="0" w:color="auto"/>
        <w:right w:val="none" w:sz="0" w:space="0" w:color="auto"/>
      </w:divBdr>
    </w:div>
    <w:div w:id="770051789">
      <w:bodyDiv w:val="1"/>
      <w:marLeft w:val="0"/>
      <w:marRight w:val="0"/>
      <w:marTop w:val="0"/>
      <w:marBottom w:val="0"/>
      <w:divBdr>
        <w:top w:val="none" w:sz="0" w:space="0" w:color="auto"/>
        <w:left w:val="none" w:sz="0" w:space="0" w:color="auto"/>
        <w:bottom w:val="none" w:sz="0" w:space="0" w:color="auto"/>
        <w:right w:val="none" w:sz="0" w:space="0" w:color="auto"/>
      </w:divBdr>
    </w:div>
    <w:div w:id="772281993">
      <w:bodyDiv w:val="1"/>
      <w:marLeft w:val="0"/>
      <w:marRight w:val="0"/>
      <w:marTop w:val="0"/>
      <w:marBottom w:val="0"/>
      <w:divBdr>
        <w:top w:val="none" w:sz="0" w:space="0" w:color="auto"/>
        <w:left w:val="none" w:sz="0" w:space="0" w:color="auto"/>
        <w:bottom w:val="none" w:sz="0" w:space="0" w:color="auto"/>
        <w:right w:val="none" w:sz="0" w:space="0" w:color="auto"/>
      </w:divBdr>
    </w:div>
    <w:div w:id="779880727">
      <w:bodyDiv w:val="1"/>
      <w:marLeft w:val="0"/>
      <w:marRight w:val="0"/>
      <w:marTop w:val="0"/>
      <w:marBottom w:val="0"/>
      <w:divBdr>
        <w:top w:val="none" w:sz="0" w:space="0" w:color="auto"/>
        <w:left w:val="none" w:sz="0" w:space="0" w:color="auto"/>
        <w:bottom w:val="none" w:sz="0" w:space="0" w:color="auto"/>
        <w:right w:val="none" w:sz="0" w:space="0" w:color="auto"/>
      </w:divBdr>
    </w:div>
    <w:div w:id="787698115">
      <w:bodyDiv w:val="1"/>
      <w:marLeft w:val="0"/>
      <w:marRight w:val="0"/>
      <w:marTop w:val="0"/>
      <w:marBottom w:val="0"/>
      <w:divBdr>
        <w:top w:val="none" w:sz="0" w:space="0" w:color="auto"/>
        <w:left w:val="none" w:sz="0" w:space="0" w:color="auto"/>
        <w:bottom w:val="none" w:sz="0" w:space="0" w:color="auto"/>
        <w:right w:val="none" w:sz="0" w:space="0" w:color="auto"/>
      </w:divBdr>
    </w:div>
    <w:div w:id="795686426">
      <w:bodyDiv w:val="1"/>
      <w:marLeft w:val="0"/>
      <w:marRight w:val="0"/>
      <w:marTop w:val="0"/>
      <w:marBottom w:val="0"/>
      <w:divBdr>
        <w:top w:val="none" w:sz="0" w:space="0" w:color="auto"/>
        <w:left w:val="none" w:sz="0" w:space="0" w:color="auto"/>
        <w:bottom w:val="none" w:sz="0" w:space="0" w:color="auto"/>
        <w:right w:val="none" w:sz="0" w:space="0" w:color="auto"/>
      </w:divBdr>
    </w:div>
    <w:div w:id="814416177">
      <w:bodyDiv w:val="1"/>
      <w:marLeft w:val="0"/>
      <w:marRight w:val="0"/>
      <w:marTop w:val="0"/>
      <w:marBottom w:val="0"/>
      <w:divBdr>
        <w:top w:val="none" w:sz="0" w:space="0" w:color="auto"/>
        <w:left w:val="none" w:sz="0" w:space="0" w:color="auto"/>
        <w:bottom w:val="none" w:sz="0" w:space="0" w:color="auto"/>
        <w:right w:val="none" w:sz="0" w:space="0" w:color="auto"/>
      </w:divBdr>
    </w:div>
    <w:div w:id="830483733">
      <w:bodyDiv w:val="1"/>
      <w:marLeft w:val="0"/>
      <w:marRight w:val="0"/>
      <w:marTop w:val="0"/>
      <w:marBottom w:val="0"/>
      <w:divBdr>
        <w:top w:val="none" w:sz="0" w:space="0" w:color="auto"/>
        <w:left w:val="none" w:sz="0" w:space="0" w:color="auto"/>
        <w:bottom w:val="none" w:sz="0" w:space="0" w:color="auto"/>
        <w:right w:val="none" w:sz="0" w:space="0" w:color="auto"/>
      </w:divBdr>
    </w:div>
    <w:div w:id="834539850">
      <w:bodyDiv w:val="1"/>
      <w:marLeft w:val="0"/>
      <w:marRight w:val="0"/>
      <w:marTop w:val="0"/>
      <w:marBottom w:val="0"/>
      <w:divBdr>
        <w:top w:val="none" w:sz="0" w:space="0" w:color="auto"/>
        <w:left w:val="none" w:sz="0" w:space="0" w:color="auto"/>
        <w:bottom w:val="none" w:sz="0" w:space="0" w:color="auto"/>
        <w:right w:val="none" w:sz="0" w:space="0" w:color="auto"/>
      </w:divBdr>
    </w:div>
    <w:div w:id="839540698">
      <w:bodyDiv w:val="1"/>
      <w:marLeft w:val="0"/>
      <w:marRight w:val="0"/>
      <w:marTop w:val="0"/>
      <w:marBottom w:val="0"/>
      <w:divBdr>
        <w:top w:val="none" w:sz="0" w:space="0" w:color="auto"/>
        <w:left w:val="none" w:sz="0" w:space="0" w:color="auto"/>
        <w:bottom w:val="none" w:sz="0" w:space="0" w:color="auto"/>
        <w:right w:val="none" w:sz="0" w:space="0" w:color="auto"/>
      </w:divBdr>
    </w:div>
    <w:div w:id="865485168">
      <w:bodyDiv w:val="1"/>
      <w:marLeft w:val="0"/>
      <w:marRight w:val="0"/>
      <w:marTop w:val="0"/>
      <w:marBottom w:val="0"/>
      <w:divBdr>
        <w:top w:val="none" w:sz="0" w:space="0" w:color="auto"/>
        <w:left w:val="none" w:sz="0" w:space="0" w:color="auto"/>
        <w:bottom w:val="none" w:sz="0" w:space="0" w:color="auto"/>
        <w:right w:val="none" w:sz="0" w:space="0" w:color="auto"/>
      </w:divBdr>
    </w:div>
    <w:div w:id="1016686568">
      <w:bodyDiv w:val="1"/>
      <w:marLeft w:val="0"/>
      <w:marRight w:val="0"/>
      <w:marTop w:val="0"/>
      <w:marBottom w:val="0"/>
      <w:divBdr>
        <w:top w:val="none" w:sz="0" w:space="0" w:color="auto"/>
        <w:left w:val="none" w:sz="0" w:space="0" w:color="auto"/>
        <w:bottom w:val="none" w:sz="0" w:space="0" w:color="auto"/>
        <w:right w:val="none" w:sz="0" w:space="0" w:color="auto"/>
      </w:divBdr>
    </w:div>
    <w:div w:id="1018041351">
      <w:bodyDiv w:val="1"/>
      <w:marLeft w:val="0"/>
      <w:marRight w:val="0"/>
      <w:marTop w:val="0"/>
      <w:marBottom w:val="0"/>
      <w:divBdr>
        <w:top w:val="none" w:sz="0" w:space="0" w:color="auto"/>
        <w:left w:val="none" w:sz="0" w:space="0" w:color="auto"/>
        <w:bottom w:val="none" w:sz="0" w:space="0" w:color="auto"/>
        <w:right w:val="none" w:sz="0" w:space="0" w:color="auto"/>
      </w:divBdr>
    </w:div>
    <w:div w:id="1092972747">
      <w:bodyDiv w:val="1"/>
      <w:marLeft w:val="0"/>
      <w:marRight w:val="0"/>
      <w:marTop w:val="0"/>
      <w:marBottom w:val="0"/>
      <w:divBdr>
        <w:top w:val="none" w:sz="0" w:space="0" w:color="auto"/>
        <w:left w:val="none" w:sz="0" w:space="0" w:color="auto"/>
        <w:bottom w:val="none" w:sz="0" w:space="0" w:color="auto"/>
        <w:right w:val="none" w:sz="0" w:space="0" w:color="auto"/>
      </w:divBdr>
    </w:div>
    <w:div w:id="1098674815">
      <w:bodyDiv w:val="1"/>
      <w:marLeft w:val="0"/>
      <w:marRight w:val="0"/>
      <w:marTop w:val="0"/>
      <w:marBottom w:val="0"/>
      <w:divBdr>
        <w:top w:val="none" w:sz="0" w:space="0" w:color="auto"/>
        <w:left w:val="none" w:sz="0" w:space="0" w:color="auto"/>
        <w:bottom w:val="none" w:sz="0" w:space="0" w:color="auto"/>
        <w:right w:val="none" w:sz="0" w:space="0" w:color="auto"/>
      </w:divBdr>
    </w:div>
    <w:div w:id="1100831553">
      <w:bodyDiv w:val="1"/>
      <w:marLeft w:val="0"/>
      <w:marRight w:val="0"/>
      <w:marTop w:val="0"/>
      <w:marBottom w:val="0"/>
      <w:divBdr>
        <w:top w:val="none" w:sz="0" w:space="0" w:color="auto"/>
        <w:left w:val="none" w:sz="0" w:space="0" w:color="auto"/>
        <w:bottom w:val="none" w:sz="0" w:space="0" w:color="auto"/>
        <w:right w:val="none" w:sz="0" w:space="0" w:color="auto"/>
      </w:divBdr>
    </w:div>
    <w:div w:id="1112937356">
      <w:bodyDiv w:val="1"/>
      <w:marLeft w:val="0"/>
      <w:marRight w:val="0"/>
      <w:marTop w:val="0"/>
      <w:marBottom w:val="0"/>
      <w:divBdr>
        <w:top w:val="none" w:sz="0" w:space="0" w:color="auto"/>
        <w:left w:val="none" w:sz="0" w:space="0" w:color="auto"/>
        <w:bottom w:val="none" w:sz="0" w:space="0" w:color="auto"/>
        <w:right w:val="none" w:sz="0" w:space="0" w:color="auto"/>
      </w:divBdr>
    </w:div>
    <w:div w:id="1130247512">
      <w:bodyDiv w:val="1"/>
      <w:marLeft w:val="0"/>
      <w:marRight w:val="0"/>
      <w:marTop w:val="0"/>
      <w:marBottom w:val="0"/>
      <w:divBdr>
        <w:top w:val="none" w:sz="0" w:space="0" w:color="auto"/>
        <w:left w:val="none" w:sz="0" w:space="0" w:color="auto"/>
        <w:bottom w:val="none" w:sz="0" w:space="0" w:color="auto"/>
        <w:right w:val="none" w:sz="0" w:space="0" w:color="auto"/>
      </w:divBdr>
    </w:div>
    <w:div w:id="1154302517">
      <w:bodyDiv w:val="1"/>
      <w:marLeft w:val="0"/>
      <w:marRight w:val="0"/>
      <w:marTop w:val="0"/>
      <w:marBottom w:val="0"/>
      <w:divBdr>
        <w:top w:val="none" w:sz="0" w:space="0" w:color="auto"/>
        <w:left w:val="none" w:sz="0" w:space="0" w:color="auto"/>
        <w:bottom w:val="none" w:sz="0" w:space="0" w:color="auto"/>
        <w:right w:val="none" w:sz="0" w:space="0" w:color="auto"/>
      </w:divBdr>
    </w:div>
    <w:div w:id="1156646842">
      <w:bodyDiv w:val="1"/>
      <w:marLeft w:val="0"/>
      <w:marRight w:val="0"/>
      <w:marTop w:val="0"/>
      <w:marBottom w:val="0"/>
      <w:divBdr>
        <w:top w:val="none" w:sz="0" w:space="0" w:color="auto"/>
        <w:left w:val="none" w:sz="0" w:space="0" w:color="auto"/>
        <w:bottom w:val="none" w:sz="0" w:space="0" w:color="auto"/>
        <w:right w:val="none" w:sz="0" w:space="0" w:color="auto"/>
      </w:divBdr>
    </w:div>
    <w:div w:id="1175925306">
      <w:bodyDiv w:val="1"/>
      <w:marLeft w:val="0"/>
      <w:marRight w:val="0"/>
      <w:marTop w:val="0"/>
      <w:marBottom w:val="0"/>
      <w:divBdr>
        <w:top w:val="none" w:sz="0" w:space="0" w:color="auto"/>
        <w:left w:val="none" w:sz="0" w:space="0" w:color="auto"/>
        <w:bottom w:val="none" w:sz="0" w:space="0" w:color="auto"/>
        <w:right w:val="none" w:sz="0" w:space="0" w:color="auto"/>
      </w:divBdr>
    </w:div>
    <w:div w:id="1225949017">
      <w:bodyDiv w:val="1"/>
      <w:marLeft w:val="0"/>
      <w:marRight w:val="0"/>
      <w:marTop w:val="0"/>
      <w:marBottom w:val="0"/>
      <w:divBdr>
        <w:top w:val="none" w:sz="0" w:space="0" w:color="auto"/>
        <w:left w:val="none" w:sz="0" w:space="0" w:color="auto"/>
        <w:bottom w:val="none" w:sz="0" w:space="0" w:color="auto"/>
        <w:right w:val="none" w:sz="0" w:space="0" w:color="auto"/>
      </w:divBdr>
    </w:div>
    <w:div w:id="1233127248">
      <w:bodyDiv w:val="1"/>
      <w:marLeft w:val="0"/>
      <w:marRight w:val="0"/>
      <w:marTop w:val="0"/>
      <w:marBottom w:val="0"/>
      <w:divBdr>
        <w:top w:val="none" w:sz="0" w:space="0" w:color="auto"/>
        <w:left w:val="none" w:sz="0" w:space="0" w:color="auto"/>
        <w:bottom w:val="none" w:sz="0" w:space="0" w:color="auto"/>
        <w:right w:val="none" w:sz="0" w:space="0" w:color="auto"/>
      </w:divBdr>
    </w:div>
    <w:div w:id="1233538539">
      <w:bodyDiv w:val="1"/>
      <w:marLeft w:val="0"/>
      <w:marRight w:val="0"/>
      <w:marTop w:val="0"/>
      <w:marBottom w:val="0"/>
      <w:divBdr>
        <w:top w:val="none" w:sz="0" w:space="0" w:color="auto"/>
        <w:left w:val="none" w:sz="0" w:space="0" w:color="auto"/>
        <w:bottom w:val="none" w:sz="0" w:space="0" w:color="auto"/>
        <w:right w:val="none" w:sz="0" w:space="0" w:color="auto"/>
      </w:divBdr>
    </w:div>
    <w:div w:id="1257516770">
      <w:bodyDiv w:val="1"/>
      <w:marLeft w:val="0"/>
      <w:marRight w:val="0"/>
      <w:marTop w:val="0"/>
      <w:marBottom w:val="0"/>
      <w:divBdr>
        <w:top w:val="none" w:sz="0" w:space="0" w:color="auto"/>
        <w:left w:val="none" w:sz="0" w:space="0" w:color="auto"/>
        <w:bottom w:val="none" w:sz="0" w:space="0" w:color="auto"/>
        <w:right w:val="none" w:sz="0" w:space="0" w:color="auto"/>
      </w:divBdr>
    </w:div>
    <w:div w:id="1266839536">
      <w:bodyDiv w:val="1"/>
      <w:marLeft w:val="0"/>
      <w:marRight w:val="0"/>
      <w:marTop w:val="0"/>
      <w:marBottom w:val="0"/>
      <w:divBdr>
        <w:top w:val="none" w:sz="0" w:space="0" w:color="auto"/>
        <w:left w:val="none" w:sz="0" w:space="0" w:color="auto"/>
        <w:bottom w:val="none" w:sz="0" w:space="0" w:color="auto"/>
        <w:right w:val="none" w:sz="0" w:space="0" w:color="auto"/>
      </w:divBdr>
      <w:divsChild>
        <w:div w:id="21715186">
          <w:marLeft w:val="0"/>
          <w:marRight w:val="0"/>
          <w:marTop w:val="240"/>
          <w:marBottom w:val="240"/>
          <w:divBdr>
            <w:top w:val="none" w:sz="0" w:space="0" w:color="auto"/>
            <w:left w:val="none" w:sz="0" w:space="0" w:color="auto"/>
            <w:bottom w:val="none" w:sz="0" w:space="0" w:color="auto"/>
            <w:right w:val="none" w:sz="0" w:space="0" w:color="auto"/>
          </w:divBdr>
        </w:div>
      </w:divsChild>
    </w:div>
    <w:div w:id="1291283775">
      <w:bodyDiv w:val="1"/>
      <w:marLeft w:val="0"/>
      <w:marRight w:val="0"/>
      <w:marTop w:val="0"/>
      <w:marBottom w:val="0"/>
      <w:divBdr>
        <w:top w:val="none" w:sz="0" w:space="0" w:color="auto"/>
        <w:left w:val="none" w:sz="0" w:space="0" w:color="auto"/>
        <w:bottom w:val="none" w:sz="0" w:space="0" w:color="auto"/>
        <w:right w:val="none" w:sz="0" w:space="0" w:color="auto"/>
      </w:divBdr>
    </w:div>
    <w:div w:id="1306159701">
      <w:bodyDiv w:val="1"/>
      <w:marLeft w:val="0"/>
      <w:marRight w:val="0"/>
      <w:marTop w:val="0"/>
      <w:marBottom w:val="0"/>
      <w:divBdr>
        <w:top w:val="none" w:sz="0" w:space="0" w:color="auto"/>
        <w:left w:val="none" w:sz="0" w:space="0" w:color="auto"/>
        <w:bottom w:val="none" w:sz="0" w:space="0" w:color="auto"/>
        <w:right w:val="none" w:sz="0" w:space="0" w:color="auto"/>
      </w:divBdr>
    </w:div>
    <w:div w:id="1318151435">
      <w:bodyDiv w:val="1"/>
      <w:marLeft w:val="0"/>
      <w:marRight w:val="0"/>
      <w:marTop w:val="0"/>
      <w:marBottom w:val="0"/>
      <w:divBdr>
        <w:top w:val="none" w:sz="0" w:space="0" w:color="auto"/>
        <w:left w:val="none" w:sz="0" w:space="0" w:color="auto"/>
        <w:bottom w:val="none" w:sz="0" w:space="0" w:color="auto"/>
        <w:right w:val="none" w:sz="0" w:space="0" w:color="auto"/>
      </w:divBdr>
    </w:div>
    <w:div w:id="1329559110">
      <w:bodyDiv w:val="1"/>
      <w:marLeft w:val="0"/>
      <w:marRight w:val="0"/>
      <w:marTop w:val="0"/>
      <w:marBottom w:val="0"/>
      <w:divBdr>
        <w:top w:val="none" w:sz="0" w:space="0" w:color="auto"/>
        <w:left w:val="none" w:sz="0" w:space="0" w:color="auto"/>
        <w:bottom w:val="none" w:sz="0" w:space="0" w:color="auto"/>
        <w:right w:val="none" w:sz="0" w:space="0" w:color="auto"/>
      </w:divBdr>
    </w:div>
    <w:div w:id="1329945194">
      <w:bodyDiv w:val="1"/>
      <w:marLeft w:val="0"/>
      <w:marRight w:val="0"/>
      <w:marTop w:val="0"/>
      <w:marBottom w:val="0"/>
      <w:divBdr>
        <w:top w:val="none" w:sz="0" w:space="0" w:color="auto"/>
        <w:left w:val="none" w:sz="0" w:space="0" w:color="auto"/>
        <w:bottom w:val="none" w:sz="0" w:space="0" w:color="auto"/>
        <w:right w:val="none" w:sz="0" w:space="0" w:color="auto"/>
      </w:divBdr>
    </w:div>
    <w:div w:id="1353265495">
      <w:bodyDiv w:val="1"/>
      <w:marLeft w:val="0"/>
      <w:marRight w:val="0"/>
      <w:marTop w:val="0"/>
      <w:marBottom w:val="0"/>
      <w:divBdr>
        <w:top w:val="none" w:sz="0" w:space="0" w:color="auto"/>
        <w:left w:val="none" w:sz="0" w:space="0" w:color="auto"/>
        <w:bottom w:val="none" w:sz="0" w:space="0" w:color="auto"/>
        <w:right w:val="none" w:sz="0" w:space="0" w:color="auto"/>
      </w:divBdr>
    </w:div>
    <w:div w:id="1360931790">
      <w:bodyDiv w:val="1"/>
      <w:marLeft w:val="0"/>
      <w:marRight w:val="0"/>
      <w:marTop w:val="0"/>
      <w:marBottom w:val="0"/>
      <w:divBdr>
        <w:top w:val="none" w:sz="0" w:space="0" w:color="auto"/>
        <w:left w:val="none" w:sz="0" w:space="0" w:color="auto"/>
        <w:bottom w:val="none" w:sz="0" w:space="0" w:color="auto"/>
        <w:right w:val="none" w:sz="0" w:space="0" w:color="auto"/>
      </w:divBdr>
    </w:div>
    <w:div w:id="1375890508">
      <w:bodyDiv w:val="1"/>
      <w:marLeft w:val="0"/>
      <w:marRight w:val="0"/>
      <w:marTop w:val="0"/>
      <w:marBottom w:val="0"/>
      <w:divBdr>
        <w:top w:val="none" w:sz="0" w:space="0" w:color="auto"/>
        <w:left w:val="none" w:sz="0" w:space="0" w:color="auto"/>
        <w:bottom w:val="none" w:sz="0" w:space="0" w:color="auto"/>
        <w:right w:val="none" w:sz="0" w:space="0" w:color="auto"/>
      </w:divBdr>
    </w:div>
    <w:div w:id="1388794336">
      <w:bodyDiv w:val="1"/>
      <w:marLeft w:val="0"/>
      <w:marRight w:val="0"/>
      <w:marTop w:val="0"/>
      <w:marBottom w:val="0"/>
      <w:divBdr>
        <w:top w:val="none" w:sz="0" w:space="0" w:color="auto"/>
        <w:left w:val="none" w:sz="0" w:space="0" w:color="auto"/>
        <w:bottom w:val="none" w:sz="0" w:space="0" w:color="auto"/>
        <w:right w:val="none" w:sz="0" w:space="0" w:color="auto"/>
      </w:divBdr>
    </w:div>
    <w:div w:id="1457749488">
      <w:bodyDiv w:val="1"/>
      <w:marLeft w:val="0"/>
      <w:marRight w:val="0"/>
      <w:marTop w:val="0"/>
      <w:marBottom w:val="0"/>
      <w:divBdr>
        <w:top w:val="none" w:sz="0" w:space="0" w:color="auto"/>
        <w:left w:val="none" w:sz="0" w:space="0" w:color="auto"/>
        <w:bottom w:val="none" w:sz="0" w:space="0" w:color="auto"/>
        <w:right w:val="none" w:sz="0" w:space="0" w:color="auto"/>
      </w:divBdr>
    </w:div>
    <w:div w:id="1501578964">
      <w:bodyDiv w:val="1"/>
      <w:marLeft w:val="0"/>
      <w:marRight w:val="0"/>
      <w:marTop w:val="0"/>
      <w:marBottom w:val="0"/>
      <w:divBdr>
        <w:top w:val="none" w:sz="0" w:space="0" w:color="auto"/>
        <w:left w:val="none" w:sz="0" w:space="0" w:color="auto"/>
        <w:bottom w:val="none" w:sz="0" w:space="0" w:color="auto"/>
        <w:right w:val="none" w:sz="0" w:space="0" w:color="auto"/>
      </w:divBdr>
    </w:div>
    <w:div w:id="1521510069">
      <w:bodyDiv w:val="1"/>
      <w:marLeft w:val="0"/>
      <w:marRight w:val="0"/>
      <w:marTop w:val="0"/>
      <w:marBottom w:val="0"/>
      <w:divBdr>
        <w:top w:val="none" w:sz="0" w:space="0" w:color="auto"/>
        <w:left w:val="none" w:sz="0" w:space="0" w:color="auto"/>
        <w:bottom w:val="none" w:sz="0" w:space="0" w:color="auto"/>
        <w:right w:val="none" w:sz="0" w:space="0" w:color="auto"/>
      </w:divBdr>
      <w:divsChild>
        <w:div w:id="2123064409">
          <w:marLeft w:val="0"/>
          <w:marRight w:val="0"/>
          <w:marTop w:val="240"/>
          <w:marBottom w:val="240"/>
          <w:divBdr>
            <w:top w:val="none" w:sz="0" w:space="0" w:color="auto"/>
            <w:left w:val="none" w:sz="0" w:space="0" w:color="auto"/>
            <w:bottom w:val="none" w:sz="0" w:space="0" w:color="auto"/>
            <w:right w:val="none" w:sz="0" w:space="0" w:color="auto"/>
          </w:divBdr>
        </w:div>
      </w:divsChild>
    </w:div>
    <w:div w:id="1530023593">
      <w:bodyDiv w:val="1"/>
      <w:marLeft w:val="0"/>
      <w:marRight w:val="0"/>
      <w:marTop w:val="0"/>
      <w:marBottom w:val="0"/>
      <w:divBdr>
        <w:top w:val="none" w:sz="0" w:space="0" w:color="auto"/>
        <w:left w:val="none" w:sz="0" w:space="0" w:color="auto"/>
        <w:bottom w:val="none" w:sz="0" w:space="0" w:color="auto"/>
        <w:right w:val="none" w:sz="0" w:space="0" w:color="auto"/>
      </w:divBdr>
    </w:div>
    <w:div w:id="1539202782">
      <w:bodyDiv w:val="1"/>
      <w:marLeft w:val="0"/>
      <w:marRight w:val="0"/>
      <w:marTop w:val="0"/>
      <w:marBottom w:val="0"/>
      <w:divBdr>
        <w:top w:val="none" w:sz="0" w:space="0" w:color="auto"/>
        <w:left w:val="none" w:sz="0" w:space="0" w:color="auto"/>
        <w:bottom w:val="none" w:sz="0" w:space="0" w:color="auto"/>
        <w:right w:val="none" w:sz="0" w:space="0" w:color="auto"/>
      </w:divBdr>
    </w:div>
    <w:div w:id="1580945396">
      <w:bodyDiv w:val="1"/>
      <w:marLeft w:val="0"/>
      <w:marRight w:val="0"/>
      <w:marTop w:val="0"/>
      <w:marBottom w:val="0"/>
      <w:divBdr>
        <w:top w:val="none" w:sz="0" w:space="0" w:color="auto"/>
        <w:left w:val="none" w:sz="0" w:space="0" w:color="auto"/>
        <w:bottom w:val="none" w:sz="0" w:space="0" w:color="auto"/>
        <w:right w:val="none" w:sz="0" w:space="0" w:color="auto"/>
      </w:divBdr>
    </w:div>
    <w:div w:id="1581135908">
      <w:bodyDiv w:val="1"/>
      <w:marLeft w:val="0"/>
      <w:marRight w:val="0"/>
      <w:marTop w:val="0"/>
      <w:marBottom w:val="0"/>
      <w:divBdr>
        <w:top w:val="none" w:sz="0" w:space="0" w:color="auto"/>
        <w:left w:val="none" w:sz="0" w:space="0" w:color="auto"/>
        <w:bottom w:val="none" w:sz="0" w:space="0" w:color="auto"/>
        <w:right w:val="none" w:sz="0" w:space="0" w:color="auto"/>
      </w:divBdr>
    </w:div>
    <w:div w:id="1589848873">
      <w:bodyDiv w:val="1"/>
      <w:marLeft w:val="0"/>
      <w:marRight w:val="0"/>
      <w:marTop w:val="0"/>
      <w:marBottom w:val="0"/>
      <w:divBdr>
        <w:top w:val="none" w:sz="0" w:space="0" w:color="auto"/>
        <w:left w:val="none" w:sz="0" w:space="0" w:color="auto"/>
        <w:bottom w:val="none" w:sz="0" w:space="0" w:color="auto"/>
        <w:right w:val="none" w:sz="0" w:space="0" w:color="auto"/>
      </w:divBdr>
    </w:div>
    <w:div w:id="1591766989">
      <w:bodyDiv w:val="1"/>
      <w:marLeft w:val="0"/>
      <w:marRight w:val="0"/>
      <w:marTop w:val="0"/>
      <w:marBottom w:val="0"/>
      <w:divBdr>
        <w:top w:val="none" w:sz="0" w:space="0" w:color="auto"/>
        <w:left w:val="none" w:sz="0" w:space="0" w:color="auto"/>
        <w:bottom w:val="none" w:sz="0" w:space="0" w:color="auto"/>
        <w:right w:val="none" w:sz="0" w:space="0" w:color="auto"/>
      </w:divBdr>
    </w:div>
    <w:div w:id="1614939298">
      <w:bodyDiv w:val="1"/>
      <w:marLeft w:val="0"/>
      <w:marRight w:val="0"/>
      <w:marTop w:val="0"/>
      <w:marBottom w:val="0"/>
      <w:divBdr>
        <w:top w:val="none" w:sz="0" w:space="0" w:color="auto"/>
        <w:left w:val="none" w:sz="0" w:space="0" w:color="auto"/>
        <w:bottom w:val="none" w:sz="0" w:space="0" w:color="auto"/>
        <w:right w:val="none" w:sz="0" w:space="0" w:color="auto"/>
      </w:divBdr>
    </w:div>
    <w:div w:id="1623150139">
      <w:bodyDiv w:val="1"/>
      <w:marLeft w:val="0"/>
      <w:marRight w:val="0"/>
      <w:marTop w:val="0"/>
      <w:marBottom w:val="0"/>
      <w:divBdr>
        <w:top w:val="none" w:sz="0" w:space="0" w:color="auto"/>
        <w:left w:val="none" w:sz="0" w:space="0" w:color="auto"/>
        <w:bottom w:val="none" w:sz="0" w:space="0" w:color="auto"/>
        <w:right w:val="none" w:sz="0" w:space="0" w:color="auto"/>
      </w:divBdr>
    </w:div>
    <w:div w:id="1637833113">
      <w:bodyDiv w:val="1"/>
      <w:marLeft w:val="0"/>
      <w:marRight w:val="0"/>
      <w:marTop w:val="0"/>
      <w:marBottom w:val="0"/>
      <w:divBdr>
        <w:top w:val="none" w:sz="0" w:space="0" w:color="auto"/>
        <w:left w:val="none" w:sz="0" w:space="0" w:color="auto"/>
        <w:bottom w:val="none" w:sz="0" w:space="0" w:color="auto"/>
        <w:right w:val="none" w:sz="0" w:space="0" w:color="auto"/>
      </w:divBdr>
    </w:div>
    <w:div w:id="1645432124">
      <w:bodyDiv w:val="1"/>
      <w:marLeft w:val="0"/>
      <w:marRight w:val="0"/>
      <w:marTop w:val="0"/>
      <w:marBottom w:val="0"/>
      <w:divBdr>
        <w:top w:val="none" w:sz="0" w:space="0" w:color="auto"/>
        <w:left w:val="none" w:sz="0" w:space="0" w:color="auto"/>
        <w:bottom w:val="none" w:sz="0" w:space="0" w:color="auto"/>
        <w:right w:val="none" w:sz="0" w:space="0" w:color="auto"/>
      </w:divBdr>
    </w:div>
    <w:div w:id="1678077244">
      <w:bodyDiv w:val="1"/>
      <w:marLeft w:val="0"/>
      <w:marRight w:val="0"/>
      <w:marTop w:val="0"/>
      <w:marBottom w:val="0"/>
      <w:divBdr>
        <w:top w:val="none" w:sz="0" w:space="0" w:color="auto"/>
        <w:left w:val="none" w:sz="0" w:space="0" w:color="auto"/>
        <w:bottom w:val="none" w:sz="0" w:space="0" w:color="auto"/>
        <w:right w:val="none" w:sz="0" w:space="0" w:color="auto"/>
      </w:divBdr>
      <w:divsChild>
        <w:div w:id="351808975">
          <w:marLeft w:val="0"/>
          <w:marRight w:val="0"/>
          <w:marTop w:val="240"/>
          <w:marBottom w:val="240"/>
          <w:divBdr>
            <w:top w:val="none" w:sz="0" w:space="0" w:color="auto"/>
            <w:left w:val="none" w:sz="0" w:space="0" w:color="auto"/>
            <w:bottom w:val="none" w:sz="0" w:space="0" w:color="auto"/>
            <w:right w:val="none" w:sz="0" w:space="0" w:color="auto"/>
          </w:divBdr>
        </w:div>
      </w:divsChild>
    </w:div>
    <w:div w:id="1712850503">
      <w:bodyDiv w:val="1"/>
      <w:marLeft w:val="0"/>
      <w:marRight w:val="0"/>
      <w:marTop w:val="0"/>
      <w:marBottom w:val="0"/>
      <w:divBdr>
        <w:top w:val="none" w:sz="0" w:space="0" w:color="auto"/>
        <w:left w:val="none" w:sz="0" w:space="0" w:color="auto"/>
        <w:bottom w:val="none" w:sz="0" w:space="0" w:color="auto"/>
        <w:right w:val="none" w:sz="0" w:space="0" w:color="auto"/>
      </w:divBdr>
    </w:div>
    <w:div w:id="1725713479">
      <w:bodyDiv w:val="1"/>
      <w:marLeft w:val="0"/>
      <w:marRight w:val="0"/>
      <w:marTop w:val="0"/>
      <w:marBottom w:val="0"/>
      <w:divBdr>
        <w:top w:val="none" w:sz="0" w:space="0" w:color="auto"/>
        <w:left w:val="none" w:sz="0" w:space="0" w:color="auto"/>
        <w:bottom w:val="none" w:sz="0" w:space="0" w:color="auto"/>
        <w:right w:val="none" w:sz="0" w:space="0" w:color="auto"/>
      </w:divBdr>
    </w:div>
    <w:div w:id="1748072001">
      <w:bodyDiv w:val="1"/>
      <w:marLeft w:val="0"/>
      <w:marRight w:val="0"/>
      <w:marTop w:val="0"/>
      <w:marBottom w:val="0"/>
      <w:divBdr>
        <w:top w:val="none" w:sz="0" w:space="0" w:color="auto"/>
        <w:left w:val="none" w:sz="0" w:space="0" w:color="auto"/>
        <w:bottom w:val="none" w:sz="0" w:space="0" w:color="auto"/>
        <w:right w:val="none" w:sz="0" w:space="0" w:color="auto"/>
      </w:divBdr>
    </w:div>
    <w:div w:id="1791707051">
      <w:bodyDiv w:val="1"/>
      <w:marLeft w:val="0"/>
      <w:marRight w:val="0"/>
      <w:marTop w:val="0"/>
      <w:marBottom w:val="0"/>
      <w:divBdr>
        <w:top w:val="none" w:sz="0" w:space="0" w:color="auto"/>
        <w:left w:val="none" w:sz="0" w:space="0" w:color="auto"/>
        <w:bottom w:val="none" w:sz="0" w:space="0" w:color="auto"/>
        <w:right w:val="none" w:sz="0" w:space="0" w:color="auto"/>
      </w:divBdr>
    </w:div>
    <w:div w:id="1805853829">
      <w:bodyDiv w:val="1"/>
      <w:marLeft w:val="0"/>
      <w:marRight w:val="0"/>
      <w:marTop w:val="0"/>
      <w:marBottom w:val="0"/>
      <w:divBdr>
        <w:top w:val="none" w:sz="0" w:space="0" w:color="auto"/>
        <w:left w:val="none" w:sz="0" w:space="0" w:color="auto"/>
        <w:bottom w:val="none" w:sz="0" w:space="0" w:color="auto"/>
        <w:right w:val="none" w:sz="0" w:space="0" w:color="auto"/>
      </w:divBdr>
    </w:div>
    <w:div w:id="1821536918">
      <w:bodyDiv w:val="1"/>
      <w:marLeft w:val="0"/>
      <w:marRight w:val="0"/>
      <w:marTop w:val="0"/>
      <w:marBottom w:val="0"/>
      <w:divBdr>
        <w:top w:val="none" w:sz="0" w:space="0" w:color="auto"/>
        <w:left w:val="none" w:sz="0" w:space="0" w:color="auto"/>
        <w:bottom w:val="none" w:sz="0" w:space="0" w:color="auto"/>
        <w:right w:val="none" w:sz="0" w:space="0" w:color="auto"/>
      </w:divBdr>
    </w:div>
    <w:div w:id="1835995930">
      <w:bodyDiv w:val="1"/>
      <w:marLeft w:val="0"/>
      <w:marRight w:val="0"/>
      <w:marTop w:val="0"/>
      <w:marBottom w:val="0"/>
      <w:divBdr>
        <w:top w:val="none" w:sz="0" w:space="0" w:color="auto"/>
        <w:left w:val="none" w:sz="0" w:space="0" w:color="auto"/>
        <w:bottom w:val="none" w:sz="0" w:space="0" w:color="auto"/>
        <w:right w:val="none" w:sz="0" w:space="0" w:color="auto"/>
      </w:divBdr>
    </w:div>
    <w:div w:id="1854682196">
      <w:bodyDiv w:val="1"/>
      <w:marLeft w:val="0"/>
      <w:marRight w:val="0"/>
      <w:marTop w:val="0"/>
      <w:marBottom w:val="0"/>
      <w:divBdr>
        <w:top w:val="none" w:sz="0" w:space="0" w:color="auto"/>
        <w:left w:val="none" w:sz="0" w:space="0" w:color="auto"/>
        <w:bottom w:val="none" w:sz="0" w:space="0" w:color="auto"/>
        <w:right w:val="none" w:sz="0" w:space="0" w:color="auto"/>
      </w:divBdr>
    </w:div>
    <w:div w:id="1873957956">
      <w:bodyDiv w:val="1"/>
      <w:marLeft w:val="0"/>
      <w:marRight w:val="0"/>
      <w:marTop w:val="0"/>
      <w:marBottom w:val="0"/>
      <w:divBdr>
        <w:top w:val="none" w:sz="0" w:space="0" w:color="auto"/>
        <w:left w:val="none" w:sz="0" w:space="0" w:color="auto"/>
        <w:bottom w:val="none" w:sz="0" w:space="0" w:color="auto"/>
        <w:right w:val="none" w:sz="0" w:space="0" w:color="auto"/>
      </w:divBdr>
    </w:div>
    <w:div w:id="1929801449">
      <w:bodyDiv w:val="1"/>
      <w:marLeft w:val="0"/>
      <w:marRight w:val="0"/>
      <w:marTop w:val="0"/>
      <w:marBottom w:val="0"/>
      <w:divBdr>
        <w:top w:val="none" w:sz="0" w:space="0" w:color="auto"/>
        <w:left w:val="none" w:sz="0" w:space="0" w:color="auto"/>
        <w:bottom w:val="none" w:sz="0" w:space="0" w:color="auto"/>
        <w:right w:val="none" w:sz="0" w:space="0" w:color="auto"/>
      </w:divBdr>
    </w:div>
    <w:div w:id="1943604940">
      <w:bodyDiv w:val="1"/>
      <w:marLeft w:val="0"/>
      <w:marRight w:val="0"/>
      <w:marTop w:val="0"/>
      <w:marBottom w:val="0"/>
      <w:divBdr>
        <w:top w:val="none" w:sz="0" w:space="0" w:color="auto"/>
        <w:left w:val="none" w:sz="0" w:space="0" w:color="auto"/>
        <w:bottom w:val="none" w:sz="0" w:space="0" w:color="auto"/>
        <w:right w:val="none" w:sz="0" w:space="0" w:color="auto"/>
      </w:divBdr>
    </w:div>
    <w:div w:id="1971276382">
      <w:bodyDiv w:val="1"/>
      <w:marLeft w:val="0"/>
      <w:marRight w:val="0"/>
      <w:marTop w:val="0"/>
      <w:marBottom w:val="0"/>
      <w:divBdr>
        <w:top w:val="none" w:sz="0" w:space="0" w:color="auto"/>
        <w:left w:val="none" w:sz="0" w:space="0" w:color="auto"/>
        <w:bottom w:val="none" w:sz="0" w:space="0" w:color="auto"/>
        <w:right w:val="none" w:sz="0" w:space="0" w:color="auto"/>
      </w:divBdr>
    </w:div>
    <w:div w:id="2022854948">
      <w:bodyDiv w:val="1"/>
      <w:marLeft w:val="0"/>
      <w:marRight w:val="0"/>
      <w:marTop w:val="0"/>
      <w:marBottom w:val="0"/>
      <w:divBdr>
        <w:top w:val="none" w:sz="0" w:space="0" w:color="auto"/>
        <w:left w:val="none" w:sz="0" w:space="0" w:color="auto"/>
        <w:bottom w:val="none" w:sz="0" w:space="0" w:color="auto"/>
        <w:right w:val="none" w:sz="0" w:space="0" w:color="auto"/>
      </w:divBdr>
    </w:div>
    <w:div w:id="2037072193">
      <w:bodyDiv w:val="1"/>
      <w:marLeft w:val="0"/>
      <w:marRight w:val="0"/>
      <w:marTop w:val="0"/>
      <w:marBottom w:val="0"/>
      <w:divBdr>
        <w:top w:val="none" w:sz="0" w:space="0" w:color="auto"/>
        <w:left w:val="none" w:sz="0" w:space="0" w:color="auto"/>
        <w:bottom w:val="none" w:sz="0" w:space="0" w:color="auto"/>
        <w:right w:val="none" w:sz="0" w:space="0" w:color="auto"/>
      </w:divBdr>
    </w:div>
    <w:div w:id="2078629329">
      <w:bodyDiv w:val="1"/>
      <w:marLeft w:val="0"/>
      <w:marRight w:val="0"/>
      <w:marTop w:val="0"/>
      <w:marBottom w:val="0"/>
      <w:divBdr>
        <w:top w:val="none" w:sz="0" w:space="0" w:color="auto"/>
        <w:left w:val="none" w:sz="0" w:space="0" w:color="auto"/>
        <w:bottom w:val="none" w:sz="0" w:space="0" w:color="auto"/>
        <w:right w:val="none" w:sz="0" w:space="0" w:color="auto"/>
      </w:divBdr>
    </w:div>
    <w:div w:id="212365055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hyperlink" Target="mailto:pr@nttr.co.jp"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otmaker.goo.ne.jp/fad-zero/" TargetMode="External"/><Relationship Id="rId5" Type="http://schemas.openxmlformats.org/officeDocument/2006/relationships/settings" Target="settings.xml"/><Relationship Id="rId15" Type="http://schemas.openxmlformats.org/officeDocument/2006/relationships/hyperlink" Target="http://fagirl.com/"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azaki.X-ALL\AppData\Roaming\Microsoft\Templates\&#22235;&#21322;&#26399;&#12398;&#21454;&#30410;&#12503;&#12524;&#12473;%20&#12522;&#12522;&#12540;&#1247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309D3-C332-48EA-A857-285F7AB81D15}">
  <ds:schemaRefs>
    <ds:schemaRef ds:uri="http://schemas.microsoft.com/sharepoint/v3/contenttype/forms"/>
  </ds:schemaRefs>
</ds:datastoreItem>
</file>

<file path=customXml/itemProps2.xml><?xml version="1.0" encoding="utf-8"?>
<ds:datastoreItem xmlns:ds="http://schemas.openxmlformats.org/officeDocument/2006/customXml" ds:itemID="{EDE3827F-10D8-40D9-982C-DFBA267D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四半期の収益プレス リリース.dotx</Template>
  <TotalTime>35</TotalTime>
  <Pages>3</Pages>
  <Words>366</Words>
  <Characters>2089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東映株式会社</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苔口 昭一</dc:creator>
  <cp:lastModifiedBy>綱井 彩乃</cp:lastModifiedBy>
  <cp:revision>12</cp:revision>
  <cp:lastPrinted>2019-04-26T04:27:00Z</cp:lastPrinted>
  <dcterms:created xsi:type="dcterms:W3CDTF">2019-08-13T02:41:00Z</dcterms:created>
  <dcterms:modified xsi:type="dcterms:W3CDTF">2019-08-13T03:25:00Z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TC010197751041</vt:lpwstr>
  </property>
  <property fmtid="{D5CDD505-2E9C-101B-9397-08002B2CF9AE}" pid="3" name="情報管理区分">
    <vt:lpwstr>管理区分外</vt:lpwstr>
  </property>
  <property fmtid="{D5CDD505-2E9C-101B-9397-08002B2CF9AE}" pid="4" name="文書区分">
    <vt:lpwstr/>
  </property>
  <property fmtid="{D5CDD505-2E9C-101B-9397-08002B2CF9AE}" pid="5" name="情報管理責任者所属">
    <vt:lpwstr/>
  </property>
  <property fmtid="{D5CDD505-2E9C-101B-9397-08002B2CF9AE}" pid="6" name="情報管理責任者役職">
    <vt:lpwstr/>
  </property>
  <property fmtid="{D5CDD505-2E9C-101B-9397-08002B2CF9AE}" pid="7" name="情報管理責任者氏名">
    <vt:lpwstr/>
  </property>
  <property fmtid="{D5CDD505-2E9C-101B-9397-08002B2CF9AE}" pid="8" name="情報管理責任者メールアドレス">
    <vt:lpwstr/>
  </property>
  <property fmtid="{D5CDD505-2E9C-101B-9397-08002B2CF9AE}" pid="9" name="作成年月日">
    <vt:lpwstr>2015/01/19</vt:lpwstr>
  </property>
  <property fmtid="{D5CDD505-2E9C-101B-9397-08002B2CF9AE}" pid="10" name="守秘管理期限">
    <vt:lpwstr>無期限</vt:lpwstr>
  </property>
  <property fmtid="{D5CDD505-2E9C-101B-9397-08002B2CF9AE}" pid="11" name="廃棄期限">
    <vt:lpwstr>2016/01/18</vt:lpwstr>
  </property>
  <property fmtid="{D5CDD505-2E9C-101B-9397-08002B2CF9AE}" pid="12" name="作成者所属">
    <vt:lpwstr/>
  </property>
  <property fmtid="{D5CDD505-2E9C-101B-9397-08002B2CF9AE}" pid="13" name="作成者氏名">
    <vt:lpwstr/>
  </property>
  <property fmtid="{D5CDD505-2E9C-101B-9397-08002B2CF9AE}" pid="14" name="作成者メールアドレス">
    <vt:lpwstr/>
  </property>
  <property fmtid="{D5CDD505-2E9C-101B-9397-08002B2CF9AE}" pid="15" name="文書ID">
    <vt:lpwstr/>
  </property>
  <property fmtid="{D5CDD505-2E9C-101B-9397-08002B2CF9AE}" pid="16" name="配布番号">
    <vt:lpwstr/>
  </property>
  <property fmtid="{D5CDD505-2E9C-101B-9397-08002B2CF9AE}" pid="17" name="配布先">
    <vt:lpwstr/>
  </property>
</Properties>
</file>